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223E" w:rsidRDefault="00E5223E" w:rsidP="00E5223E">
      <w:pPr>
        <w:jc w:val="both"/>
        <w:rPr>
          <w:rFonts w:ascii="Century Gothic" w:hAnsi="Century Gothic"/>
          <w:b/>
          <w:bCs/>
        </w:rPr>
      </w:pPr>
      <w:r w:rsidRPr="00DD7464">
        <w:rPr>
          <w:rFonts w:ascii="Century Gothic" w:hAnsi="Century Gothic"/>
          <w:b/>
          <w:bCs/>
        </w:rPr>
        <w:t xml:space="preserve">PROJETO DE LEI Nº </w:t>
      </w:r>
      <w:r>
        <w:rPr>
          <w:rFonts w:ascii="Century Gothic" w:hAnsi="Century Gothic"/>
          <w:b/>
          <w:bCs/>
        </w:rPr>
        <w:t>001/2023</w:t>
      </w:r>
    </w:p>
    <w:p w:rsidR="00E5223E" w:rsidRDefault="00E5223E" w:rsidP="00E5223E">
      <w:pPr>
        <w:ind w:left="2835"/>
        <w:jc w:val="both"/>
        <w:rPr>
          <w:rFonts w:ascii="Century Gothic" w:hAnsi="Century Gothic"/>
          <w:b/>
          <w:bCs/>
        </w:rPr>
      </w:pPr>
    </w:p>
    <w:p w:rsidR="00E5223E" w:rsidRDefault="00E5223E" w:rsidP="00E5223E">
      <w:pPr>
        <w:ind w:left="2835"/>
        <w:jc w:val="both"/>
        <w:rPr>
          <w:rFonts w:ascii="Century Gothic" w:hAnsi="Century Gothic"/>
          <w:b/>
          <w:bCs/>
        </w:rPr>
      </w:pPr>
    </w:p>
    <w:p w:rsidR="00E5223E" w:rsidRPr="00DD7464" w:rsidRDefault="00E5223E" w:rsidP="00E5223E">
      <w:pPr>
        <w:ind w:left="2835"/>
        <w:jc w:val="both"/>
        <w:rPr>
          <w:rStyle w:val="Forte"/>
          <w:rFonts w:ascii="Century Gothic" w:hAnsi="Century Gothic"/>
          <w:b w:val="0"/>
          <w:bCs w:val="0"/>
          <w:caps/>
        </w:rPr>
      </w:pPr>
      <w:r>
        <w:rPr>
          <w:rFonts w:ascii="Century Gothic" w:hAnsi="Century Gothic"/>
          <w:b/>
          <w:bCs/>
        </w:rPr>
        <w:t>“</w:t>
      </w:r>
      <w:r w:rsidRPr="00DD7464">
        <w:rPr>
          <w:rFonts w:ascii="Century Gothic" w:hAnsi="Century Gothic"/>
          <w:b/>
          <w:bCs/>
          <w:caps/>
        </w:rPr>
        <w:t>Altera O ARTIGO 3º DA Lei nº 615/2008 e dá outras providências”</w:t>
      </w:r>
    </w:p>
    <w:p w:rsidR="00E5223E" w:rsidRPr="00DD7464" w:rsidRDefault="00E5223E" w:rsidP="00E5223E">
      <w:pPr>
        <w:ind w:firstLine="1134"/>
        <w:jc w:val="both"/>
        <w:rPr>
          <w:rStyle w:val="Forte"/>
          <w:rFonts w:ascii="Century Gothic" w:hAnsi="Century Gothic"/>
          <w:b w:val="0"/>
          <w:bCs w:val="0"/>
        </w:rPr>
      </w:pPr>
    </w:p>
    <w:p w:rsidR="00E5223E" w:rsidRPr="00DD7464" w:rsidRDefault="00E5223E" w:rsidP="00E5223E">
      <w:pPr>
        <w:ind w:firstLine="1134"/>
        <w:jc w:val="both"/>
        <w:rPr>
          <w:rStyle w:val="Forte"/>
          <w:rFonts w:ascii="Century Gothic" w:hAnsi="Century Gothic"/>
          <w:b w:val="0"/>
          <w:bCs w:val="0"/>
        </w:rPr>
      </w:pPr>
    </w:p>
    <w:p w:rsidR="00E5223E" w:rsidRDefault="00E5223E" w:rsidP="00E5223E">
      <w:pPr>
        <w:jc w:val="both"/>
        <w:rPr>
          <w:rFonts w:ascii="Century Gothic" w:hAnsi="Century Gothic"/>
        </w:rPr>
      </w:pPr>
      <w:r w:rsidRPr="00DD7464">
        <w:rPr>
          <w:rStyle w:val="Forte"/>
          <w:rFonts w:ascii="Century Gothic" w:hAnsi="Century Gothic"/>
          <w:b w:val="0"/>
          <w:bCs w:val="0"/>
        </w:rPr>
        <w:t>MOACIR MOTTIN, Prefeito Municipal de Ouro Verde, Estado de Santa Catarina, no uso de suas atribuições legais, e de conformidade com a Lei Orgânica do Município, e as disposições da Lei Federal nº 6.015, de 31 de dezembro de 1973,</w:t>
      </w:r>
      <w:r w:rsidRPr="00DD7464">
        <w:rPr>
          <w:rFonts w:ascii="Century Gothic" w:hAnsi="Century Gothic"/>
        </w:rPr>
        <w:t xml:space="preserve"> </w:t>
      </w:r>
    </w:p>
    <w:p w:rsidR="00E5223E" w:rsidRDefault="00E5223E" w:rsidP="00E5223E">
      <w:pPr>
        <w:jc w:val="both"/>
        <w:rPr>
          <w:rFonts w:ascii="Century Gothic" w:hAnsi="Century Gothic"/>
        </w:rPr>
      </w:pPr>
    </w:p>
    <w:p w:rsidR="00E5223E" w:rsidRPr="00DD7464" w:rsidRDefault="00E5223E" w:rsidP="00E5223E">
      <w:pPr>
        <w:jc w:val="both"/>
        <w:rPr>
          <w:rStyle w:val="Forte"/>
          <w:rFonts w:ascii="Century Gothic" w:hAnsi="Century Gothic"/>
          <w:b w:val="0"/>
          <w:bCs w:val="0"/>
        </w:rPr>
      </w:pPr>
      <w:r w:rsidRPr="00DD7464">
        <w:rPr>
          <w:rFonts w:ascii="Century Gothic" w:hAnsi="Century Gothic"/>
        </w:rPr>
        <w:t>FAÇO SABER QUE A CÂMARA MUNICIPAL APROVOU E EU SANCIONO E PROMULGO A SEGUINTE LEI:</w:t>
      </w:r>
    </w:p>
    <w:p w:rsidR="00E5223E" w:rsidRPr="00DD7464" w:rsidRDefault="00E5223E" w:rsidP="00E5223E">
      <w:pPr>
        <w:jc w:val="both"/>
        <w:rPr>
          <w:rStyle w:val="Forte"/>
          <w:rFonts w:ascii="Century Gothic" w:hAnsi="Century Gothic"/>
          <w:b w:val="0"/>
          <w:bCs w:val="0"/>
        </w:rPr>
      </w:pPr>
    </w:p>
    <w:p w:rsidR="00E5223E" w:rsidRPr="00DD7464" w:rsidRDefault="00E5223E" w:rsidP="00E5223E">
      <w:pPr>
        <w:jc w:val="both"/>
        <w:rPr>
          <w:rFonts w:ascii="Century Gothic" w:hAnsi="Century Gothic"/>
        </w:rPr>
      </w:pPr>
      <w:r w:rsidRPr="00DD7464">
        <w:rPr>
          <w:rFonts w:ascii="Century Gothic" w:hAnsi="Century Gothic"/>
          <w:b/>
          <w:bCs/>
        </w:rPr>
        <w:t>Art. 1º</w:t>
      </w:r>
      <w:r w:rsidRPr="00DD7464">
        <w:rPr>
          <w:rFonts w:ascii="Century Gothic" w:hAnsi="Century Gothic"/>
        </w:rPr>
        <w:t xml:space="preserve"> O artigo 3º da Lei Municipal 615/2008, de 3 de dezembro de 2008, passa a vigorar com a seguinte redação.</w:t>
      </w:r>
    </w:p>
    <w:p w:rsidR="00E5223E" w:rsidRPr="00DD7464" w:rsidRDefault="00E5223E" w:rsidP="00E5223E">
      <w:pPr>
        <w:jc w:val="both"/>
        <w:rPr>
          <w:rFonts w:ascii="Century Gothic" w:hAnsi="Century Gothic"/>
        </w:rPr>
      </w:pPr>
      <w:r w:rsidRPr="00DD7464">
        <w:rPr>
          <w:rFonts w:ascii="Century Gothic" w:hAnsi="Century Gothic"/>
        </w:rPr>
        <w:tab/>
      </w:r>
    </w:p>
    <w:p w:rsidR="00E5223E" w:rsidRDefault="00E5223E" w:rsidP="00E5223E">
      <w:pPr>
        <w:ind w:left="708"/>
        <w:jc w:val="both"/>
        <w:rPr>
          <w:rFonts w:ascii="Century Gothic" w:hAnsi="Century Gothic"/>
        </w:rPr>
      </w:pPr>
      <w:r w:rsidRPr="00E5223E">
        <w:rPr>
          <w:rFonts w:ascii="Century Gothic" w:hAnsi="Century Gothic"/>
          <w:b/>
          <w:bCs/>
        </w:rPr>
        <w:t>Art. 3º -</w:t>
      </w:r>
      <w:r w:rsidRPr="00DD7464">
        <w:rPr>
          <w:rFonts w:ascii="Century Gothic" w:hAnsi="Century Gothic"/>
        </w:rPr>
        <w:t xml:space="preserve"> O Conselho Municipal de Habitação será integrado pelos seguintes membros:</w:t>
      </w:r>
    </w:p>
    <w:p w:rsidR="00E5223E" w:rsidRPr="00DD7464" w:rsidRDefault="00E5223E" w:rsidP="00E5223E">
      <w:pPr>
        <w:ind w:left="708"/>
        <w:jc w:val="both"/>
        <w:rPr>
          <w:rFonts w:ascii="Century Gothic" w:hAnsi="Century Gothic"/>
        </w:rPr>
      </w:pPr>
    </w:p>
    <w:p w:rsidR="00E5223E" w:rsidRPr="00DD7464" w:rsidRDefault="00E5223E" w:rsidP="00E5223E">
      <w:pPr>
        <w:ind w:left="708"/>
        <w:jc w:val="both"/>
        <w:rPr>
          <w:rFonts w:ascii="Century Gothic" w:hAnsi="Century Gothic"/>
        </w:rPr>
      </w:pPr>
      <w:r w:rsidRPr="00DD7464">
        <w:rPr>
          <w:rFonts w:ascii="Century Gothic" w:hAnsi="Century Gothic"/>
        </w:rPr>
        <w:t>I - Dois (2) representantes da Administração Pública Municipal</w:t>
      </w:r>
    </w:p>
    <w:p w:rsidR="00E5223E" w:rsidRPr="00DD7464" w:rsidRDefault="00E5223E" w:rsidP="00E5223E">
      <w:pPr>
        <w:ind w:left="708"/>
        <w:jc w:val="both"/>
        <w:rPr>
          <w:rFonts w:ascii="Century Gothic" w:hAnsi="Century Gothic"/>
        </w:rPr>
      </w:pPr>
      <w:r w:rsidRPr="00DD7464">
        <w:rPr>
          <w:rFonts w:ascii="Century Gothic" w:hAnsi="Century Gothic"/>
        </w:rPr>
        <w:t>II - Três (03) representantes da sociedade civil, de livre escolha das entidades às quais pertençam.</w:t>
      </w:r>
    </w:p>
    <w:p w:rsidR="00E5223E" w:rsidRDefault="00E5223E" w:rsidP="00E5223E">
      <w:pPr>
        <w:ind w:left="708"/>
        <w:jc w:val="both"/>
        <w:rPr>
          <w:rFonts w:ascii="Century Gothic" w:hAnsi="Century Gothic"/>
        </w:rPr>
      </w:pPr>
      <w:r w:rsidRPr="00DD7464">
        <w:rPr>
          <w:rFonts w:ascii="Century Gothic" w:hAnsi="Century Gothic"/>
        </w:rPr>
        <w:t>IIII - Um (01) representante, escolhido pelo Chefe do Executivo Municipal, dentre os órgãos do Governo Estadual existentes no município.</w:t>
      </w:r>
    </w:p>
    <w:p w:rsidR="00E5223E" w:rsidRPr="00DD7464" w:rsidRDefault="00E5223E" w:rsidP="00E5223E">
      <w:pPr>
        <w:ind w:left="708"/>
        <w:jc w:val="both"/>
        <w:rPr>
          <w:rFonts w:ascii="Century Gothic" w:hAnsi="Century Gothic"/>
        </w:rPr>
      </w:pPr>
    </w:p>
    <w:p w:rsidR="00E5223E" w:rsidRPr="00DD7464" w:rsidRDefault="00E5223E" w:rsidP="00E5223E">
      <w:pPr>
        <w:ind w:left="708"/>
        <w:jc w:val="both"/>
        <w:rPr>
          <w:rFonts w:ascii="Century Gothic" w:hAnsi="Century Gothic"/>
        </w:rPr>
      </w:pPr>
      <w:r w:rsidRPr="00E5223E">
        <w:rPr>
          <w:rFonts w:ascii="Century Gothic" w:hAnsi="Century Gothic"/>
          <w:b/>
          <w:bCs/>
        </w:rPr>
        <w:t xml:space="preserve">Parágrafo </w:t>
      </w:r>
      <w:r w:rsidRPr="00E5223E">
        <w:rPr>
          <w:rFonts w:ascii="Century Gothic" w:hAnsi="Century Gothic"/>
          <w:b/>
          <w:bCs/>
        </w:rPr>
        <w:t>Ú</w:t>
      </w:r>
      <w:r w:rsidRPr="00E5223E">
        <w:rPr>
          <w:rFonts w:ascii="Century Gothic" w:hAnsi="Century Gothic"/>
          <w:b/>
          <w:bCs/>
        </w:rPr>
        <w:t>nico</w:t>
      </w:r>
      <w:r w:rsidRPr="00DD7464">
        <w:rPr>
          <w:rFonts w:ascii="Century Gothic" w:hAnsi="Century Gothic"/>
        </w:rPr>
        <w:t xml:space="preserve"> - Os membros do Conselho terão mandato de dois (02) anos, permitida uma recondução.</w:t>
      </w:r>
    </w:p>
    <w:p w:rsidR="00E5223E" w:rsidRPr="00DD7464" w:rsidRDefault="00E5223E" w:rsidP="00E5223E">
      <w:pPr>
        <w:jc w:val="both"/>
        <w:rPr>
          <w:rFonts w:ascii="Century Gothic" w:hAnsi="Century Gothic"/>
        </w:rPr>
      </w:pPr>
    </w:p>
    <w:p w:rsidR="00E5223E" w:rsidRPr="00DD7464" w:rsidRDefault="00E5223E" w:rsidP="00E5223E">
      <w:pPr>
        <w:jc w:val="both"/>
        <w:rPr>
          <w:rFonts w:ascii="Century Gothic" w:hAnsi="Century Gothic"/>
        </w:rPr>
      </w:pPr>
      <w:r w:rsidRPr="00DD7464">
        <w:rPr>
          <w:rFonts w:ascii="Century Gothic" w:hAnsi="Century Gothic"/>
          <w:b/>
          <w:bCs/>
        </w:rPr>
        <w:t>Art. 2º</w:t>
      </w:r>
      <w:r w:rsidRPr="00DD7464">
        <w:rPr>
          <w:rFonts w:ascii="Century Gothic" w:hAnsi="Century Gothic"/>
        </w:rPr>
        <w:t xml:space="preserve"> Ficam revogadas as disposições em contrário.</w:t>
      </w:r>
    </w:p>
    <w:p w:rsidR="00E5223E" w:rsidRPr="00DD7464" w:rsidRDefault="00E5223E" w:rsidP="00E5223E">
      <w:pPr>
        <w:jc w:val="both"/>
        <w:rPr>
          <w:rFonts w:ascii="Century Gothic" w:hAnsi="Century Gothic"/>
        </w:rPr>
      </w:pPr>
    </w:p>
    <w:p w:rsidR="00E5223E" w:rsidRPr="00DD7464" w:rsidRDefault="00E5223E" w:rsidP="00E5223E">
      <w:pPr>
        <w:jc w:val="both"/>
        <w:rPr>
          <w:rFonts w:ascii="Century Gothic" w:hAnsi="Century Gothic"/>
        </w:rPr>
      </w:pPr>
      <w:r w:rsidRPr="00DD7464">
        <w:rPr>
          <w:rFonts w:ascii="Century Gothic" w:hAnsi="Century Gothic"/>
          <w:b/>
          <w:bCs/>
        </w:rPr>
        <w:t>Art. 3º</w:t>
      </w:r>
      <w:r w:rsidRPr="00DD7464">
        <w:rPr>
          <w:rFonts w:ascii="Century Gothic" w:hAnsi="Century Gothic"/>
        </w:rPr>
        <w:t xml:space="preserve"> Esta Lei entrará em vigor na data de sua publicação.</w:t>
      </w:r>
    </w:p>
    <w:p w:rsidR="00E5223E" w:rsidRPr="00DD7464" w:rsidRDefault="00E5223E" w:rsidP="00E5223E">
      <w:pPr>
        <w:jc w:val="both"/>
        <w:rPr>
          <w:rFonts w:ascii="Century Gothic" w:hAnsi="Century Gothic"/>
        </w:rPr>
      </w:pPr>
    </w:p>
    <w:p w:rsidR="00E5223E" w:rsidRPr="00DD7464" w:rsidRDefault="00E5223E" w:rsidP="00E5223E">
      <w:pPr>
        <w:jc w:val="right"/>
        <w:rPr>
          <w:rStyle w:val="Forte"/>
          <w:rFonts w:ascii="Century Gothic" w:hAnsi="Century Gothic"/>
          <w:b w:val="0"/>
          <w:bCs w:val="0"/>
        </w:rPr>
      </w:pPr>
      <w:r w:rsidRPr="00DD7464">
        <w:rPr>
          <w:rStyle w:val="Forte"/>
          <w:rFonts w:ascii="Century Gothic" w:hAnsi="Century Gothic"/>
          <w:b w:val="0"/>
          <w:bCs w:val="0"/>
        </w:rPr>
        <w:t>O</w:t>
      </w:r>
      <w:r>
        <w:rPr>
          <w:rStyle w:val="Forte"/>
          <w:rFonts w:ascii="Century Gothic" w:hAnsi="Century Gothic"/>
          <w:b w:val="0"/>
          <w:bCs w:val="0"/>
        </w:rPr>
        <w:t xml:space="preserve">uro </w:t>
      </w:r>
      <w:r w:rsidRPr="00DD7464">
        <w:rPr>
          <w:rStyle w:val="Forte"/>
          <w:rFonts w:ascii="Century Gothic" w:hAnsi="Century Gothic"/>
          <w:b w:val="0"/>
          <w:bCs w:val="0"/>
        </w:rPr>
        <w:t>V</w:t>
      </w:r>
      <w:r>
        <w:rPr>
          <w:rStyle w:val="Forte"/>
          <w:rFonts w:ascii="Century Gothic" w:hAnsi="Century Gothic"/>
          <w:b w:val="0"/>
          <w:bCs w:val="0"/>
        </w:rPr>
        <w:t xml:space="preserve">erde - </w:t>
      </w:r>
      <w:r w:rsidRPr="00DD7464">
        <w:rPr>
          <w:rStyle w:val="Forte"/>
          <w:rFonts w:ascii="Century Gothic" w:hAnsi="Century Gothic"/>
          <w:b w:val="0"/>
          <w:bCs w:val="0"/>
        </w:rPr>
        <w:t xml:space="preserve">SC, </w:t>
      </w:r>
      <w:r w:rsidR="008775D1">
        <w:rPr>
          <w:rStyle w:val="Forte"/>
          <w:rFonts w:ascii="Century Gothic" w:hAnsi="Century Gothic"/>
          <w:b w:val="0"/>
          <w:bCs w:val="0"/>
        </w:rPr>
        <w:t>20</w:t>
      </w:r>
      <w:r w:rsidRPr="00DD7464">
        <w:rPr>
          <w:rStyle w:val="Forte"/>
          <w:rFonts w:ascii="Century Gothic" w:hAnsi="Century Gothic"/>
          <w:b w:val="0"/>
          <w:bCs w:val="0"/>
        </w:rPr>
        <w:t xml:space="preserve"> de janeiro de 2023.</w:t>
      </w:r>
    </w:p>
    <w:p w:rsidR="00E5223E" w:rsidRDefault="00E5223E" w:rsidP="00E5223E">
      <w:pPr>
        <w:jc w:val="both"/>
        <w:rPr>
          <w:rFonts w:ascii="Century Gothic" w:hAnsi="Century Gothic"/>
        </w:rPr>
      </w:pPr>
    </w:p>
    <w:p w:rsidR="00E5223E" w:rsidRDefault="00E5223E" w:rsidP="00E5223E">
      <w:pPr>
        <w:jc w:val="both"/>
        <w:rPr>
          <w:rFonts w:ascii="Century Gothic" w:hAnsi="Century Gothic"/>
        </w:rPr>
      </w:pPr>
    </w:p>
    <w:p w:rsidR="008775D1" w:rsidRPr="008775D1" w:rsidRDefault="008775D1" w:rsidP="008775D1">
      <w:pPr>
        <w:pStyle w:val="Ttulo1"/>
        <w:jc w:val="center"/>
        <w:rPr>
          <w:rFonts w:ascii="Century Gothic" w:hAnsi="Century Gothic"/>
          <w:sz w:val="24"/>
          <w:szCs w:val="24"/>
        </w:rPr>
      </w:pPr>
      <w:r w:rsidRPr="008775D1">
        <w:rPr>
          <w:rFonts w:ascii="Century Gothic" w:hAnsi="Century Gothic"/>
          <w:sz w:val="24"/>
          <w:szCs w:val="24"/>
        </w:rPr>
        <w:t>MOACIR MOTTIN</w:t>
      </w:r>
    </w:p>
    <w:p w:rsidR="008775D1" w:rsidRPr="008775D1" w:rsidRDefault="008775D1" w:rsidP="008775D1">
      <w:pPr>
        <w:pStyle w:val="Ttulo1"/>
        <w:jc w:val="center"/>
        <w:rPr>
          <w:rFonts w:ascii="Century Gothic" w:hAnsi="Century Gothic"/>
          <w:sz w:val="24"/>
          <w:szCs w:val="24"/>
        </w:rPr>
      </w:pPr>
      <w:r w:rsidRPr="008775D1">
        <w:rPr>
          <w:rFonts w:ascii="Century Gothic" w:hAnsi="Century Gothic"/>
          <w:sz w:val="24"/>
          <w:szCs w:val="24"/>
        </w:rPr>
        <w:t>Prefeito Municipal</w:t>
      </w:r>
    </w:p>
    <w:p w:rsidR="003A6805" w:rsidRDefault="003A6805" w:rsidP="00E5223E">
      <w:pPr>
        <w:jc w:val="center"/>
        <w:rPr>
          <w:rFonts w:ascii="Century Gothic" w:hAnsi="Century Gothic"/>
          <w:b/>
          <w:bCs/>
        </w:rPr>
      </w:pPr>
    </w:p>
    <w:p w:rsidR="00E5223E" w:rsidRDefault="00E5223E" w:rsidP="00E5223E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lastRenderedPageBreak/>
        <w:t>JUSTIFICATIVA</w:t>
      </w:r>
    </w:p>
    <w:p w:rsidR="00E5223E" w:rsidRDefault="00E5223E" w:rsidP="00E5223E">
      <w:pPr>
        <w:jc w:val="center"/>
        <w:rPr>
          <w:rFonts w:ascii="Century Gothic" w:hAnsi="Century Gothic"/>
          <w:b/>
          <w:bCs/>
        </w:rPr>
      </w:pPr>
    </w:p>
    <w:p w:rsidR="00425F4D" w:rsidRDefault="00425F4D" w:rsidP="00E5223E">
      <w:pPr>
        <w:jc w:val="center"/>
        <w:rPr>
          <w:rFonts w:ascii="Century Gothic" w:hAnsi="Century Gothic"/>
          <w:b/>
          <w:bCs/>
        </w:rPr>
      </w:pPr>
    </w:p>
    <w:p w:rsidR="004765A5" w:rsidRPr="00425F4D" w:rsidRDefault="003A6805" w:rsidP="00425F4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 presente PL que encaminhamos a esta casa, tem por escopo dar nova redação ao </w:t>
      </w:r>
      <w:r w:rsidR="00425F4D">
        <w:rPr>
          <w:rFonts w:ascii="Century Gothic" w:hAnsi="Century Gothic"/>
        </w:rPr>
        <w:t xml:space="preserve">Artigo 3º da Lei n. 915/2008, </w:t>
      </w:r>
      <w:r w:rsidR="00E5223E" w:rsidRPr="00425F4D">
        <w:rPr>
          <w:rFonts w:ascii="Century Gothic" w:hAnsi="Century Gothic"/>
          <w:b/>
          <w:bCs/>
        </w:rPr>
        <w:t>suprimido o item II</w:t>
      </w:r>
      <w:r w:rsidR="00E5223E" w:rsidRPr="00425F4D">
        <w:rPr>
          <w:rFonts w:ascii="Century Gothic" w:hAnsi="Century Gothic"/>
        </w:rPr>
        <w:t xml:space="preserve"> </w:t>
      </w:r>
      <w:r w:rsidR="00425F4D" w:rsidRPr="00425F4D">
        <w:rPr>
          <w:rFonts w:ascii="Century Gothic" w:hAnsi="Century Gothic"/>
          <w:i/>
          <w:iCs/>
          <w:u w:val="single"/>
        </w:rPr>
        <w:t>U</w:t>
      </w:r>
      <w:r w:rsidR="00E5223E" w:rsidRPr="00425F4D">
        <w:rPr>
          <w:rFonts w:ascii="Century Gothic" w:hAnsi="Century Gothic"/>
          <w:i/>
          <w:iCs/>
          <w:u w:val="single"/>
        </w:rPr>
        <w:t xml:space="preserve">m </w:t>
      </w:r>
      <w:r w:rsidR="00425F4D" w:rsidRPr="00425F4D">
        <w:rPr>
          <w:rFonts w:ascii="Century Gothic" w:hAnsi="Century Gothic"/>
          <w:i/>
          <w:iCs/>
          <w:u w:val="single"/>
        </w:rPr>
        <w:t xml:space="preserve">(01) </w:t>
      </w:r>
      <w:r w:rsidR="00E5223E" w:rsidRPr="00425F4D">
        <w:rPr>
          <w:rFonts w:ascii="Century Gothic" w:hAnsi="Century Gothic"/>
          <w:i/>
          <w:iCs/>
          <w:u w:val="single"/>
        </w:rPr>
        <w:t xml:space="preserve">representante do Poder </w:t>
      </w:r>
      <w:r w:rsidR="004765A5" w:rsidRPr="00425F4D">
        <w:rPr>
          <w:rFonts w:ascii="Century Gothic" w:hAnsi="Century Gothic"/>
          <w:i/>
          <w:iCs/>
          <w:u w:val="single"/>
        </w:rPr>
        <w:t>Legislativo</w:t>
      </w:r>
      <w:r w:rsidR="00E5223E" w:rsidRPr="00425F4D">
        <w:rPr>
          <w:rFonts w:ascii="Century Gothic" w:hAnsi="Century Gothic"/>
        </w:rPr>
        <w:t xml:space="preserve"> e</w:t>
      </w:r>
      <w:r w:rsidR="004765A5" w:rsidRPr="00425F4D">
        <w:rPr>
          <w:rFonts w:ascii="Century Gothic" w:hAnsi="Century Gothic"/>
        </w:rPr>
        <w:t xml:space="preserve"> também </w:t>
      </w:r>
      <w:r w:rsidR="00E5223E" w:rsidRPr="00425F4D">
        <w:rPr>
          <w:rFonts w:ascii="Century Gothic" w:hAnsi="Century Gothic"/>
        </w:rPr>
        <w:t>reordenar os demais itens</w:t>
      </w:r>
      <w:r w:rsidR="00425F4D" w:rsidRPr="00425F4D">
        <w:rPr>
          <w:rFonts w:ascii="Century Gothic" w:hAnsi="Century Gothic"/>
        </w:rPr>
        <w:t xml:space="preserve"> d</w:t>
      </w:r>
      <w:r w:rsidR="00425F4D">
        <w:rPr>
          <w:rFonts w:ascii="Century Gothic" w:hAnsi="Century Gothic"/>
        </w:rPr>
        <w:t>este</w:t>
      </w:r>
      <w:r w:rsidR="00425F4D" w:rsidRPr="00425F4D">
        <w:rPr>
          <w:rFonts w:ascii="Century Gothic" w:hAnsi="Century Gothic"/>
        </w:rPr>
        <w:t xml:space="preserve"> mesmo Artigo</w:t>
      </w:r>
      <w:r w:rsidR="00E5223E" w:rsidRPr="00425F4D">
        <w:rPr>
          <w:rFonts w:ascii="Century Gothic" w:hAnsi="Century Gothic"/>
        </w:rPr>
        <w:t>.</w:t>
      </w:r>
    </w:p>
    <w:p w:rsidR="004765A5" w:rsidRPr="00425F4D" w:rsidRDefault="004765A5" w:rsidP="00425F4D">
      <w:pPr>
        <w:jc w:val="both"/>
        <w:rPr>
          <w:rFonts w:ascii="Century Gothic" w:hAnsi="Century Gothic"/>
        </w:rPr>
      </w:pPr>
    </w:p>
    <w:p w:rsidR="00E5223E" w:rsidRDefault="004765A5" w:rsidP="00425F4D">
      <w:pPr>
        <w:jc w:val="both"/>
        <w:rPr>
          <w:rFonts w:ascii="Century Gothic" w:hAnsi="Century Gothic" w:cs="Arial"/>
          <w:color w:val="202124"/>
          <w:shd w:val="clear" w:color="auto" w:fill="FFFFFF"/>
        </w:rPr>
      </w:pPr>
      <w:r w:rsidRPr="00425F4D">
        <w:rPr>
          <w:rFonts w:ascii="Century Gothic" w:hAnsi="Century Gothic"/>
        </w:rPr>
        <w:t xml:space="preserve">Sendo que </w:t>
      </w:r>
      <w:r w:rsidR="00E5223E" w:rsidRPr="00425F4D">
        <w:rPr>
          <w:rFonts w:ascii="Century Gothic" w:hAnsi="Century Gothic" w:cs="Arial"/>
          <w:color w:val="030303"/>
          <w:u w:val="single"/>
        </w:rPr>
        <w:t xml:space="preserve">a responsabilidade do vereador </w:t>
      </w:r>
      <w:r w:rsidRPr="00425F4D">
        <w:rPr>
          <w:rFonts w:ascii="Century Gothic" w:hAnsi="Century Gothic" w:cs="Arial"/>
          <w:color w:val="030303"/>
          <w:u w:val="single"/>
        </w:rPr>
        <w:t xml:space="preserve">é </w:t>
      </w:r>
      <w:r w:rsidR="00E5223E" w:rsidRPr="00425F4D">
        <w:rPr>
          <w:rFonts w:ascii="Century Gothic" w:hAnsi="Century Gothic" w:cs="Arial"/>
          <w:color w:val="030303"/>
          <w:u w:val="single"/>
        </w:rPr>
        <w:t>fiscalizar</w:t>
      </w:r>
      <w:r w:rsidR="00E5223E" w:rsidRPr="00425F4D">
        <w:rPr>
          <w:rFonts w:ascii="Century Gothic" w:hAnsi="Century Gothic" w:cs="Arial"/>
          <w:color w:val="030303"/>
        </w:rPr>
        <w:t xml:space="preserve"> os atos e os resultados das políticas públicas executadas pelo Poder Executivo,</w:t>
      </w:r>
      <w:r w:rsidR="00425F4D">
        <w:rPr>
          <w:rFonts w:ascii="Century Gothic" w:hAnsi="Century Gothic" w:cs="Arial"/>
          <w:color w:val="030303"/>
        </w:rPr>
        <w:t xml:space="preserve"> </w:t>
      </w:r>
      <w:r w:rsidR="00425F4D" w:rsidRPr="00425F4D">
        <w:rPr>
          <w:rFonts w:ascii="Century Gothic" w:hAnsi="Century Gothic" w:cs="Arial"/>
          <w:color w:val="030303"/>
          <w:u w:val="single"/>
        </w:rPr>
        <w:t xml:space="preserve">portanto, </w:t>
      </w:r>
      <w:r w:rsidR="00E5223E" w:rsidRPr="00425F4D">
        <w:rPr>
          <w:rFonts w:ascii="Century Gothic" w:hAnsi="Century Gothic" w:cs="Arial"/>
          <w:color w:val="030303"/>
          <w:u w:val="single"/>
        </w:rPr>
        <w:t>este não poderá participar</w:t>
      </w:r>
      <w:r w:rsidR="00425F4D">
        <w:rPr>
          <w:rFonts w:ascii="Century Gothic" w:hAnsi="Century Gothic" w:cs="Arial"/>
          <w:color w:val="030303"/>
          <w:u w:val="single"/>
        </w:rPr>
        <w:t xml:space="preserve">, </w:t>
      </w:r>
      <w:r w:rsidRPr="00425F4D">
        <w:rPr>
          <w:rFonts w:ascii="Century Gothic" w:hAnsi="Century Gothic" w:cs="Arial"/>
          <w:color w:val="030303"/>
          <w:u w:val="single"/>
        </w:rPr>
        <w:t xml:space="preserve">sendo </w:t>
      </w:r>
      <w:r w:rsidRPr="00425F4D">
        <w:rPr>
          <w:rFonts w:ascii="Century Gothic" w:hAnsi="Century Gothic" w:cs="Arial"/>
          <w:color w:val="202124"/>
          <w:u w:val="single"/>
          <w:shd w:val="clear" w:color="auto" w:fill="FFFFFF"/>
        </w:rPr>
        <w:t>inconstitucional</w:t>
      </w:r>
      <w:r w:rsidRPr="00425F4D">
        <w:rPr>
          <w:rFonts w:ascii="Century Gothic" w:hAnsi="Century Gothic" w:cs="Arial"/>
          <w:color w:val="202124"/>
          <w:shd w:val="clear" w:color="auto" w:fill="FFFFFF"/>
        </w:rPr>
        <w:t>, pois os conselhos municipais são organismos que compõem a estrutura do Poder Executivo. O princípio da independência de atuação dos dois órgãos do governo municipal impede que os membros da câmara de vereadores se vinculem ao chefe do Executivo municipal.</w:t>
      </w:r>
    </w:p>
    <w:p w:rsidR="003A6805" w:rsidRDefault="003A6805" w:rsidP="00425F4D">
      <w:pPr>
        <w:jc w:val="both"/>
        <w:rPr>
          <w:rFonts w:ascii="Century Gothic" w:hAnsi="Century Gothic" w:cs="Arial"/>
          <w:color w:val="202124"/>
          <w:shd w:val="clear" w:color="auto" w:fill="FFFFFF"/>
        </w:rPr>
      </w:pPr>
    </w:p>
    <w:p w:rsidR="003A6805" w:rsidRPr="008775D1" w:rsidRDefault="003A6805" w:rsidP="0087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b/>
          <w:bCs/>
          <w:i/>
          <w:iCs/>
          <w:sz w:val="20"/>
          <w:szCs w:val="20"/>
          <w:shd w:val="clear" w:color="auto" w:fill="FFFFFF"/>
        </w:rPr>
      </w:pPr>
      <w:r w:rsidRPr="008775D1">
        <w:rPr>
          <w:rFonts w:ascii="Roboto" w:hAnsi="Roboto"/>
          <w:b/>
          <w:bCs/>
          <w:i/>
          <w:iCs/>
          <w:sz w:val="20"/>
          <w:szCs w:val="20"/>
          <w:shd w:val="clear" w:color="auto" w:fill="FFFFFF"/>
        </w:rPr>
        <w:t>Prejulgado TCE/SC 1425</w:t>
      </w:r>
    </w:p>
    <w:p w:rsidR="003A6805" w:rsidRPr="008775D1" w:rsidRDefault="003A6805" w:rsidP="0087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b/>
          <w:bCs/>
          <w:i/>
          <w:iCs/>
          <w:sz w:val="20"/>
          <w:szCs w:val="20"/>
          <w:shd w:val="clear" w:color="auto" w:fill="FFFFFF"/>
        </w:rPr>
      </w:pPr>
    </w:p>
    <w:p w:rsidR="003A6805" w:rsidRPr="008775D1" w:rsidRDefault="003A6805" w:rsidP="0087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b/>
          <w:bCs/>
          <w:i/>
          <w:iCs/>
          <w:sz w:val="20"/>
          <w:szCs w:val="20"/>
          <w:shd w:val="clear" w:color="auto" w:fill="FFFFFF"/>
        </w:rPr>
      </w:pPr>
      <w:r w:rsidRPr="008775D1">
        <w:rPr>
          <w:rFonts w:ascii="Roboto" w:hAnsi="Roboto"/>
          <w:b/>
          <w:bCs/>
          <w:i/>
          <w:iCs/>
          <w:sz w:val="20"/>
          <w:szCs w:val="20"/>
          <w:shd w:val="clear" w:color="auto" w:fill="FFFFFF"/>
        </w:rPr>
        <w:t xml:space="preserve">1. É incompatível com a função legislativa e fiscalizatória a participação de Vereadores como membros de Conselhos de Municípios, órgãos que visam auxiliar o Poder Executivo no estabelecimento de diretrizes, padrões e projetos municipais. Concebidos, assim, os Conselhos Municipais, órgãos no sentido de conjunto de atribuições inerentes à função executiva, deles não podem participar os Vereadores, em face da natureza do cargo que titulam e da independência e separação que com o Executivo deve manter o Poder de que são membros; </w:t>
      </w:r>
    </w:p>
    <w:p w:rsidR="003A6805" w:rsidRPr="008775D1" w:rsidRDefault="003A6805" w:rsidP="008775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b/>
          <w:bCs/>
          <w:i/>
          <w:iCs/>
          <w:sz w:val="20"/>
          <w:szCs w:val="20"/>
          <w:shd w:val="clear" w:color="auto" w:fill="FFFFFF"/>
        </w:rPr>
      </w:pPr>
      <w:r w:rsidRPr="008775D1">
        <w:rPr>
          <w:rFonts w:ascii="Roboto" w:hAnsi="Roboto"/>
          <w:b/>
          <w:bCs/>
          <w:i/>
          <w:iCs/>
          <w:sz w:val="20"/>
          <w:szCs w:val="20"/>
          <w:shd w:val="clear" w:color="auto" w:fill="FFFFFF"/>
        </w:rPr>
        <w:t>2. Excepcionalmente, admite-se a participação de Vereador em conselhos municipais, quando tal exigência constitua condição para repasse de recursos por órgãos ou entidades integrantes da Administração Federal ou Estadual.</w:t>
      </w:r>
    </w:p>
    <w:p w:rsidR="003A6805" w:rsidRDefault="003A6805" w:rsidP="003A6805">
      <w:pPr>
        <w:pStyle w:val="Default"/>
        <w:jc w:val="both"/>
        <w:rPr>
          <w:rFonts w:ascii="Century Gothic" w:hAnsi="Century Gothic"/>
          <w:color w:val="auto"/>
        </w:rPr>
      </w:pPr>
    </w:p>
    <w:p w:rsidR="003A6805" w:rsidRDefault="003A6805" w:rsidP="003A6805">
      <w:pPr>
        <w:pStyle w:val="Default"/>
        <w:jc w:val="both"/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Portanto, para continuarmos </w:t>
      </w:r>
      <w:r>
        <w:rPr>
          <w:rFonts w:ascii="Century Gothic" w:hAnsi="Century Gothic"/>
          <w:color w:val="auto"/>
        </w:rPr>
        <w:t xml:space="preserve">trabalhando dentro da ordem e cumprindo com a regras que normatizam a administração pública </w:t>
      </w:r>
      <w:r>
        <w:rPr>
          <w:rFonts w:ascii="Century Gothic" w:hAnsi="Century Gothic"/>
          <w:color w:val="auto"/>
        </w:rPr>
        <w:t xml:space="preserve">é que estamos </w:t>
      </w:r>
      <w:r>
        <w:rPr>
          <w:rFonts w:ascii="Century Gothic" w:hAnsi="Century Gothic"/>
        </w:rPr>
        <w:t>solicitamos a esta casa legislativa a análise e aprovação deste PL</w:t>
      </w:r>
      <w:r w:rsidR="00A7240A">
        <w:rPr>
          <w:rFonts w:ascii="Century Gothic" w:hAnsi="Century Gothic"/>
        </w:rPr>
        <w:t xml:space="preserve"> em caráter de urgência</w:t>
      </w:r>
      <w:r w:rsidR="008775D1">
        <w:rPr>
          <w:rFonts w:ascii="Century Gothic" w:hAnsi="Century Gothic"/>
        </w:rPr>
        <w:t>.</w:t>
      </w:r>
    </w:p>
    <w:p w:rsidR="008775D1" w:rsidRDefault="008775D1" w:rsidP="003A6805">
      <w:pPr>
        <w:ind w:firstLine="708"/>
        <w:jc w:val="right"/>
        <w:rPr>
          <w:rFonts w:ascii="Century Gothic" w:hAnsi="Century Gothic" w:cs="Arial"/>
        </w:rPr>
      </w:pPr>
    </w:p>
    <w:p w:rsidR="008775D1" w:rsidRDefault="008775D1" w:rsidP="008775D1">
      <w:pPr>
        <w:pStyle w:val="Ttulo1"/>
        <w:rPr>
          <w:rFonts w:ascii="Century Gothic" w:hAnsi="Century Gothic"/>
          <w:sz w:val="24"/>
          <w:szCs w:val="24"/>
        </w:rPr>
      </w:pPr>
    </w:p>
    <w:p w:rsidR="008775D1" w:rsidRDefault="008775D1" w:rsidP="003A6805">
      <w:pPr>
        <w:pStyle w:val="Ttulo1"/>
        <w:jc w:val="center"/>
        <w:rPr>
          <w:rFonts w:ascii="Century Gothic" w:hAnsi="Century Gothic"/>
          <w:sz w:val="24"/>
          <w:szCs w:val="24"/>
        </w:rPr>
      </w:pPr>
    </w:p>
    <w:p w:rsidR="008775D1" w:rsidRPr="008775D1" w:rsidRDefault="008775D1" w:rsidP="008775D1"/>
    <w:p w:rsidR="003A6805" w:rsidRPr="008775D1" w:rsidRDefault="003A6805" w:rsidP="003A6805">
      <w:pPr>
        <w:pStyle w:val="Ttulo1"/>
        <w:jc w:val="center"/>
        <w:rPr>
          <w:rFonts w:ascii="Century Gothic" w:hAnsi="Century Gothic"/>
          <w:sz w:val="24"/>
          <w:szCs w:val="24"/>
        </w:rPr>
      </w:pPr>
      <w:r w:rsidRPr="008775D1">
        <w:rPr>
          <w:rFonts w:ascii="Century Gothic" w:hAnsi="Century Gothic"/>
          <w:sz w:val="24"/>
          <w:szCs w:val="24"/>
        </w:rPr>
        <w:t>MOACIR MOTTIN</w:t>
      </w:r>
    </w:p>
    <w:p w:rsidR="003A6805" w:rsidRPr="008775D1" w:rsidRDefault="003A6805" w:rsidP="003A6805">
      <w:pPr>
        <w:pStyle w:val="Ttulo1"/>
        <w:jc w:val="center"/>
        <w:rPr>
          <w:rFonts w:ascii="Century Gothic" w:hAnsi="Century Gothic"/>
          <w:sz w:val="24"/>
          <w:szCs w:val="24"/>
        </w:rPr>
      </w:pPr>
      <w:r w:rsidRPr="008775D1">
        <w:rPr>
          <w:rFonts w:ascii="Century Gothic" w:hAnsi="Century Gothic"/>
          <w:sz w:val="24"/>
          <w:szCs w:val="24"/>
        </w:rPr>
        <w:t>Prefeito Municipal</w:t>
      </w:r>
    </w:p>
    <w:sectPr w:rsidR="003A6805" w:rsidRPr="008775D1" w:rsidSect="008775D1">
      <w:headerReference w:type="default" r:id="rId7"/>
      <w:footerReference w:type="default" r:id="rId8"/>
      <w:pgSz w:w="11907" w:h="15876"/>
      <w:pgMar w:top="1874" w:right="1185" w:bottom="1276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07C1" w:rsidRDefault="008907C1">
      <w:r>
        <w:separator/>
      </w:r>
    </w:p>
  </w:endnote>
  <w:endnote w:type="continuationSeparator" w:id="0">
    <w:p w:rsidR="008907C1" w:rsidRDefault="0089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lbertus Extra Bold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223E" w:rsidRDefault="00E5223E">
    <w:r>
      <w:t>======================================================================</w:t>
    </w:r>
  </w:p>
  <w:tbl>
    <w:tblPr>
      <w:tblW w:w="247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2"/>
      <w:gridCol w:w="7562"/>
      <w:gridCol w:w="7562"/>
      <w:gridCol w:w="2048"/>
    </w:tblGrid>
    <w:tr w:rsidR="002431AC" w:rsidTr="00C729BD">
      <w:tc>
        <w:tcPr>
          <w:tcW w:w="7562" w:type="dxa"/>
          <w:tcBorders>
            <w:top w:val="nil"/>
            <w:left w:val="nil"/>
            <w:bottom w:val="nil"/>
            <w:right w:val="nil"/>
          </w:tcBorders>
        </w:tcPr>
        <w:p w:rsidR="002431AC" w:rsidRDefault="002431AC" w:rsidP="00072A06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>
            <w:rPr>
              <w:rFonts w:ascii="Univers Condensed" w:hAnsi="Univers Condensed"/>
              <w:color w:val="000000"/>
              <w:sz w:val="22"/>
              <w:szCs w:val="22"/>
            </w:rPr>
            <w:t>Rua João Maria Conrado, 425 – Centro – 89.834-000 – Ouro Verde – SC</w:t>
          </w:r>
        </w:p>
        <w:p w:rsidR="002431AC" w:rsidRDefault="002431AC" w:rsidP="00072A06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proofErr w:type="spellStart"/>
          <w:proofErr w:type="gramStart"/>
          <w:r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>e.mail</w:t>
          </w:r>
          <w:proofErr w:type="spellEnd"/>
          <w:proofErr w:type="gramEnd"/>
          <w:r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  <w:t xml:space="preserve">: </w:t>
          </w:r>
          <w:hyperlink r:id="rId1" w:history="1">
            <w:r w:rsidR="00FD09DA" w:rsidRPr="00E759CA">
              <w:rPr>
                <w:rStyle w:val="Hyperlink"/>
                <w:rFonts w:ascii="Univers Condensed" w:hAnsi="Univers Condensed"/>
                <w:sz w:val="22"/>
                <w:szCs w:val="22"/>
                <w:lang w:val="en-US"/>
              </w:rPr>
              <w:t>prefeitomottin@ouroverde.sc.gov.br</w:t>
            </w:r>
          </w:hyperlink>
        </w:p>
        <w:p w:rsidR="002431AC" w:rsidRDefault="002431AC" w:rsidP="00072A06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r>
            <w:rPr>
              <w:rFonts w:ascii="Univers Condensed" w:hAnsi="Univers Condensed"/>
              <w:color w:val="000000"/>
              <w:sz w:val="22"/>
              <w:szCs w:val="22"/>
            </w:rPr>
            <w:t>Fone/Fax: 049 34470007</w:t>
          </w:r>
        </w:p>
        <w:p w:rsidR="002431AC" w:rsidRDefault="002431AC" w:rsidP="00072A06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7562" w:type="dxa"/>
          <w:tcBorders>
            <w:top w:val="nil"/>
            <w:left w:val="nil"/>
            <w:bottom w:val="nil"/>
            <w:right w:val="nil"/>
          </w:tcBorders>
        </w:tcPr>
        <w:p w:rsidR="002431AC" w:rsidRDefault="00FD09DA" w:rsidP="00072A06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771525" cy="5143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2" w:type="dxa"/>
          <w:tcBorders>
            <w:top w:val="nil"/>
            <w:left w:val="nil"/>
            <w:bottom w:val="nil"/>
            <w:right w:val="nil"/>
          </w:tcBorders>
        </w:tcPr>
        <w:p w:rsidR="002431AC" w:rsidRDefault="002431AC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2048" w:type="dxa"/>
          <w:tcBorders>
            <w:top w:val="nil"/>
            <w:left w:val="nil"/>
            <w:bottom w:val="nil"/>
            <w:right w:val="nil"/>
          </w:tcBorders>
        </w:tcPr>
        <w:p w:rsidR="002431AC" w:rsidRDefault="002431AC">
          <w:pPr>
            <w:pStyle w:val="Rodap"/>
            <w:rPr>
              <w:lang w:val="en-US"/>
            </w:rPr>
          </w:pPr>
        </w:p>
      </w:tc>
    </w:tr>
  </w:tbl>
  <w:p w:rsidR="002431AC" w:rsidRDefault="002431AC">
    <w:pPr>
      <w:pStyle w:val="Rodap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07C1" w:rsidRDefault="008907C1">
      <w:r>
        <w:separator/>
      </w:r>
    </w:p>
  </w:footnote>
  <w:footnote w:type="continuationSeparator" w:id="0">
    <w:p w:rsidR="008907C1" w:rsidRDefault="00890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7014"/>
    </w:tblGrid>
    <w:tr w:rsidR="002431AC">
      <w:trPr>
        <w:trHeight w:val="1840"/>
      </w:trPr>
      <w:tc>
        <w:tcPr>
          <w:tcW w:w="2085" w:type="dxa"/>
          <w:tcBorders>
            <w:top w:val="nil"/>
            <w:left w:val="nil"/>
            <w:bottom w:val="nil"/>
            <w:right w:val="nil"/>
          </w:tcBorders>
        </w:tcPr>
        <w:p w:rsidR="002431AC" w:rsidRDefault="002431AC">
          <w:pPr>
            <w:pStyle w:val="Cabealho"/>
            <w:rPr>
              <w:sz w:val="32"/>
            </w:rPr>
          </w:pPr>
          <w:r>
            <w:object w:dxaOrig="2160" w:dyaOrig="19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8" type="#_x0000_t75" style="width:108pt;height:98.25pt">
                <v:imagedata r:id="rId1" o:title=""/>
              </v:shape>
              <o:OLEObject Type="Embed" ProgID="CorelDraw.Graphic.9" ShapeID="_x0000_i1038" DrawAspect="Content" ObjectID="_1735704186" r:id="rId2"/>
            </w:object>
          </w:r>
        </w:p>
      </w:tc>
      <w:tc>
        <w:tcPr>
          <w:tcW w:w="7050" w:type="dxa"/>
          <w:tcBorders>
            <w:top w:val="nil"/>
            <w:left w:val="nil"/>
            <w:bottom w:val="nil"/>
            <w:right w:val="nil"/>
          </w:tcBorders>
        </w:tcPr>
        <w:p w:rsidR="002431AC" w:rsidRDefault="002431AC">
          <w:pPr>
            <w:pStyle w:val="Cabealho"/>
            <w:rPr>
              <w:rFonts w:ascii="Albertus Extra Bold" w:hAnsi="Albertus Extra Bold" w:cs="Arial"/>
              <w:sz w:val="10"/>
            </w:rPr>
          </w:pPr>
        </w:p>
        <w:p w:rsidR="002431AC" w:rsidRDefault="002431AC">
          <w:pPr>
            <w:pStyle w:val="Cabealho"/>
            <w:rPr>
              <w:rFonts w:ascii="Albertus Extra Bold" w:hAnsi="Albertus Extra Bold" w:cs="Arial"/>
              <w:sz w:val="10"/>
            </w:rPr>
          </w:pPr>
        </w:p>
        <w:p w:rsidR="002431AC" w:rsidRDefault="002431AC">
          <w:pPr>
            <w:pStyle w:val="Cabealho"/>
            <w:rPr>
              <w:rFonts w:ascii="Albertus Extra Bold" w:hAnsi="Albertus Extra Bold" w:cs="Arial"/>
              <w:sz w:val="32"/>
            </w:rPr>
          </w:pPr>
          <w:r>
            <w:rPr>
              <w:rFonts w:ascii="Albertus Extra Bold" w:hAnsi="Albertus Extra Bold" w:cs="Arial"/>
              <w:sz w:val="32"/>
            </w:rPr>
            <w:t>ESTADO DE SANTA CATARINA</w:t>
          </w:r>
        </w:p>
        <w:p w:rsidR="002431AC" w:rsidRDefault="002431AC">
          <w:pPr>
            <w:pStyle w:val="Cabealho"/>
            <w:rPr>
              <w:rFonts w:ascii="Albertus Extra Bold" w:hAnsi="Albertus Extra Bold" w:cs="Arial"/>
              <w:sz w:val="10"/>
            </w:rPr>
          </w:pPr>
        </w:p>
        <w:p w:rsidR="002431AC" w:rsidRDefault="002431AC">
          <w:pPr>
            <w:pStyle w:val="Cabealho"/>
            <w:rPr>
              <w:rFonts w:ascii="Albertus Extra Bold" w:hAnsi="Albertus Extra Bold" w:cs="Arial"/>
              <w:sz w:val="28"/>
            </w:rPr>
          </w:pPr>
          <w:r>
            <w:rPr>
              <w:rFonts w:ascii="Albertus Extra Bold" w:hAnsi="Albertus Extra Bold" w:cs="Arial"/>
              <w:sz w:val="28"/>
            </w:rPr>
            <w:t>MUNICÍPIO DE OURO VERDE</w:t>
          </w:r>
        </w:p>
        <w:p w:rsidR="002431AC" w:rsidRDefault="002431AC">
          <w:pPr>
            <w:pStyle w:val="Cabealho"/>
            <w:rPr>
              <w:rFonts w:ascii="Albertus Extra Bold" w:hAnsi="Albertus Extra Bold" w:cs="Arial"/>
              <w:sz w:val="10"/>
            </w:rPr>
          </w:pPr>
        </w:p>
        <w:p w:rsidR="002431AC" w:rsidRDefault="002431AC">
          <w:pPr>
            <w:pStyle w:val="Cabealho"/>
            <w:rPr>
              <w:sz w:val="32"/>
            </w:rPr>
          </w:pPr>
          <w:r>
            <w:rPr>
              <w:rFonts w:ascii="Albertus Extra Bold" w:hAnsi="Albertus Extra Bold" w:cs="Arial"/>
              <w:sz w:val="32"/>
            </w:rPr>
            <w:t>CNPJ: 80.913.031/0001-72</w:t>
          </w:r>
        </w:p>
      </w:tc>
    </w:tr>
  </w:tbl>
  <w:p w:rsidR="002431AC" w:rsidRDefault="002431AC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21F1"/>
    <w:multiLevelType w:val="hybridMultilevel"/>
    <w:tmpl w:val="6EF4075C"/>
    <w:lvl w:ilvl="0" w:tplc="215C411E">
      <w:start w:val="1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8A93AB8"/>
    <w:multiLevelType w:val="singleLevel"/>
    <w:tmpl w:val="C6E0134C"/>
    <w:lvl w:ilvl="0">
      <w:start w:val="2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AD6455"/>
    <w:multiLevelType w:val="hybridMultilevel"/>
    <w:tmpl w:val="5E6600D6"/>
    <w:lvl w:ilvl="0" w:tplc="4FAA86C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BE5611E"/>
    <w:multiLevelType w:val="singleLevel"/>
    <w:tmpl w:val="FFCA6D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936A71"/>
    <w:multiLevelType w:val="singleLevel"/>
    <w:tmpl w:val="44FCE1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D2A7101"/>
    <w:multiLevelType w:val="singleLevel"/>
    <w:tmpl w:val="C608B6E0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E51AF1"/>
    <w:multiLevelType w:val="singleLevel"/>
    <w:tmpl w:val="A39884FA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893965"/>
    <w:multiLevelType w:val="multilevel"/>
    <w:tmpl w:val="09C2CFCC"/>
    <w:lvl w:ilvl="0">
      <w:start w:val="3"/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4"/>
      <w:numFmt w:val="decimalZero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8081F18"/>
    <w:multiLevelType w:val="multilevel"/>
    <w:tmpl w:val="150CC190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2"/>
      <w:numFmt w:val="decimal"/>
      <w:lvlText w:val="%1.%2.%3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9F3510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B42292"/>
    <w:multiLevelType w:val="hybridMultilevel"/>
    <w:tmpl w:val="F08E1B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072743">
    <w:abstractNumId w:val="9"/>
  </w:num>
  <w:num w:numId="2" w16cid:durableId="1512187003">
    <w:abstractNumId w:val="4"/>
  </w:num>
  <w:num w:numId="3" w16cid:durableId="801581250">
    <w:abstractNumId w:val="6"/>
  </w:num>
  <w:num w:numId="4" w16cid:durableId="1652363217">
    <w:abstractNumId w:val="5"/>
  </w:num>
  <w:num w:numId="5" w16cid:durableId="1929385110">
    <w:abstractNumId w:val="3"/>
  </w:num>
  <w:num w:numId="6" w16cid:durableId="2140609358">
    <w:abstractNumId w:val="1"/>
  </w:num>
  <w:num w:numId="7" w16cid:durableId="893852229">
    <w:abstractNumId w:val="7"/>
  </w:num>
  <w:num w:numId="8" w16cid:durableId="286545151">
    <w:abstractNumId w:val="8"/>
  </w:num>
  <w:num w:numId="9" w16cid:durableId="2107649620">
    <w:abstractNumId w:val="2"/>
  </w:num>
  <w:num w:numId="10" w16cid:durableId="150174815">
    <w:abstractNumId w:val="0"/>
  </w:num>
  <w:num w:numId="11" w16cid:durableId="6450127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3E"/>
    <w:rsid w:val="0000027D"/>
    <w:rsid w:val="00006F92"/>
    <w:rsid w:val="00013134"/>
    <w:rsid w:val="0001336A"/>
    <w:rsid w:val="000204BE"/>
    <w:rsid w:val="00021292"/>
    <w:rsid w:val="00023275"/>
    <w:rsid w:val="000257CD"/>
    <w:rsid w:val="00025CB0"/>
    <w:rsid w:val="000303DD"/>
    <w:rsid w:val="000313B8"/>
    <w:rsid w:val="00031C26"/>
    <w:rsid w:val="00031DE4"/>
    <w:rsid w:val="000325BE"/>
    <w:rsid w:val="00033393"/>
    <w:rsid w:val="000335B8"/>
    <w:rsid w:val="00033670"/>
    <w:rsid w:val="00033A80"/>
    <w:rsid w:val="00034726"/>
    <w:rsid w:val="0003776D"/>
    <w:rsid w:val="000400D3"/>
    <w:rsid w:val="000421E4"/>
    <w:rsid w:val="00045747"/>
    <w:rsid w:val="00047AE3"/>
    <w:rsid w:val="0005399A"/>
    <w:rsid w:val="00053B6D"/>
    <w:rsid w:val="00055155"/>
    <w:rsid w:val="00062855"/>
    <w:rsid w:val="00064C5D"/>
    <w:rsid w:val="000659B6"/>
    <w:rsid w:val="00065CE0"/>
    <w:rsid w:val="00066600"/>
    <w:rsid w:val="0007049F"/>
    <w:rsid w:val="00070F1B"/>
    <w:rsid w:val="0007130F"/>
    <w:rsid w:val="00072708"/>
    <w:rsid w:val="00072A06"/>
    <w:rsid w:val="0007537E"/>
    <w:rsid w:val="00075608"/>
    <w:rsid w:val="000762E8"/>
    <w:rsid w:val="00082F89"/>
    <w:rsid w:val="000832D9"/>
    <w:rsid w:val="00084C5A"/>
    <w:rsid w:val="000850C0"/>
    <w:rsid w:val="00092ED1"/>
    <w:rsid w:val="0009492F"/>
    <w:rsid w:val="00094DCE"/>
    <w:rsid w:val="00094E88"/>
    <w:rsid w:val="000975D0"/>
    <w:rsid w:val="000A10C7"/>
    <w:rsid w:val="000A1150"/>
    <w:rsid w:val="000A12F3"/>
    <w:rsid w:val="000A4C22"/>
    <w:rsid w:val="000A57D0"/>
    <w:rsid w:val="000A7CF6"/>
    <w:rsid w:val="000A7FC7"/>
    <w:rsid w:val="000B249E"/>
    <w:rsid w:val="000B2AB3"/>
    <w:rsid w:val="000B481B"/>
    <w:rsid w:val="000B4FB0"/>
    <w:rsid w:val="000B4FE7"/>
    <w:rsid w:val="000C1D4C"/>
    <w:rsid w:val="000C1EFB"/>
    <w:rsid w:val="000C3F48"/>
    <w:rsid w:val="000C3F5A"/>
    <w:rsid w:val="000C5AA4"/>
    <w:rsid w:val="000C63AE"/>
    <w:rsid w:val="000D1192"/>
    <w:rsid w:val="000D18FF"/>
    <w:rsid w:val="000D19B1"/>
    <w:rsid w:val="000E2714"/>
    <w:rsid w:val="000E3F64"/>
    <w:rsid w:val="000E41B9"/>
    <w:rsid w:val="000E5CFE"/>
    <w:rsid w:val="000E6FD9"/>
    <w:rsid w:val="000F1451"/>
    <w:rsid w:val="000F1D69"/>
    <w:rsid w:val="000F6DCD"/>
    <w:rsid w:val="0010042E"/>
    <w:rsid w:val="00103AAD"/>
    <w:rsid w:val="0010533F"/>
    <w:rsid w:val="00105640"/>
    <w:rsid w:val="00107D65"/>
    <w:rsid w:val="0011271B"/>
    <w:rsid w:val="00113270"/>
    <w:rsid w:val="001178AF"/>
    <w:rsid w:val="001212A8"/>
    <w:rsid w:val="0012192E"/>
    <w:rsid w:val="0012207F"/>
    <w:rsid w:val="00123005"/>
    <w:rsid w:val="00125D10"/>
    <w:rsid w:val="001308BF"/>
    <w:rsid w:val="001316B0"/>
    <w:rsid w:val="00133322"/>
    <w:rsid w:val="001366D1"/>
    <w:rsid w:val="0013724B"/>
    <w:rsid w:val="00142DC1"/>
    <w:rsid w:val="00143623"/>
    <w:rsid w:val="00145BE3"/>
    <w:rsid w:val="00146546"/>
    <w:rsid w:val="00150437"/>
    <w:rsid w:val="00151176"/>
    <w:rsid w:val="00151227"/>
    <w:rsid w:val="00151C9E"/>
    <w:rsid w:val="00152828"/>
    <w:rsid w:val="00156473"/>
    <w:rsid w:val="00156B81"/>
    <w:rsid w:val="0017037C"/>
    <w:rsid w:val="00171DBE"/>
    <w:rsid w:val="00173379"/>
    <w:rsid w:val="00174CD5"/>
    <w:rsid w:val="00175D68"/>
    <w:rsid w:val="00176422"/>
    <w:rsid w:val="00176BD2"/>
    <w:rsid w:val="00183340"/>
    <w:rsid w:val="00186587"/>
    <w:rsid w:val="00190CC4"/>
    <w:rsid w:val="001929EE"/>
    <w:rsid w:val="001944D0"/>
    <w:rsid w:val="00194F70"/>
    <w:rsid w:val="00196226"/>
    <w:rsid w:val="001974B0"/>
    <w:rsid w:val="001A0672"/>
    <w:rsid w:val="001A17FB"/>
    <w:rsid w:val="001A19F2"/>
    <w:rsid w:val="001A4181"/>
    <w:rsid w:val="001A4A18"/>
    <w:rsid w:val="001A4DFD"/>
    <w:rsid w:val="001A7B5E"/>
    <w:rsid w:val="001B43DB"/>
    <w:rsid w:val="001B5F58"/>
    <w:rsid w:val="001C16D6"/>
    <w:rsid w:val="001C1A23"/>
    <w:rsid w:val="001C3FDD"/>
    <w:rsid w:val="001C4C68"/>
    <w:rsid w:val="001C7582"/>
    <w:rsid w:val="001D27F7"/>
    <w:rsid w:val="001D3645"/>
    <w:rsid w:val="001D551D"/>
    <w:rsid w:val="001D62F0"/>
    <w:rsid w:val="001D7B45"/>
    <w:rsid w:val="001E006E"/>
    <w:rsid w:val="001E256D"/>
    <w:rsid w:val="001E2F77"/>
    <w:rsid w:val="001E3427"/>
    <w:rsid w:val="001E6284"/>
    <w:rsid w:val="001E7838"/>
    <w:rsid w:val="001F1F8B"/>
    <w:rsid w:val="001F2AE0"/>
    <w:rsid w:val="001F41CF"/>
    <w:rsid w:val="00200273"/>
    <w:rsid w:val="002003B5"/>
    <w:rsid w:val="00206068"/>
    <w:rsid w:val="00206187"/>
    <w:rsid w:val="00207288"/>
    <w:rsid w:val="002122B1"/>
    <w:rsid w:val="00212A26"/>
    <w:rsid w:val="00215AE9"/>
    <w:rsid w:val="0021605B"/>
    <w:rsid w:val="0022121C"/>
    <w:rsid w:val="00224044"/>
    <w:rsid w:val="00224072"/>
    <w:rsid w:val="002240D2"/>
    <w:rsid w:val="00224AF1"/>
    <w:rsid w:val="0022552F"/>
    <w:rsid w:val="00227EA8"/>
    <w:rsid w:val="00231797"/>
    <w:rsid w:val="00231D8C"/>
    <w:rsid w:val="00231F50"/>
    <w:rsid w:val="002327D3"/>
    <w:rsid w:val="00232F83"/>
    <w:rsid w:val="00233CA0"/>
    <w:rsid w:val="002345F3"/>
    <w:rsid w:val="00234B4D"/>
    <w:rsid w:val="0024061D"/>
    <w:rsid w:val="002431AC"/>
    <w:rsid w:val="00247D43"/>
    <w:rsid w:val="00250379"/>
    <w:rsid w:val="00253A1A"/>
    <w:rsid w:val="00254C44"/>
    <w:rsid w:val="0026624E"/>
    <w:rsid w:val="00267A18"/>
    <w:rsid w:val="00267B5A"/>
    <w:rsid w:val="002709A7"/>
    <w:rsid w:val="00273E9D"/>
    <w:rsid w:val="00274413"/>
    <w:rsid w:val="002756C8"/>
    <w:rsid w:val="00281CE2"/>
    <w:rsid w:val="00282CE0"/>
    <w:rsid w:val="0028349C"/>
    <w:rsid w:val="002844FA"/>
    <w:rsid w:val="002847E4"/>
    <w:rsid w:val="00287AF8"/>
    <w:rsid w:val="0029196C"/>
    <w:rsid w:val="00293815"/>
    <w:rsid w:val="002A10F3"/>
    <w:rsid w:val="002B30BC"/>
    <w:rsid w:val="002B45FA"/>
    <w:rsid w:val="002B5B9D"/>
    <w:rsid w:val="002C0CF5"/>
    <w:rsid w:val="002C6B38"/>
    <w:rsid w:val="002D142E"/>
    <w:rsid w:val="002D4956"/>
    <w:rsid w:val="002D50EC"/>
    <w:rsid w:val="002E1092"/>
    <w:rsid w:val="002E301E"/>
    <w:rsid w:val="002E5CB9"/>
    <w:rsid w:val="002E6D27"/>
    <w:rsid w:val="002F0B14"/>
    <w:rsid w:val="002F323F"/>
    <w:rsid w:val="002F5D66"/>
    <w:rsid w:val="003052D7"/>
    <w:rsid w:val="003055EC"/>
    <w:rsid w:val="0030583F"/>
    <w:rsid w:val="00305B8A"/>
    <w:rsid w:val="00305BC0"/>
    <w:rsid w:val="003078AE"/>
    <w:rsid w:val="003078C5"/>
    <w:rsid w:val="00311DED"/>
    <w:rsid w:val="00311E8B"/>
    <w:rsid w:val="00313A0E"/>
    <w:rsid w:val="00314D68"/>
    <w:rsid w:val="00317F4E"/>
    <w:rsid w:val="003253A2"/>
    <w:rsid w:val="003268C7"/>
    <w:rsid w:val="003271F3"/>
    <w:rsid w:val="00331CD1"/>
    <w:rsid w:val="00332850"/>
    <w:rsid w:val="0033404C"/>
    <w:rsid w:val="00335136"/>
    <w:rsid w:val="003365C2"/>
    <w:rsid w:val="003415BA"/>
    <w:rsid w:val="00342120"/>
    <w:rsid w:val="00343457"/>
    <w:rsid w:val="00346A54"/>
    <w:rsid w:val="00350B0D"/>
    <w:rsid w:val="00351599"/>
    <w:rsid w:val="00354862"/>
    <w:rsid w:val="003631C6"/>
    <w:rsid w:val="00363B4C"/>
    <w:rsid w:val="00363EF6"/>
    <w:rsid w:val="0036455B"/>
    <w:rsid w:val="003651F0"/>
    <w:rsid w:val="00365C8B"/>
    <w:rsid w:val="00366D02"/>
    <w:rsid w:val="00367A09"/>
    <w:rsid w:val="003754C8"/>
    <w:rsid w:val="003757EC"/>
    <w:rsid w:val="0037676B"/>
    <w:rsid w:val="00380007"/>
    <w:rsid w:val="003806A3"/>
    <w:rsid w:val="003824CA"/>
    <w:rsid w:val="00383A2C"/>
    <w:rsid w:val="00384692"/>
    <w:rsid w:val="00386EA3"/>
    <w:rsid w:val="00387CFA"/>
    <w:rsid w:val="00395DC2"/>
    <w:rsid w:val="003A0103"/>
    <w:rsid w:val="003A55E7"/>
    <w:rsid w:val="003A6345"/>
    <w:rsid w:val="003A6805"/>
    <w:rsid w:val="003A6A22"/>
    <w:rsid w:val="003A74B5"/>
    <w:rsid w:val="003B078C"/>
    <w:rsid w:val="003B0870"/>
    <w:rsid w:val="003B7F04"/>
    <w:rsid w:val="003C027C"/>
    <w:rsid w:val="003C0431"/>
    <w:rsid w:val="003C25A2"/>
    <w:rsid w:val="003C6C3A"/>
    <w:rsid w:val="003C7743"/>
    <w:rsid w:val="003D0E05"/>
    <w:rsid w:val="003D3E9B"/>
    <w:rsid w:val="003D4132"/>
    <w:rsid w:val="003D6E26"/>
    <w:rsid w:val="003E108F"/>
    <w:rsid w:val="003E11C2"/>
    <w:rsid w:val="003E4F39"/>
    <w:rsid w:val="003F0674"/>
    <w:rsid w:val="003F1722"/>
    <w:rsid w:val="003F5D56"/>
    <w:rsid w:val="003F6BD7"/>
    <w:rsid w:val="003F7D40"/>
    <w:rsid w:val="00400C18"/>
    <w:rsid w:val="00403047"/>
    <w:rsid w:val="00403AEF"/>
    <w:rsid w:val="00405C71"/>
    <w:rsid w:val="00406C5A"/>
    <w:rsid w:val="0041163F"/>
    <w:rsid w:val="0041424A"/>
    <w:rsid w:val="00415829"/>
    <w:rsid w:val="0041782B"/>
    <w:rsid w:val="00420745"/>
    <w:rsid w:val="00425F4D"/>
    <w:rsid w:val="00431545"/>
    <w:rsid w:val="004356A5"/>
    <w:rsid w:val="004379B9"/>
    <w:rsid w:val="00437AE6"/>
    <w:rsid w:val="00441BFC"/>
    <w:rsid w:val="00447DB5"/>
    <w:rsid w:val="00456B8E"/>
    <w:rsid w:val="00460896"/>
    <w:rsid w:val="00462429"/>
    <w:rsid w:val="004630B0"/>
    <w:rsid w:val="00463FB3"/>
    <w:rsid w:val="00465A38"/>
    <w:rsid w:val="004660FA"/>
    <w:rsid w:val="0046650A"/>
    <w:rsid w:val="0046660F"/>
    <w:rsid w:val="004736E0"/>
    <w:rsid w:val="004751C2"/>
    <w:rsid w:val="004765A5"/>
    <w:rsid w:val="00477364"/>
    <w:rsid w:val="00477CDA"/>
    <w:rsid w:val="00480440"/>
    <w:rsid w:val="00484327"/>
    <w:rsid w:val="0048441C"/>
    <w:rsid w:val="00484DAB"/>
    <w:rsid w:val="004869D1"/>
    <w:rsid w:val="00487215"/>
    <w:rsid w:val="00493C18"/>
    <w:rsid w:val="00494F26"/>
    <w:rsid w:val="00497366"/>
    <w:rsid w:val="004A221E"/>
    <w:rsid w:val="004A29E5"/>
    <w:rsid w:val="004A3DCA"/>
    <w:rsid w:val="004B3BBD"/>
    <w:rsid w:val="004B3EAD"/>
    <w:rsid w:val="004B58FC"/>
    <w:rsid w:val="004B6D8B"/>
    <w:rsid w:val="004C11AD"/>
    <w:rsid w:val="004E09B6"/>
    <w:rsid w:val="004E2438"/>
    <w:rsid w:val="004E39A7"/>
    <w:rsid w:val="004E3CAE"/>
    <w:rsid w:val="004E519D"/>
    <w:rsid w:val="004E53A4"/>
    <w:rsid w:val="004E5EB0"/>
    <w:rsid w:val="004F0082"/>
    <w:rsid w:val="004F0608"/>
    <w:rsid w:val="004F4716"/>
    <w:rsid w:val="004F48EC"/>
    <w:rsid w:val="004F4E2B"/>
    <w:rsid w:val="004F50DF"/>
    <w:rsid w:val="004F57B1"/>
    <w:rsid w:val="004F6292"/>
    <w:rsid w:val="00500251"/>
    <w:rsid w:val="005016D0"/>
    <w:rsid w:val="00502CC1"/>
    <w:rsid w:val="00505C33"/>
    <w:rsid w:val="00505E9D"/>
    <w:rsid w:val="005105E5"/>
    <w:rsid w:val="005116EA"/>
    <w:rsid w:val="00511A8E"/>
    <w:rsid w:val="00515E9B"/>
    <w:rsid w:val="00515FB7"/>
    <w:rsid w:val="0052671F"/>
    <w:rsid w:val="00526D94"/>
    <w:rsid w:val="005270DD"/>
    <w:rsid w:val="005355E4"/>
    <w:rsid w:val="00536A2E"/>
    <w:rsid w:val="0054346F"/>
    <w:rsid w:val="00550C8E"/>
    <w:rsid w:val="005566A4"/>
    <w:rsid w:val="00556A08"/>
    <w:rsid w:val="005606E9"/>
    <w:rsid w:val="00561CE8"/>
    <w:rsid w:val="005627B4"/>
    <w:rsid w:val="00567588"/>
    <w:rsid w:val="00567849"/>
    <w:rsid w:val="0057199D"/>
    <w:rsid w:val="00573DCB"/>
    <w:rsid w:val="00574671"/>
    <w:rsid w:val="00574C32"/>
    <w:rsid w:val="005760B0"/>
    <w:rsid w:val="00576260"/>
    <w:rsid w:val="005838A9"/>
    <w:rsid w:val="00584EA4"/>
    <w:rsid w:val="00585FEA"/>
    <w:rsid w:val="00587BC2"/>
    <w:rsid w:val="00594601"/>
    <w:rsid w:val="00594DE4"/>
    <w:rsid w:val="00595526"/>
    <w:rsid w:val="00597B70"/>
    <w:rsid w:val="005A0A96"/>
    <w:rsid w:val="005A0B50"/>
    <w:rsid w:val="005A1806"/>
    <w:rsid w:val="005A6C81"/>
    <w:rsid w:val="005A6FB5"/>
    <w:rsid w:val="005A7279"/>
    <w:rsid w:val="005B10DE"/>
    <w:rsid w:val="005B26D6"/>
    <w:rsid w:val="005B38E2"/>
    <w:rsid w:val="005B4873"/>
    <w:rsid w:val="005C0713"/>
    <w:rsid w:val="005C219B"/>
    <w:rsid w:val="005C2654"/>
    <w:rsid w:val="005C321D"/>
    <w:rsid w:val="005C6946"/>
    <w:rsid w:val="005D0141"/>
    <w:rsid w:val="005D28C1"/>
    <w:rsid w:val="005D29E2"/>
    <w:rsid w:val="005D52D3"/>
    <w:rsid w:val="005E09AD"/>
    <w:rsid w:val="005E13FF"/>
    <w:rsid w:val="005E6AD9"/>
    <w:rsid w:val="005E6D10"/>
    <w:rsid w:val="005F42CC"/>
    <w:rsid w:val="005F643B"/>
    <w:rsid w:val="005F6797"/>
    <w:rsid w:val="005F7C64"/>
    <w:rsid w:val="006019F2"/>
    <w:rsid w:val="00601A70"/>
    <w:rsid w:val="006023A7"/>
    <w:rsid w:val="00602D1C"/>
    <w:rsid w:val="006114C1"/>
    <w:rsid w:val="00612399"/>
    <w:rsid w:val="0061332C"/>
    <w:rsid w:val="00613A08"/>
    <w:rsid w:val="00616A9D"/>
    <w:rsid w:val="00623FB9"/>
    <w:rsid w:val="006254EE"/>
    <w:rsid w:val="006254F5"/>
    <w:rsid w:val="00626580"/>
    <w:rsid w:val="0062658D"/>
    <w:rsid w:val="0062671F"/>
    <w:rsid w:val="00627FB3"/>
    <w:rsid w:val="006336A7"/>
    <w:rsid w:val="00633AC3"/>
    <w:rsid w:val="00636AF1"/>
    <w:rsid w:val="00640728"/>
    <w:rsid w:val="00641848"/>
    <w:rsid w:val="00644AB2"/>
    <w:rsid w:val="006455FC"/>
    <w:rsid w:val="00647695"/>
    <w:rsid w:val="0065187E"/>
    <w:rsid w:val="00651FDA"/>
    <w:rsid w:val="00656B53"/>
    <w:rsid w:val="006649A0"/>
    <w:rsid w:val="00667898"/>
    <w:rsid w:val="006723EC"/>
    <w:rsid w:val="006733F9"/>
    <w:rsid w:val="006735F9"/>
    <w:rsid w:val="00673622"/>
    <w:rsid w:val="00673F93"/>
    <w:rsid w:val="0067443E"/>
    <w:rsid w:val="00677E48"/>
    <w:rsid w:val="006817C4"/>
    <w:rsid w:val="006827B9"/>
    <w:rsid w:val="00687F23"/>
    <w:rsid w:val="00690456"/>
    <w:rsid w:val="006912CB"/>
    <w:rsid w:val="00691638"/>
    <w:rsid w:val="00694222"/>
    <w:rsid w:val="006946C1"/>
    <w:rsid w:val="00695190"/>
    <w:rsid w:val="00696444"/>
    <w:rsid w:val="006975FB"/>
    <w:rsid w:val="006A06A8"/>
    <w:rsid w:val="006A0808"/>
    <w:rsid w:val="006A22A9"/>
    <w:rsid w:val="006A69E9"/>
    <w:rsid w:val="006A78E4"/>
    <w:rsid w:val="006B0FC2"/>
    <w:rsid w:val="006B2EEA"/>
    <w:rsid w:val="006B5051"/>
    <w:rsid w:val="006C0372"/>
    <w:rsid w:val="006C21D9"/>
    <w:rsid w:val="006C67E8"/>
    <w:rsid w:val="006C6B98"/>
    <w:rsid w:val="006C6DA5"/>
    <w:rsid w:val="006C7688"/>
    <w:rsid w:val="006D0CA9"/>
    <w:rsid w:val="006D45AD"/>
    <w:rsid w:val="006D4A3B"/>
    <w:rsid w:val="006E16EE"/>
    <w:rsid w:val="006E2082"/>
    <w:rsid w:val="006E2FC4"/>
    <w:rsid w:val="006E6A3D"/>
    <w:rsid w:val="006F100D"/>
    <w:rsid w:val="006F3C1C"/>
    <w:rsid w:val="006F3F8C"/>
    <w:rsid w:val="006F544E"/>
    <w:rsid w:val="007059C5"/>
    <w:rsid w:val="007075C6"/>
    <w:rsid w:val="00710C6A"/>
    <w:rsid w:val="00713A73"/>
    <w:rsid w:val="00714018"/>
    <w:rsid w:val="00715504"/>
    <w:rsid w:val="00720498"/>
    <w:rsid w:val="007253AF"/>
    <w:rsid w:val="00730071"/>
    <w:rsid w:val="0073008C"/>
    <w:rsid w:val="00730970"/>
    <w:rsid w:val="00730E62"/>
    <w:rsid w:val="00730FCD"/>
    <w:rsid w:val="00733158"/>
    <w:rsid w:val="00733347"/>
    <w:rsid w:val="00733349"/>
    <w:rsid w:val="00733F15"/>
    <w:rsid w:val="00736587"/>
    <w:rsid w:val="00745B9B"/>
    <w:rsid w:val="007502AA"/>
    <w:rsid w:val="007510E7"/>
    <w:rsid w:val="00751220"/>
    <w:rsid w:val="0075143E"/>
    <w:rsid w:val="00752A49"/>
    <w:rsid w:val="007542E5"/>
    <w:rsid w:val="00755F65"/>
    <w:rsid w:val="00756EA0"/>
    <w:rsid w:val="00757CA2"/>
    <w:rsid w:val="007649B1"/>
    <w:rsid w:val="00766925"/>
    <w:rsid w:val="0077193F"/>
    <w:rsid w:val="00772736"/>
    <w:rsid w:val="007727BE"/>
    <w:rsid w:val="007749B6"/>
    <w:rsid w:val="0077566C"/>
    <w:rsid w:val="00775779"/>
    <w:rsid w:val="0077792C"/>
    <w:rsid w:val="00781DEB"/>
    <w:rsid w:val="007843E9"/>
    <w:rsid w:val="00784C9F"/>
    <w:rsid w:val="007857AC"/>
    <w:rsid w:val="00786952"/>
    <w:rsid w:val="00790365"/>
    <w:rsid w:val="007913A7"/>
    <w:rsid w:val="007919E2"/>
    <w:rsid w:val="00791CCA"/>
    <w:rsid w:val="007948C5"/>
    <w:rsid w:val="00795828"/>
    <w:rsid w:val="00796419"/>
    <w:rsid w:val="007A12B5"/>
    <w:rsid w:val="007A24CF"/>
    <w:rsid w:val="007A3FD4"/>
    <w:rsid w:val="007A454B"/>
    <w:rsid w:val="007A7911"/>
    <w:rsid w:val="007B054C"/>
    <w:rsid w:val="007B0954"/>
    <w:rsid w:val="007B1683"/>
    <w:rsid w:val="007B336B"/>
    <w:rsid w:val="007B3E7D"/>
    <w:rsid w:val="007C26A2"/>
    <w:rsid w:val="007C480A"/>
    <w:rsid w:val="007C7BD8"/>
    <w:rsid w:val="007D04D6"/>
    <w:rsid w:val="007D0709"/>
    <w:rsid w:val="007D1523"/>
    <w:rsid w:val="007D268E"/>
    <w:rsid w:val="007D3133"/>
    <w:rsid w:val="007D538D"/>
    <w:rsid w:val="007D5DA4"/>
    <w:rsid w:val="007D756F"/>
    <w:rsid w:val="007E0842"/>
    <w:rsid w:val="007E1FB9"/>
    <w:rsid w:val="007F0546"/>
    <w:rsid w:val="007F094A"/>
    <w:rsid w:val="007F1B2D"/>
    <w:rsid w:val="007F5E6A"/>
    <w:rsid w:val="007F6662"/>
    <w:rsid w:val="00800232"/>
    <w:rsid w:val="00800476"/>
    <w:rsid w:val="00801266"/>
    <w:rsid w:val="00804FFF"/>
    <w:rsid w:val="008058D4"/>
    <w:rsid w:val="0080682B"/>
    <w:rsid w:val="00811451"/>
    <w:rsid w:val="00812671"/>
    <w:rsid w:val="008151FB"/>
    <w:rsid w:val="00816DC0"/>
    <w:rsid w:val="00820E17"/>
    <w:rsid w:val="0082142E"/>
    <w:rsid w:val="00821650"/>
    <w:rsid w:val="008225BA"/>
    <w:rsid w:val="0082295C"/>
    <w:rsid w:val="00825F14"/>
    <w:rsid w:val="0082762B"/>
    <w:rsid w:val="008277EE"/>
    <w:rsid w:val="0083118D"/>
    <w:rsid w:val="008363C1"/>
    <w:rsid w:val="00837176"/>
    <w:rsid w:val="00841532"/>
    <w:rsid w:val="00844C89"/>
    <w:rsid w:val="00845514"/>
    <w:rsid w:val="008471B9"/>
    <w:rsid w:val="00847D85"/>
    <w:rsid w:val="00847E54"/>
    <w:rsid w:val="00851F4C"/>
    <w:rsid w:val="008521AD"/>
    <w:rsid w:val="00853934"/>
    <w:rsid w:val="00856C8B"/>
    <w:rsid w:val="008620D8"/>
    <w:rsid w:val="00863BD8"/>
    <w:rsid w:val="008656B0"/>
    <w:rsid w:val="00866CBF"/>
    <w:rsid w:val="00867679"/>
    <w:rsid w:val="00870602"/>
    <w:rsid w:val="00873F47"/>
    <w:rsid w:val="00875241"/>
    <w:rsid w:val="00875E09"/>
    <w:rsid w:val="008775D1"/>
    <w:rsid w:val="00881DB9"/>
    <w:rsid w:val="00883419"/>
    <w:rsid w:val="00884641"/>
    <w:rsid w:val="008907C1"/>
    <w:rsid w:val="0089543C"/>
    <w:rsid w:val="00897C4B"/>
    <w:rsid w:val="00897E01"/>
    <w:rsid w:val="008A04B0"/>
    <w:rsid w:val="008A12A1"/>
    <w:rsid w:val="008A1903"/>
    <w:rsid w:val="008A2101"/>
    <w:rsid w:val="008A419A"/>
    <w:rsid w:val="008A7D54"/>
    <w:rsid w:val="008B0410"/>
    <w:rsid w:val="008B0B9C"/>
    <w:rsid w:val="008B166C"/>
    <w:rsid w:val="008B4DB0"/>
    <w:rsid w:val="008B5A7B"/>
    <w:rsid w:val="008B6198"/>
    <w:rsid w:val="008B62B8"/>
    <w:rsid w:val="008B6A0F"/>
    <w:rsid w:val="008C034C"/>
    <w:rsid w:val="008C1288"/>
    <w:rsid w:val="008C2787"/>
    <w:rsid w:val="008C38A0"/>
    <w:rsid w:val="008C4A32"/>
    <w:rsid w:val="008C5A5C"/>
    <w:rsid w:val="008C6A2C"/>
    <w:rsid w:val="008D0AA7"/>
    <w:rsid w:val="008D28E9"/>
    <w:rsid w:val="008D38C3"/>
    <w:rsid w:val="008D5AB7"/>
    <w:rsid w:val="008D5AFC"/>
    <w:rsid w:val="008E11C0"/>
    <w:rsid w:val="008E16D8"/>
    <w:rsid w:val="008E2825"/>
    <w:rsid w:val="008E6214"/>
    <w:rsid w:val="008F32F0"/>
    <w:rsid w:val="008F53F5"/>
    <w:rsid w:val="008F6CA5"/>
    <w:rsid w:val="008F6FCE"/>
    <w:rsid w:val="008F7496"/>
    <w:rsid w:val="008F76C0"/>
    <w:rsid w:val="009006FC"/>
    <w:rsid w:val="00902F99"/>
    <w:rsid w:val="00911C05"/>
    <w:rsid w:val="00915156"/>
    <w:rsid w:val="00921A92"/>
    <w:rsid w:val="00927121"/>
    <w:rsid w:val="00930805"/>
    <w:rsid w:val="009351CD"/>
    <w:rsid w:val="00937696"/>
    <w:rsid w:val="009426FD"/>
    <w:rsid w:val="009448B2"/>
    <w:rsid w:val="0094572C"/>
    <w:rsid w:val="009459FA"/>
    <w:rsid w:val="00945C36"/>
    <w:rsid w:val="009468A4"/>
    <w:rsid w:val="00947BF3"/>
    <w:rsid w:val="00951F6A"/>
    <w:rsid w:val="00952113"/>
    <w:rsid w:val="00966777"/>
    <w:rsid w:val="00970F19"/>
    <w:rsid w:val="00971C14"/>
    <w:rsid w:val="0097323F"/>
    <w:rsid w:val="00974D34"/>
    <w:rsid w:val="00976D7B"/>
    <w:rsid w:val="00977726"/>
    <w:rsid w:val="009824A8"/>
    <w:rsid w:val="0098388B"/>
    <w:rsid w:val="009859DF"/>
    <w:rsid w:val="009865CD"/>
    <w:rsid w:val="00990630"/>
    <w:rsid w:val="009917FB"/>
    <w:rsid w:val="00993319"/>
    <w:rsid w:val="009A03CF"/>
    <w:rsid w:val="009A342C"/>
    <w:rsid w:val="009A4DFC"/>
    <w:rsid w:val="009A55FD"/>
    <w:rsid w:val="009A6713"/>
    <w:rsid w:val="009B129D"/>
    <w:rsid w:val="009B7242"/>
    <w:rsid w:val="009C0D41"/>
    <w:rsid w:val="009C1419"/>
    <w:rsid w:val="009C1733"/>
    <w:rsid w:val="009C1DFC"/>
    <w:rsid w:val="009C2235"/>
    <w:rsid w:val="009C2578"/>
    <w:rsid w:val="009C2924"/>
    <w:rsid w:val="009C347D"/>
    <w:rsid w:val="009C48BC"/>
    <w:rsid w:val="009C7CF4"/>
    <w:rsid w:val="009D0EFB"/>
    <w:rsid w:val="009D14C2"/>
    <w:rsid w:val="009D7BBD"/>
    <w:rsid w:val="009E0107"/>
    <w:rsid w:val="009E25BC"/>
    <w:rsid w:val="009E33EA"/>
    <w:rsid w:val="009E4C24"/>
    <w:rsid w:val="009F0D2F"/>
    <w:rsid w:val="009F5578"/>
    <w:rsid w:val="00A00287"/>
    <w:rsid w:val="00A00EBA"/>
    <w:rsid w:val="00A01901"/>
    <w:rsid w:val="00A02870"/>
    <w:rsid w:val="00A03417"/>
    <w:rsid w:val="00A0516F"/>
    <w:rsid w:val="00A05E88"/>
    <w:rsid w:val="00A073AD"/>
    <w:rsid w:val="00A0780A"/>
    <w:rsid w:val="00A14075"/>
    <w:rsid w:val="00A142C3"/>
    <w:rsid w:val="00A16C94"/>
    <w:rsid w:val="00A23448"/>
    <w:rsid w:val="00A25D81"/>
    <w:rsid w:val="00A26E4C"/>
    <w:rsid w:val="00A31E03"/>
    <w:rsid w:val="00A3204E"/>
    <w:rsid w:val="00A327BB"/>
    <w:rsid w:val="00A3539F"/>
    <w:rsid w:val="00A4390F"/>
    <w:rsid w:val="00A46426"/>
    <w:rsid w:val="00A46641"/>
    <w:rsid w:val="00A47AA0"/>
    <w:rsid w:val="00A53DC5"/>
    <w:rsid w:val="00A56AC4"/>
    <w:rsid w:val="00A5796F"/>
    <w:rsid w:val="00A61E5E"/>
    <w:rsid w:val="00A629BC"/>
    <w:rsid w:val="00A62FBD"/>
    <w:rsid w:val="00A63771"/>
    <w:rsid w:val="00A64CA6"/>
    <w:rsid w:val="00A6563E"/>
    <w:rsid w:val="00A6697F"/>
    <w:rsid w:val="00A66F17"/>
    <w:rsid w:val="00A67E8F"/>
    <w:rsid w:val="00A70430"/>
    <w:rsid w:val="00A7240A"/>
    <w:rsid w:val="00A72911"/>
    <w:rsid w:val="00A72D54"/>
    <w:rsid w:val="00A75EDC"/>
    <w:rsid w:val="00A75F65"/>
    <w:rsid w:val="00A77112"/>
    <w:rsid w:val="00A80C13"/>
    <w:rsid w:val="00A80E8B"/>
    <w:rsid w:val="00A833C1"/>
    <w:rsid w:val="00A8531B"/>
    <w:rsid w:val="00A87390"/>
    <w:rsid w:val="00A8781A"/>
    <w:rsid w:val="00A92660"/>
    <w:rsid w:val="00A97144"/>
    <w:rsid w:val="00AA36C6"/>
    <w:rsid w:val="00AA56C0"/>
    <w:rsid w:val="00AB1760"/>
    <w:rsid w:val="00AB2C8B"/>
    <w:rsid w:val="00AB3996"/>
    <w:rsid w:val="00AB4764"/>
    <w:rsid w:val="00AB57E6"/>
    <w:rsid w:val="00AB5980"/>
    <w:rsid w:val="00AB619C"/>
    <w:rsid w:val="00AB6C3E"/>
    <w:rsid w:val="00AC2FC7"/>
    <w:rsid w:val="00AC3327"/>
    <w:rsid w:val="00AC6FEE"/>
    <w:rsid w:val="00AC7422"/>
    <w:rsid w:val="00AD0B49"/>
    <w:rsid w:val="00AD0DB6"/>
    <w:rsid w:val="00AD2D3A"/>
    <w:rsid w:val="00AD4D60"/>
    <w:rsid w:val="00AD7292"/>
    <w:rsid w:val="00AE1514"/>
    <w:rsid w:val="00AE222E"/>
    <w:rsid w:val="00AE3FAA"/>
    <w:rsid w:val="00AE62E7"/>
    <w:rsid w:val="00AF5228"/>
    <w:rsid w:val="00B02FB3"/>
    <w:rsid w:val="00B05DD7"/>
    <w:rsid w:val="00B10705"/>
    <w:rsid w:val="00B10C19"/>
    <w:rsid w:val="00B11B12"/>
    <w:rsid w:val="00B1244A"/>
    <w:rsid w:val="00B20F6F"/>
    <w:rsid w:val="00B2198B"/>
    <w:rsid w:val="00B21D92"/>
    <w:rsid w:val="00B3004B"/>
    <w:rsid w:val="00B32134"/>
    <w:rsid w:val="00B34F64"/>
    <w:rsid w:val="00B35200"/>
    <w:rsid w:val="00B35C1D"/>
    <w:rsid w:val="00B37FC8"/>
    <w:rsid w:val="00B4052A"/>
    <w:rsid w:val="00B41F08"/>
    <w:rsid w:val="00B42C7C"/>
    <w:rsid w:val="00B4449E"/>
    <w:rsid w:val="00B448CF"/>
    <w:rsid w:val="00B44E86"/>
    <w:rsid w:val="00B51E4E"/>
    <w:rsid w:val="00B5580A"/>
    <w:rsid w:val="00B60B9E"/>
    <w:rsid w:val="00B61CC8"/>
    <w:rsid w:val="00B63F35"/>
    <w:rsid w:val="00B643CA"/>
    <w:rsid w:val="00B67A00"/>
    <w:rsid w:val="00B729ED"/>
    <w:rsid w:val="00B765B1"/>
    <w:rsid w:val="00B768E1"/>
    <w:rsid w:val="00B82CC9"/>
    <w:rsid w:val="00B839E7"/>
    <w:rsid w:val="00B841D0"/>
    <w:rsid w:val="00B8514B"/>
    <w:rsid w:val="00B855A2"/>
    <w:rsid w:val="00B929D0"/>
    <w:rsid w:val="00B94B5E"/>
    <w:rsid w:val="00B97ADD"/>
    <w:rsid w:val="00B97C82"/>
    <w:rsid w:val="00B97FD2"/>
    <w:rsid w:val="00BA20F7"/>
    <w:rsid w:val="00BA6842"/>
    <w:rsid w:val="00BB54EB"/>
    <w:rsid w:val="00BB5B9E"/>
    <w:rsid w:val="00BB6070"/>
    <w:rsid w:val="00BC2C0C"/>
    <w:rsid w:val="00BC4716"/>
    <w:rsid w:val="00BC54A6"/>
    <w:rsid w:val="00BC5612"/>
    <w:rsid w:val="00BC5885"/>
    <w:rsid w:val="00BC5A3A"/>
    <w:rsid w:val="00BC5FCE"/>
    <w:rsid w:val="00BC62FF"/>
    <w:rsid w:val="00BC68D7"/>
    <w:rsid w:val="00BD0736"/>
    <w:rsid w:val="00BD20CD"/>
    <w:rsid w:val="00BD42DE"/>
    <w:rsid w:val="00BD5ABF"/>
    <w:rsid w:val="00BE5509"/>
    <w:rsid w:val="00BF1B5B"/>
    <w:rsid w:val="00BF2FBE"/>
    <w:rsid w:val="00BF3480"/>
    <w:rsid w:val="00BF4658"/>
    <w:rsid w:val="00BF59BC"/>
    <w:rsid w:val="00BF6216"/>
    <w:rsid w:val="00C00F67"/>
    <w:rsid w:val="00C04D9A"/>
    <w:rsid w:val="00C1060D"/>
    <w:rsid w:val="00C13933"/>
    <w:rsid w:val="00C144EF"/>
    <w:rsid w:val="00C16CFB"/>
    <w:rsid w:val="00C2293E"/>
    <w:rsid w:val="00C241CB"/>
    <w:rsid w:val="00C270C5"/>
    <w:rsid w:val="00C276F5"/>
    <w:rsid w:val="00C27C0E"/>
    <w:rsid w:val="00C30FF9"/>
    <w:rsid w:val="00C33635"/>
    <w:rsid w:val="00C34B4D"/>
    <w:rsid w:val="00C362C4"/>
    <w:rsid w:val="00C37AD2"/>
    <w:rsid w:val="00C50A2F"/>
    <w:rsid w:val="00C51064"/>
    <w:rsid w:val="00C5161B"/>
    <w:rsid w:val="00C52EF7"/>
    <w:rsid w:val="00C54F3F"/>
    <w:rsid w:val="00C56013"/>
    <w:rsid w:val="00C56251"/>
    <w:rsid w:val="00C61238"/>
    <w:rsid w:val="00C61398"/>
    <w:rsid w:val="00C6211E"/>
    <w:rsid w:val="00C64A44"/>
    <w:rsid w:val="00C658A5"/>
    <w:rsid w:val="00C65C46"/>
    <w:rsid w:val="00C66103"/>
    <w:rsid w:val="00C70540"/>
    <w:rsid w:val="00C7235D"/>
    <w:rsid w:val="00C729BD"/>
    <w:rsid w:val="00C75AEF"/>
    <w:rsid w:val="00C76F38"/>
    <w:rsid w:val="00C80346"/>
    <w:rsid w:val="00C82BEC"/>
    <w:rsid w:val="00C86857"/>
    <w:rsid w:val="00C921E3"/>
    <w:rsid w:val="00C9234E"/>
    <w:rsid w:val="00C92978"/>
    <w:rsid w:val="00CA05EF"/>
    <w:rsid w:val="00CA144D"/>
    <w:rsid w:val="00CA432B"/>
    <w:rsid w:val="00CA694C"/>
    <w:rsid w:val="00CB18BA"/>
    <w:rsid w:val="00CB18BE"/>
    <w:rsid w:val="00CB5906"/>
    <w:rsid w:val="00CC07E7"/>
    <w:rsid w:val="00CC2CFE"/>
    <w:rsid w:val="00CC30B6"/>
    <w:rsid w:val="00CC520E"/>
    <w:rsid w:val="00CC5B12"/>
    <w:rsid w:val="00CD017E"/>
    <w:rsid w:val="00CE165D"/>
    <w:rsid w:val="00CE21EB"/>
    <w:rsid w:val="00CE419D"/>
    <w:rsid w:val="00CE4847"/>
    <w:rsid w:val="00CF004A"/>
    <w:rsid w:val="00CF251C"/>
    <w:rsid w:val="00CF2E87"/>
    <w:rsid w:val="00CF33E0"/>
    <w:rsid w:val="00CF3C9A"/>
    <w:rsid w:val="00CF446C"/>
    <w:rsid w:val="00CF7FE9"/>
    <w:rsid w:val="00D04047"/>
    <w:rsid w:val="00D04E95"/>
    <w:rsid w:val="00D05C89"/>
    <w:rsid w:val="00D05CCD"/>
    <w:rsid w:val="00D06341"/>
    <w:rsid w:val="00D0759A"/>
    <w:rsid w:val="00D12A94"/>
    <w:rsid w:val="00D164D5"/>
    <w:rsid w:val="00D21A81"/>
    <w:rsid w:val="00D23210"/>
    <w:rsid w:val="00D25ADF"/>
    <w:rsid w:val="00D264E7"/>
    <w:rsid w:val="00D2694A"/>
    <w:rsid w:val="00D27507"/>
    <w:rsid w:val="00D27B39"/>
    <w:rsid w:val="00D35DF4"/>
    <w:rsid w:val="00D35E91"/>
    <w:rsid w:val="00D43AEE"/>
    <w:rsid w:val="00D444A0"/>
    <w:rsid w:val="00D46096"/>
    <w:rsid w:val="00D47636"/>
    <w:rsid w:val="00D50E22"/>
    <w:rsid w:val="00D5139F"/>
    <w:rsid w:val="00D527E1"/>
    <w:rsid w:val="00D53CD8"/>
    <w:rsid w:val="00D54138"/>
    <w:rsid w:val="00D63D67"/>
    <w:rsid w:val="00D6697F"/>
    <w:rsid w:val="00D66F96"/>
    <w:rsid w:val="00D720F4"/>
    <w:rsid w:val="00D72261"/>
    <w:rsid w:val="00D76880"/>
    <w:rsid w:val="00D81705"/>
    <w:rsid w:val="00D86BD9"/>
    <w:rsid w:val="00D87A95"/>
    <w:rsid w:val="00D91D38"/>
    <w:rsid w:val="00DA22F0"/>
    <w:rsid w:val="00DA2B51"/>
    <w:rsid w:val="00DA2C25"/>
    <w:rsid w:val="00DA2E1C"/>
    <w:rsid w:val="00DB1F7D"/>
    <w:rsid w:val="00DB2045"/>
    <w:rsid w:val="00DB5631"/>
    <w:rsid w:val="00DC1580"/>
    <w:rsid w:val="00DC312E"/>
    <w:rsid w:val="00DC68C5"/>
    <w:rsid w:val="00DC6C55"/>
    <w:rsid w:val="00DD2438"/>
    <w:rsid w:val="00DD2C5F"/>
    <w:rsid w:val="00DD74BE"/>
    <w:rsid w:val="00DE187C"/>
    <w:rsid w:val="00DE2C58"/>
    <w:rsid w:val="00DE7B5A"/>
    <w:rsid w:val="00DE7F6E"/>
    <w:rsid w:val="00DF07F9"/>
    <w:rsid w:val="00DF1392"/>
    <w:rsid w:val="00DF1799"/>
    <w:rsid w:val="00DF3328"/>
    <w:rsid w:val="00DF422D"/>
    <w:rsid w:val="00DF46E7"/>
    <w:rsid w:val="00DF4E14"/>
    <w:rsid w:val="00DF60D9"/>
    <w:rsid w:val="00E01A59"/>
    <w:rsid w:val="00E0216F"/>
    <w:rsid w:val="00E027FA"/>
    <w:rsid w:val="00E0311B"/>
    <w:rsid w:val="00E04BD1"/>
    <w:rsid w:val="00E0721F"/>
    <w:rsid w:val="00E076D3"/>
    <w:rsid w:val="00E11089"/>
    <w:rsid w:val="00E1547C"/>
    <w:rsid w:val="00E163BB"/>
    <w:rsid w:val="00E1686F"/>
    <w:rsid w:val="00E16EA0"/>
    <w:rsid w:val="00E2216D"/>
    <w:rsid w:val="00E24740"/>
    <w:rsid w:val="00E26821"/>
    <w:rsid w:val="00E3647A"/>
    <w:rsid w:val="00E37C22"/>
    <w:rsid w:val="00E401DE"/>
    <w:rsid w:val="00E421A5"/>
    <w:rsid w:val="00E4221E"/>
    <w:rsid w:val="00E43813"/>
    <w:rsid w:val="00E43F44"/>
    <w:rsid w:val="00E460D7"/>
    <w:rsid w:val="00E46F7A"/>
    <w:rsid w:val="00E5223E"/>
    <w:rsid w:val="00E52820"/>
    <w:rsid w:val="00E54290"/>
    <w:rsid w:val="00E5495D"/>
    <w:rsid w:val="00E60B73"/>
    <w:rsid w:val="00E65D01"/>
    <w:rsid w:val="00E65D22"/>
    <w:rsid w:val="00E72DFE"/>
    <w:rsid w:val="00E7794F"/>
    <w:rsid w:val="00E81AE0"/>
    <w:rsid w:val="00E90263"/>
    <w:rsid w:val="00E94B53"/>
    <w:rsid w:val="00EA02C4"/>
    <w:rsid w:val="00EA08ED"/>
    <w:rsid w:val="00EA395C"/>
    <w:rsid w:val="00EA68D0"/>
    <w:rsid w:val="00EB01DA"/>
    <w:rsid w:val="00EB0584"/>
    <w:rsid w:val="00EB0DDA"/>
    <w:rsid w:val="00EB1A38"/>
    <w:rsid w:val="00EB2890"/>
    <w:rsid w:val="00EB5638"/>
    <w:rsid w:val="00EB6049"/>
    <w:rsid w:val="00EC41D0"/>
    <w:rsid w:val="00EC7F8B"/>
    <w:rsid w:val="00ED074B"/>
    <w:rsid w:val="00ED439B"/>
    <w:rsid w:val="00ED4D0B"/>
    <w:rsid w:val="00ED5865"/>
    <w:rsid w:val="00EE16C5"/>
    <w:rsid w:val="00EE276D"/>
    <w:rsid w:val="00EE69EF"/>
    <w:rsid w:val="00EE746C"/>
    <w:rsid w:val="00EF25CC"/>
    <w:rsid w:val="00EF55F2"/>
    <w:rsid w:val="00EF6014"/>
    <w:rsid w:val="00EF67E3"/>
    <w:rsid w:val="00F02ACD"/>
    <w:rsid w:val="00F02EEF"/>
    <w:rsid w:val="00F04505"/>
    <w:rsid w:val="00F06A8A"/>
    <w:rsid w:val="00F14E1A"/>
    <w:rsid w:val="00F17EEA"/>
    <w:rsid w:val="00F2006E"/>
    <w:rsid w:val="00F2431B"/>
    <w:rsid w:val="00F32F01"/>
    <w:rsid w:val="00F36DB2"/>
    <w:rsid w:val="00F373FC"/>
    <w:rsid w:val="00F53846"/>
    <w:rsid w:val="00F539E8"/>
    <w:rsid w:val="00F53BBC"/>
    <w:rsid w:val="00F54112"/>
    <w:rsid w:val="00F6029B"/>
    <w:rsid w:val="00F60AD5"/>
    <w:rsid w:val="00F64882"/>
    <w:rsid w:val="00F65B66"/>
    <w:rsid w:val="00F71D25"/>
    <w:rsid w:val="00F72CE9"/>
    <w:rsid w:val="00F7388C"/>
    <w:rsid w:val="00F80575"/>
    <w:rsid w:val="00F8186D"/>
    <w:rsid w:val="00F85741"/>
    <w:rsid w:val="00F86D47"/>
    <w:rsid w:val="00F9124B"/>
    <w:rsid w:val="00F914CC"/>
    <w:rsid w:val="00F9154A"/>
    <w:rsid w:val="00F920E7"/>
    <w:rsid w:val="00F92307"/>
    <w:rsid w:val="00F97843"/>
    <w:rsid w:val="00FA2D37"/>
    <w:rsid w:val="00FA33F5"/>
    <w:rsid w:val="00FA553D"/>
    <w:rsid w:val="00FB389B"/>
    <w:rsid w:val="00FB4863"/>
    <w:rsid w:val="00FC587E"/>
    <w:rsid w:val="00FC6D45"/>
    <w:rsid w:val="00FC751C"/>
    <w:rsid w:val="00FC7FDD"/>
    <w:rsid w:val="00FD09DA"/>
    <w:rsid w:val="00FD22AF"/>
    <w:rsid w:val="00FD323D"/>
    <w:rsid w:val="00FD3977"/>
    <w:rsid w:val="00FD3A86"/>
    <w:rsid w:val="00FD3C72"/>
    <w:rsid w:val="00FD7701"/>
    <w:rsid w:val="00FD78AE"/>
    <w:rsid w:val="00FD7957"/>
    <w:rsid w:val="00FE484A"/>
    <w:rsid w:val="00FE4FBF"/>
    <w:rsid w:val="00FE783C"/>
    <w:rsid w:val="00FF108F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06B031"/>
  <w15:chartTrackingRefBased/>
  <w15:docId w15:val="{2399C260-7EB5-404D-A800-21559755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223E"/>
    <w:rPr>
      <w:rFonts w:ascii="Symbol" w:eastAsia="Symbol" w:hAnsi="Symbol" w:cs="Symbo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rFonts w:ascii="Arial" w:eastAsia="Times New Roman" w:hAnsi="Arial" w:cs="Arial"/>
      <w:b/>
      <w:bCs/>
      <w:sz w:val="36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eastAsia="Times New Roman" w:hAnsi="Arial" w:cs="Arial"/>
      <w:b/>
      <w:bCs/>
      <w:sz w:val="32"/>
      <w:szCs w:val="20"/>
    </w:rPr>
  </w:style>
  <w:style w:type="paragraph" w:styleId="Ttulo3">
    <w:name w:val="heading 3"/>
    <w:basedOn w:val="Normal"/>
    <w:next w:val="Normal"/>
    <w:qFormat/>
    <w:pPr>
      <w:keepNext/>
      <w:ind w:left="567" w:firstLine="1985"/>
      <w:jc w:val="both"/>
      <w:outlineLvl w:val="2"/>
    </w:pPr>
    <w:rPr>
      <w:rFonts w:ascii="Arial" w:eastAsia="Arial Unicode MS" w:hAnsi="Arial" w:cs="Arial"/>
      <w:b/>
      <w:bCs/>
      <w:i/>
      <w:iCs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eastAsia="Arial Unicode MS" w:hAnsi="Arial" w:cs="Arial"/>
      <w:b/>
      <w:bCs/>
      <w:i/>
      <w:iCs/>
      <w:sz w:val="22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ind w:firstLine="1418"/>
      <w:jc w:val="both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styleId="Textodenotaderodap">
    <w:name w:val="footnote text"/>
    <w:basedOn w:val="Normal"/>
    <w:semiHidden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Recuodecorpodetexto">
    <w:name w:val="Body Text Indent"/>
    <w:basedOn w:val="Normal"/>
    <w:pPr>
      <w:ind w:left="6372"/>
      <w:jc w:val="both"/>
    </w:pPr>
    <w:rPr>
      <w:rFonts w:ascii="Times New Roman" w:eastAsia="Times New Roman" w:hAnsi="Times New Roman" w:cs="Times New Roman"/>
      <w:b/>
      <w:szCs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2">
    <w:name w:val="Body Text Indent 2"/>
    <w:basedOn w:val="Normal"/>
    <w:pPr>
      <w:ind w:left="1413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styleId="Recuodecorpodetexto3">
    <w:name w:val="Body Text Indent 3"/>
    <w:basedOn w:val="Normal"/>
    <w:pPr>
      <w:ind w:left="1413" w:firstLine="12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pple-converted-space">
    <w:name w:val="apple-converted-space"/>
    <w:rsid w:val="00601A70"/>
  </w:style>
  <w:style w:type="paragraph" w:styleId="PargrafodaLista">
    <w:name w:val="List Paragraph"/>
    <w:basedOn w:val="Normal"/>
    <w:uiPriority w:val="34"/>
    <w:qFormat/>
    <w:rsid w:val="001E256D"/>
    <w:pPr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qFormat/>
    <w:rsid w:val="00FD09DA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FD09D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rsid w:val="003A6805"/>
    <w:rPr>
      <w:rFonts w:ascii="Arial" w:hAnsi="Arial" w:cs="Arial"/>
      <w:b/>
      <w:bCs/>
      <w:sz w:val="36"/>
    </w:rPr>
  </w:style>
  <w:style w:type="paragraph" w:customStyle="1" w:styleId="Default">
    <w:name w:val="Default"/>
    <w:rsid w:val="003A68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efeitomottin@ouroverd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tulio\Desktop\Word\DECRETO%203918%202023%20-%20REG%20SILAGEM%202023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DECRETO 3918 2023 - REG SILAGEM 2023</Template>
  <TotalTime>3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DO PROJETO DE TRABALHO SOCIAL</vt:lpstr>
    </vt:vector>
  </TitlesOfParts>
  <Company/>
  <LinksUpToDate>false</LinksUpToDate>
  <CharactersWithSpaces>2941</CharactersWithSpaces>
  <SharedDoc>false</SharedDoc>
  <HLinks>
    <vt:vector size="6" baseType="variant">
      <vt:variant>
        <vt:i4>589942</vt:i4>
      </vt:variant>
      <vt:variant>
        <vt:i4>3</vt:i4>
      </vt:variant>
      <vt:variant>
        <vt:i4>0</vt:i4>
      </vt:variant>
      <vt:variant>
        <vt:i4>5</vt:i4>
      </vt:variant>
      <vt:variant>
        <vt:lpwstr>mailto:pmouroverde@brturbo.com.br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DO PROJETO DE TRABALHO SOCIAL</dc:title>
  <dc:subject/>
  <dc:creator>Getulio</dc:creator>
  <cp:keywords/>
  <cp:lastModifiedBy>Getulio</cp:lastModifiedBy>
  <cp:revision>3</cp:revision>
  <cp:lastPrinted>2023-01-20T10:15:00Z</cp:lastPrinted>
  <dcterms:created xsi:type="dcterms:W3CDTF">2023-01-20T10:13:00Z</dcterms:created>
  <dcterms:modified xsi:type="dcterms:W3CDTF">2023-01-20T10:17:00Z</dcterms:modified>
</cp:coreProperties>
</file>