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7705A" w14:textId="77777777" w:rsidR="006B17AC" w:rsidRDefault="006B17AC" w:rsidP="006B17AC">
      <w:pPr>
        <w:spacing w:line="276" w:lineRule="auto"/>
        <w:ind w:left="1701" w:right="17"/>
        <w:jc w:val="both"/>
        <w:outlineLvl w:val="0"/>
        <w:rPr>
          <w:b/>
          <w:sz w:val="22"/>
          <w:szCs w:val="22"/>
          <w:highlight w:val="green"/>
        </w:rPr>
      </w:pPr>
    </w:p>
    <w:p w14:paraId="086DDE9A" w14:textId="41CF7BD4" w:rsidR="006B17AC" w:rsidRDefault="006B17AC" w:rsidP="00ED15CE">
      <w:pPr>
        <w:spacing w:line="276" w:lineRule="auto"/>
        <w:ind w:left="3402"/>
        <w:jc w:val="both"/>
        <w:rPr>
          <w:b/>
          <w:sz w:val="22"/>
          <w:szCs w:val="22"/>
        </w:rPr>
      </w:pPr>
      <w:r w:rsidRPr="00C112B3">
        <w:rPr>
          <w:b/>
          <w:sz w:val="22"/>
          <w:szCs w:val="22"/>
        </w:rPr>
        <w:t>DISPÕE SOBRE A REGULAMENTAÇÃO DA CONCESSÃO DOS BENEFÍCIOS EVENTUAIS NO ÂMBITO DA POLÍTICA MUNICIPAL DE ASSISTÊNCIA SOCIAL</w:t>
      </w:r>
      <w:r>
        <w:rPr>
          <w:b/>
          <w:sz w:val="22"/>
          <w:szCs w:val="22"/>
        </w:rPr>
        <w:t xml:space="preserve"> DO MUNICÍPIO DE OURO VERDE</w:t>
      </w:r>
      <w:r w:rsidRPr="00C112B3">
        <w:rPr>
          <w:b/>
          <w:sz w:val="22"/>
          <w:szCs w:val="22"/>
        </w:rPr>
        <w:t>, E DÁ OUTRAS PROVIDÊNCIAS.</w:t>
      </w:r>
    </w:p>
    <w:p w14:paraId="4FCE51FA" w14:textId="77777777" w:rsidR="00550B57" w:rsidRPr="00C112B3" w:rsidRDefault="00550B57" w:rsidP="00ED15CE">
      <w:pPr>
        <w:spacing w:line="276" w:lineRule="auto"/>
        <w:ind w:left="3402"/>
        <w:jc w:val="both"/>
        <w:rPr>
          <w:b/>
          <w:sz w:val="22"/>
          <w:szCs w:val="22"/>
        </w:rPr>
      </w:pPr>
    </w:p>
    <w:p w14:paraId="7A016C5E" w14:textId="77777777" w:rsidR="006B17AC" w:rsidRPr="00C112B3" w:rsidRDefault="006B17AC" w:rsidP="006B17AC">
      <w:pPr>
        <w:spacing w:line="276" w:lineRule="auto"/>
        <w:ind w:left="1701"/>
        <w:jc w:val="both"/>
        <w:rPr>
          <w:b/>
          <w:sz w:val="22"/>
          <w:szCs w:val="22"/>
        </w:rPr>
      </w:pPr>
    </w:p>
    <w:p w14:paraId="23A75BB8" w14:textId="77777777" w:rsidR="006B17AC" w:rsidRPr="00C112B3" w:rsidRDefault="006B17AC" w:rsidP="006B17AC">
      <w:pPr>
        <w:spacing w:line="276" w:lineRule="auto"/>
        <w:ind w:left="1701"/>
        <w:jc w:val="both"/>
        <w:rPr>
          <w:sz w:val="22"/>
          <w:szCs w:val="22"/>
        </w:rPr>
      </w:pPr>
      <w:r w:rsidRPr="00C112B3">
        <w:rPr>
          <w:sz w:val="22"/>
          <w:szCs w:val="22"/>
        </w:rPr>
        <w:t xml:space="preserve">Faço saber que a </w:t>
      </w:r>
      <w:r w:rsidRPr="00C112B3">
        <w:rPr>
          <w:b/>
          <w:sz w:val="22"/>
          <w:szCs w:val="22"/>
        </w:rPr>
        <w:t>Câmara Municip</w:t>
      </w:r>
      <w:r>
        <w:rPr>
          <w:b/>
          <w:sz w:val="22"/>
          <w:szCs w:val="22"/>
        </w:rPr>
        <w:t xml:space="preserve">al de Vereadores de Ouro Verde </w:t>
      </w:r>
      <w:r>
        <w:rPr>
          <w:sz w:val="22"/>
          <w:szCs w:val="22"/>
        </w:rPr>
        <w:t>Estado do Santa Catarina,</w:t>
      </w:r>
      <w:r w:rsidRPr="00C112B3">
        <w:rPr>
          <w:sz w:val="22"/>
          <w:szCs w:val="22"/>
        </w:rPr>
        <w:t xml:space="preserve"> aprovou e eu, </w:t>
      </w:r>
      <w:r>
        <w:rPr>
          <w:b/>
          <w:sz w:val="22"/>
          <w:szCs w:val="22"/>
        </w:rPr>
        <w:t xml:space="preserve">Moacir </w:t>
      </w:r>
      <w:proofErr w:type="spellStart"/>
      <w:r>
        <w:rPr>
          <w:b/>
          <w:sz w:val="22"/>
          <w:szCs w:val="22"/>
        </w:rPr>
        <w:t>Mottin</w:t>
      </w:r>
      <w:proofErr w:type="spellEnd"/>
      <w:r w:rsidRPr="00C112B3">
        <w:rPr>
          <w:b/>
          <w:sz w:val="22"/>
          <w:szCs w:val="22"/>
        </w:rPr>
        <w:t>, Prefeito Municipal</w:t>
      </w:r>
      <w:r w:rsidRPr="00C112B3">
        <w:rPr>
          <w:sz w:val="22"/>
          <w:szCs w:val="22"/>
        </w:rPr>
        <w:t>, sanciono a seguinte Lei:</w:t>
      </w:r>
    </w:p>
    <w:p w14:paraId="66766833" w14:textId="77777777" w:rsidR="006B17AC" w:rsidRDefault="006B17AC" w:rsidP="006B17AC">
      <w:pPr>
        <w:spacing w:before="120" w:after="120" w:line="276" w:lineRule="auto"/>
        <w:ind w:firstLine="1701"/>
        <w:jc w:val="both"/>
        <w:outlineLvl w:val="0"/>
        <w:rPr>
          <w:color w:val="00B050"/>
          <w:shd w:val="clear" w:color="auto" w:fill="FFFFFF"/>
        </w:rPr>
      </w:pPr>
    </w:p>
    <w:p w14:paraId="67885BDE" w14:textId="77777777" w:rsidR="006B17AC" w:rsidRPr="005B047C" w:rsidRDefault="006B17AC" w:rsidP="006B17AC">
      <w:pPr>
        <w:spacing w:before="120" w:after="120" w:line="276" w:lineRule="auto"/>
        <w:ind w:firstLine="1701"/>
        <w:jc w:val="both"/>
        <w:outlineLvl w:val="0"/>
        <w:rPr>
          <w:b/>
          <w:color w:val="FF0000"/>
          <w:shd w:val="clear" w:color="auto" w:fill="FFFFFF"/>
        </w:rPr>
      </w:pPr>
    </w:p>
    <w:p w14:paraId="753950B3" w14:textId="77777777" w:rsidR="006B17AC" w:rsidRPr="00746E36" w:rsidRDefault="006B17AC" w:rsidP="006B17AC">
      <w:pPr>
        <w:spacing w:before="120" w:after="120" w:line="276" w:lineRule="auto"/>
        <w:jc w:val="center"/>
        <w:outlineLvl w:val="0"/>
        <w:rPr>
          <w:b/>
          <w:shd w:val="clear" w:color="auto" w:fill="FFFFFF"/>
        </w:rPr>
      </w:pPr>
      <w:r w:rsidRPr="00746E36">
        <w:rPr>
          <w:b/>
          <w:shd w:val="clear" w:color="auto" w:fill="FFFFFF"/>
        </w:rPr>
        <w:t xml:space="preserve">CAPÍTULO I </w:t>
      </w:r>
    </w:p>
    <w:p w14:paraId="32D9E94D" w14:textId="77777777" w:rsidR="006B17AC" w:rsidRPr="00746E36" w:rsidRDefault="006B17AC" w:rsidP="006B17AC">
      <w:pPr>
        <w:spacing w:before="120" w:after="120" w:line="276" w:lineRule="auto"/>
        <w:jc w:val="center"/>
        <w:outlineLvl w:val="0"/>
        <w:rPr>
          <w:b/>
          <w:shd w:val="clear" w:color="auto" w:fill="FFFFFF"/>
        </w:rPr>
      </w:pPr>
      <w:r w:rsidRPr="00746E36">
        <w:rPr>
          <w:b/>
          <w:shd w:val="clear" w:color="auto" w:fill="FFFFFF"/>
        </w:rPr>
        <w:t>DISPOSIÇÕES PRELIMINARES</w:t>
      </w:r>
    </w:p>
    <w:p w14:paraId="6CD7F5A1" w14:textId="77777777" w:rsidR="006B17AC" w:rsidRPr="00A01D00" w:rsidRDefault="006B17AC" w:rsidP="006B17AC">
      <w:pPr>
        <w:spacing w:before="120" w:after="120" w:line="276" w:lineRule="auto"/>
        <w:jc w:val="center"/>
        <w:outlineLvl w:val="0"/>
        <w:rPr>
          <w:b/>
          <w:color w:val="FF0000"/>
          <w:shd w:val="clear" w:color="auto" w:fill="FFFFFF"/>
        </w:rPr>
      </w:pPr>
    </w:p>
    <w:p w14:paraId="33F70658" w14:textId="77777777" w:rsidR="006B17AC" w:rsidRPr="00746E36" w:rsidRDefault="006B17AC" w:rsidP="006B17AC">
      <w:pPr>
        <w:spacing w:before="120" w:after="120" w:line="276" w:lineRule="auto"/>
        <w:ind w:firstLine="708"/>
        <w:outlineLvl w:val="0"/>
      </w:pPr>
      <w:r w:rsidRPr="00CD0FA6">
        <w:rPr>
          <w:b/>
        </w:rPr>
        <w:t>Art. 1º</w:t>
      </w:r>
      <w:r w:rsidRPr="00CD0FA6">
        <w:t xml:space="preserve"> </w:t>
      </w:r>
      <w:r w:rsidRPr="00746E36">
        <w:t xml:space="preserve">Estabelecer regulamentos e critérios de concessão dos benefícios eventuais no âmbito da Política Pública de Assistência Social do Município de </w:t>
      </w:r>
      <w:r>
        <w:t>Ouro Verde</w:t>
      </w:r>
      <w:r w:rsidRPr="00746E36">
        <w:t>.</w:t>
      </w:r>
      <w:r>
        <w:t xml:space="preserve"> - SC</w:t>
      </w:r>
    </w:p>
    <w:p w14:paraId="26BB2454" w14:textId="77777777" w:rsidR="006B17AC" w:rsidRPr="00746E36" w:rsidRDefault="006B17AC" w:rsidP="006B17AC">
      <w:pPr>
        <w:ind w:firstLine="709"/>
        <w:outlineLvl w:val="0"/>
        <w:rPr>
          <w:color w:val="0070C0"/>
        </w:rPr>
      </w:pPr>
    </w:p>
    <w:p w14:paraId="746D737E" w14:textId="7B2C2A93" w:rsidR="006B17AC" w:rsidRPr="00746E36" w:rsidRDefault="006B17AC" w:rsidP="006B17AC">
      <w:pPr>
        <w:pStyle w:val="Corpodetexto"/>
        <w:ind w:right="120" w:firstLine="708"/>
        <w:jc w:val="both"/>
      </w:pPr>
      <w:r w:rsidRPr="00CD0FA6">
        <w:rPr>
          <w:b/>
        </w:rPr>
        <w:t xml:space="preserve">Art. 2º. </w:t>
      </w:r>
      <w:r w:rsidRPr="00746E36">
        <w:t xml:space="preserve">Benefícios eventuais são as provisões suplementares e provisórias que integram organicamente as garantias do SUAS e são prestadas aos cidadãos e as famílias em virtude de nascimento, morte, situações de vulnerabilidade temporária e de calamidade </w:t>
      </w:r>
      <w:r w:rsidR="006B12CD" w:rsidRPr="00746E36">
        <w:t>pública</w:t>
      </w:r>
      <w:r w:rsidRPr="00746E36">
        <w:t>. (Redação dada pela Lei nº. 12.435, de 06 de julho de 2011).</w:t>
      </w:r>
    </w:p>
    <w:p w14:paraId="25F4A5D5" w14:textId="77777777" w:rsidR="006B17AC" w:rsidRPr="00A01D00" w:rsidRDefault="006B17AC" w:rsidP="006B17AC">
      <w:pPr>
        <w:pStyle w:val="Corpodetexto"/>
        <w:spacing w:after="0"/>
        <w:ind w:firstLine="709"/>
        <w:jc w:val="both"/>
        <w:rPr>
          <w:color w:val="FF0000"/>
        </w:rPr>
      </w:pPr>
    </w:p>
    <w:p w14:paraId="358A9600" w14:textId="1976DE7B" w:rsidR="006B17AC" w:rsidRPr="00746E36" w:rsidRDefault="006B17AC" w:rsidP="006B17AC">
      <w:pPr>
        <w:pStyle w:val="Corpodetexto"/>
        <w:spacing w:after="0"/>
        <w:ind w:right="113" w:firstLine="709"/>
        <w:jc w:val="both"/>
      </w:pPr>
      <w:r w:rsidRPr="00746E36">
        <w:t xml:space="preserve">§ 1º Os benefícios eventuais só devem atender situações de vulnerabilidade </w:t>
      </w:r>
      <w:r w:rsidR="006B12CD" w:rsidRPr="00746E36">
        <w:t>pertinentes à</w:t>
      </w:r>
      <w:r w:rsidRPr="00746E36">
        <w:t xml:space="preserve"> Política de Assistência Social, sendo assim, não serão considerados benefícios eventuais de assistência social situações relacionadas à programas, projetos, serviços e benefícios na área de educação, saúde, habitação e demais políticas</w:t>
      </w:r>
      <w:r w:rsidRPr="00746E36">
        <w:rPr>
          <w:spacing w:val="-1"/>
        </w:rPr>
        <w:t xml:space="preserve"> </w:t>
      </w:r>
      <w:r w:rsidRPr="00746E36">
        <w:t>setoriais.</w:t>
      </w:r>
    </w:p>
    <w:p w14:paraId="20A94BA1" w14:textId="77777777" w:rsidR="006B17AC" w:rsidRPr="00746E36" w:rsidRDefault="006B17AC" w:rsidP="006B17AC">
      <w:pPr>
        <w:pStyle w:val="Corpodetexto"/>
        <w:spacing w:after="0"/>
        <w:ind w:firstLine="709"/>
        <w:jc w:val="both"/>
      </w:pPr>
    </w:p>
    <w:p w14:paraId="19C719DC" w14:textId="77777777" w:rsidR="006B17AC" w:rsidRPr="00746E36" w:rsidRDefault="006B17AC" w:rsidP="006B17AC">
      <w:pPr>
        <w:pStyle w:val="Corpodetexto"/>
        <w:ind w:right="120" w:firstLine="708"/>
        <w:jc w:val="both"/>
        <w:rPr>
          <w:sz w:val="22"/>
          <w:szCs w:val="22"/>
        </w:rPr>
      </w:pPr>
      <w:r w:rsidRPr="00746E36">
        <w:rPr>
          <w:sz w:val="22"/>
          <w:szCs w:val="22"/>
        </w:rPr>
        <w:t xml:space="preserve">§ 2º Os benefícios eventuais somente serão concedidos mediante avaliação das equipes de proteção social básica e/ou equipe de proteção social especial. </w:t>
      </w:r>
    </w:p>
    <w:p w14:paraId="0637D382" w14:textId="77777777" w:rsidR="006B17AC" w:rsidRPr="00746E36" w:rsidRDefault="006B17AC" w:rsidP="006B17AC">
      <w:pPr>
        <w:pStyle w:val="Corpodetexto"/>
        <w:ind w:right="120" w:firstLine="708"/>
        <w:jc w:val="both"/>
        <w:rPr>
          <w:color w:val="FF0000"/>
          <w:sz w:val="22"/>
          <w:szCs w:val="22"/>
        </w:rPr>
      </w:pPr>
    </w:p>
    <w:p w14:paraId="26B9D9C0" w14:textId="77777777" w:rsidR="006B17AC" w:rsidRPr="00746E36" w:rsidRDefault="006B17AC" w:rsidP="006B17AC">
      <w:pPr>
        <w:spacing w:before="120" w:after="120" w:line="276" w:lineRule="auto"/>
        <w:ind w:firstLine="708"/>
        <w:jc w:val="both"/>
        <w:outlineLvl w:val="0"/>
      </w:pPr>
      <w:r w:rsidRPr="00746E36">
        <w:rPr>
          <w:b/>
        </w:rPr>
        <w:lastRenderedPageBreak/>
        <w:t>Art. 3º</w:t>
      </w:r>
      <w:r w:rsidRPr="00746E36">
        <w:t xml:space="preserve"> O benefício eventual destina-se aos cidadãos e as famílias com impossibilidade de arcar por conta própria com o enfrentamento de contingências sociais, cuja ocorrência provoca riscos e fragiliza a manutenção do indivíduo, a unidade familiar e a sobrevivência de seus membros ou situação de vulnerabilidade social temporária. </w:t>
      </w:r>
    </w:p>
    <w:p w14:paraId="42E36514" w14:textId="77777777" w:rsidR="006B17AC" w:rsidRPr="00746E36" w:rsidRDefault="006B17AC" w:rsidP="006B17AC">
      <w:pPr>
        <w:spacing w:before="120" w:after="120" w:line="276" w:lineRule="auto"/>
        <w:ind w:firstLine="708"/>
        <w:jc w:val="both"/>
        <w:outlineLvl w:val="0"/>
      </w:pPr>
      <w:r w:rsidRPr="002B0183">
        <w:rPr>
          <w:b/>
        </w:rPr>
        <w:t>Art. 4º.</w:t>
      </w:r>
      <w:r w:rsidRPr="00746E36">
        <w:t xml:space="preserve"> São critérios gerais para as concessões de benefícios eventuais: </w:t>
      </w:r>
    </w:p>
    <w:p w14:paraId="0C37F312" w14:textId="54B784CD" w:rsidR="006B17AC" w:rsidRPr="00746E36" w:rsidRDefault="00A06B11" w:rsidP="006B17AC">
      <w:pPr>
        <w:spacing w:before="120" w:after="120" w:line="276" w:lineRule="auto"/>
        <w:ind w:firstLine="708"/>
        <w:jc w:val="both"/>
        <w:outlineLvl w:val="0"/>
      </w:pPr>
      <w:r>
        <w:t>I</w:t>
      </w:r>
      <w:r w:rsidR="006B17AC" w:rsidRPr="00746E36">
        <w:t>.</w:t>
      </w:r>
      <w:r w:rsidR="006B17AC" w:rsidRPr="00746E36">
        <w:rPr>
          <w:b/>
        </w:rPr>
        <w:t xml:space="preserve"> </w:t>
      </w:r>
      <w:r w:rsidR="006B17AC" w:rsidRPr="00746E36">
        <w:t xml:space="preserve"> Famílias incluídas no Cadastro Único (CADÚNICO) e/ou equivalente.</w:t>
      </w:r>
    </w:p>
    <w:p w14:paraId="5974A093" w14:textId="6EB05665" w:rsidR="006B17AC" w:rsidRPr="00746E36" w:rsidRDefault="00A06B11" w:rsidP="006B17AC">
      <w:pPr>
        <w:spacing w:before="120" w:after="120" w:line="276" w:lineRule="auto"/>
        <w:ind w:firstLine="708"/>
        <w:jc w:val="both"/>
        <w:outlineLvl w:val="0"/>
      </w:pPr>
      <w:r>
        <w:t>II</w:t>
      </w:r>
      <w:r w:rsidR="006B17AC" w:rsidRPr="00746E36">
        <w:t xml:space="preserve">. Avaliação técnica da equipe de referência da proteção social básica e/ou proteção social especial.  </w:t>
      </w:r>
    </w:p>
    <w:p w14:paraId="6A411997" w14:textId="124CB27F" w:rsidR="006B17AC" w:rsidRPr="00746E36" w:rsidRDefault="006B17AC" w:rsidP="006B17AC">
      <w:pPr>
        <w:pStyle w:val="Corpodetexto"/>
        <w:ind w:right="125" w:firstLine="708"/>
        <w:jc w:val="both"/>
      </w:pPr>
      <w:r w:rsidRPr="00746E36">
        <w:t xml:space="preserve">§ 1º Os benefícios de transferência de renda não serão contabilizados para concessão de </w:t>
      </w:r>
      <w:r w:rsidR="005545D7" w:rsidRPr="00746E36">
        <w:t>benefício</w:t>
      </w:r>
      <w:r w:rsidRPr="00746E36">
        <w:t xml:space="preserve"> eventual.</w:t>
      </w:r>
    </w:p>
    <w:p w14:paraId="5E7FAF2A" w14:textId="77777777" w:rsidR="006B17AC" w:rsidRPr="00746E36" w:rsidRDefault="006B17AC" w:rsidP="006B17AC">
      <w:pPr>
        <w:pStyle w:val="Corpodetexto"/>
        <w:ind w:right="123" w:firstLine="708"/>
        <w:jc w:val="both"/>
      </w:pPr>
      <w:r w:rsidRPr="00746E36">
        <w:t xml:space="preserve">§ 2º Excluem-se deste critério as famílias que possuam renda mensal per capita familiar acima do estabelecido no caput deste artigo, que se encontram em situação peculiar de vulnerabilidade social, mediante avaliação técnica das equipes de referências de proteção social básica e proteção social especial. </w:t>
      </w:r>
    </w:p>
    <w:p w14:paraId="636FBB04" w14:textId="77777777" w:rsidR="006B17AC" w:rsidRPr="00746E36" w:rsidRDefault="006B17AC" w:rsidP="006B17AC">
      <w:pPr>
        <w:pStyle w:val="Corpodetexto"/>
        <w:ind w:right="123"/>
      </w:pPr>
    </w:p>
    <w:p w14:paraId="506683B6" w14:textId="77777777" w:rsidR="006B17AC" w:rsidRPr="00746E36" w:rsidRDefault="006B17AC" w:rsidP="006B17AC">
      <w:pPr>
        <w:pStyle w:val="Corpodetexto"/>
        <w:ind w:right="123" w:firstLine="708"/>
        <w:jc w:val="center"/>
        <w:rPr>
          <w:b/>
        </w:rPr>
      </w:pPr>
      <w:r w:rsidRPr="00746E36">
        <w:rPr>
          <w:b/>
        </w:rPr>
        <w:t>CAPÍTULO II</w:t>
      </w:r>
    </w:p>
    <w:p w14:paraId="07D7AF3E" w14:textId="77777777" w:rsidR="006B17AC" w:rsidRPr="00746E36" w:rsidRDefault="006B17AC" w:rsidP="006B17AC">
      <w:pPr>
        <w:pStyle w:val="Corpodetexto"/>
        <w:ind w:right="123" w:firstLine="708"/>
        <w:jc w:val="center"/>
        <w:rPr>
          <w:b/>
        </w:rPr>
      </w:pPr>
      <w:r w:rsidRPr="00746E36">
        <w:rPr>
          <w:b/>
        </w:rPr>
        <w:t>DOS BENEFÍCIOS EVENTUAIS</w:t>
      </w:r>
    </w:p>
    <w:p w14:paraId="786A93FE" w14:textId="77777777" w:rsidR="006B17AC" w:rsidRDefault="006B17AC" w:rsidP="006B17AC">
      <w:pPr>
        <w:pStyle w:val="Corpodetexto"/>
        <w:ind w:right="90"/>
        <w:jc w:val="both"/>
        <w:rPr>
          <w:color w:val="00B050"/>
          <w:sz w:val="22"/>
          <w:szCs w:val="22"/>
        </w:rPr>
      </w:pPr>
    </w:p>
    <w:p w14:paraId="2BBC7980" w14:textId="77777777" w:rsidR="006B17AC" w:rsidRPr="00746E36" w:rsidRDefault="006B17AC" w:rsidP="006B17AC">
      <w:pPr>
        <w:pStyle w:val="Corpodetexto"/>
        <w:ind w:right="90" w:firstLine="708"/>
        <w:jc w:val="both"/>
      </w:pPr>
      <w:r w:rsidRPr="0051794F">
        <w:rPr>
          <w:b/>
        </w:rPr>
        <w:t>Art. 5º.</w:t>
      </w:r>
      <w:r w:rsidRPr="009938B3">
        <w:rPr>
          <w:b/>
          <w:color w:val="00B0F0"/>
        </w:rPr>
        <w:t xml:space="preserve"> </w:t>
      </w:r>
      <w:r w:rsidRPr="00746E36">
        <w:t>O benefício eventual deve atender, no âmbito do SUAS, aos seguintes princípios:</w:t>
      </w:r>
    </w:p>
    <w:p w14:paraId="788DF1A6" w14:textId="77777777" w:rsidR="006B17AC" w:rsidRPr="00746E36" w:rsidRDefault="006B17AC" w:rsidP="006B17AC">
      <w:pPr>
        <w:pStyle w:val="Corpodetexto"/>
        <w:jc w:val="both"/>
      </w:pPr>
      <w:r w:rsidRPr="00746E36">
        <w:tab/>
        <w:t xml:space="preserve">I. Integração à rede de serviços </w:t>
      </w:r>
      <w:proofErr w:type="spellStart"/>
      <w:r w:rsidRPr="00746E36">
        <w:t>socioassistenciais</w:t>
      </w:r>
      <w:proofErr w:type="spellEnd"/>
      <w:r w:rsidRPr="00746E36">
        <w:t>, com vistas ao atendimento das necessidades humanas</w:t>
      </w:r>
      <w:r w:rsidRPr="00746E36">
        <w:rPr>
          <w:spacing w:val="-1"/>
        </w:rPr>
        <w:t xml:space="preserve"> </w:t>
      </w:r>
      <w:r w:rsidRPr="00746E36">
        <w:t>básicas;</w:t>
      </w:r>
    </w:p>
    <w:p w14:paraId="787C5873" w14:textId="77777777" w:rsidR="006B17AC" w:rsidRPr="00746E36" w:rsidRDefault="006B17AC" w:rsidP="006B17AC">
      <w:pPr>
        <w:pStyle w:val="Corpodetexto"/>
        <w:jc w:val="both"/>
      </w:pPr>
      <w:r w:rsidRPr="00746E36">
        <w:tab/>
        <w:t xml:space="preserve">II. Constituição de provisão certa para enfrentar com agilidade e presteza eventos incertos; </w:t>
      </w:r>
    </w:p>
    <w:p w14:paraId="555A2A63" w14:textId="77777777" w:rsidR="006B17AC" w:rsidRPr="00746E36" w:rsidRDefault="006B17AC" w:rsidP="006B17AC">
      <w:pPr>
        <w:pStyle w:val="Corpodetexto"/>
        <w:ind w:right="90"/>
        <w:jc w:val="both"/>
        <w:rPr>
          <w:lang w:val="pt-PT"/>
        </w:rPr>
      </w:pPr>
      <w:r w:rsidRPr="00746E36">
        <w:tab/>
        <w:t xml:space="preserve">III. Proibição de subordinação a contribuições prévias e de vinculação a contrapartidas; </w:t>
      </w:r>
    </w:p>
    <w:p w14:paraId="7F19067B" w14:textId="77777777" w:rsidR="006B17AC" w:rsidRPr="00746E36" w:rsidRDefault="006B17AC" w:rsidP="006B17AC">
      <w:pPr>
        <w:pStyle w:val="Corpodetexto"/>
        <w:ind w:right="90"/>
        <w:jc w:val="both"/>
      </w:pPr>
      <w:r w:rsidRPr="009938B3">
        <w:rPr>
          <w:color w:val="00B0F0"/>
        </w:rPr>
        <w:tab/>
      </w:r>
      <w:r w:rsidRPr="00746E36">
        <w:t xml:space="preserve">IV. Adoção de critérios de elegibilidade em consonância com a Política Nacional de Assistência Social – PNAS; </w:t>
      </w:r>
    </w:p>
    <w:p w14:paraId="7E1A99CF" w14:textId="77777777" w:rsidR="006B17AC" w:rsidRPr="00746E36" w:rsidRDefault="006B17AC" w:rsidP="006B17AC">
      <w:pPr>
        <w:pStyle w:val="Corpodetexto"/>
        <w:ind w:right="90"/>
        <w:jc w:val="both"/>
      </w:pPr>
      <w:r w:rsidRPr="00746E36">
        <w:tab/>
        <w:t xml:space="preserve">V. Garantia de qualidade e prontidão de respostas aos usuários, bem como de espaços para a manifestação e defesa de seus direitos; </w:t>
      </w:r>
    </w:p>
    <w:p w14:paraId="5D8BA796" w14:textId="77777777" w:rsidR="006B17AC" w:rsidRPr="00746E36" w:rsidRDefault="006B17AC" w:rsidP="006B17AC">
      <w:pPr>
        <w:pStyle w:val="Corpodetexto"/>
        <w:ind w:right="90"/>
        <w:jc w:val="both"/>
      </w:pPr>
      <w:r w:rsidRPr="00746E36">
        <w:lastRenderedPageBreak/>
        <w:tab/>
        <w:t xml:space="preserve">VI. Garantia de igualdade de condições no acesso às informações e à fruição do benefício eventual; </w:t>
      </w:r>
    </w:p>
    <w:p w14:paraId="51A91C67" w14:textId="77777777" w:rsidR="006B17AC" w:rsidRPr="00746E36" w:rsidRDefault="006B17AC" w:rsidP="006B17AC">
      <w:pPr>
        <w:pStyle w:val="Corpodetexto"/>
        <w:ind w:right="90"/>
        <w:jc w:val="both"/>
      </w:pPr>
      <w:r w:rsidRPr="00746E36">
        <w:tab/>
        <w:t xml:space="preserve">VII. Afirmação dos benefícios eventuais como direito relativo à cidadania; </w:t>
      </w:r>
    </w:p>
    <w:p w14:paraId="5FB37F5F" w14:textId="77777777" w:rsidR="006B17AC" w:rsidRPr="00746E36" w:rsidRDefault="006B17AC" w:rsidP="006B17AC">
      <w:pPr>
        <w:pStyle w:val="Corpodetexto"/>
        <w:ind w:right="90"/>
        <w:jc w:val="both"/>
      </w:pPr>
      <w:r w:rsidRPr="00746E36">
        <w:tab/>
        <w:t xml:space="preserve">VIII. Ampla divulgação dos critérios para sua concessão; </w:t>
      </w:r>
    </w:p>
    <w:p w14:paraId="042A4532" w14:textId="77777777" w:rsidR="006B17AC" w:rsidRPr="00746E36" w:rsidRDefault="006B17AC" w:rsidP="006B17AC">
      <w:pPr>
        <w:pStyle w:val="Corpodetexto"/>
        <w:ind w:right="90"/>
        <w:jc w:val="both"/>
      </w:pPr>
      <w:r w:rsidRPr="00746E36">
        <w:tab/>
        <w:t xml:space="preserve">IX. Desvinculação de comprovações complexas e vexatórias de pobreza, que estigmatizam os benefícios, os beneficiários e a política de assistência social. </w:t>
      </w:r>
    </w:p>
    <w:p w14:paraId="64AD2EEF" w14:textId="77777777" w:rsidR="006B17AC" w:rsidRDefault="006B17AC" w:rsidP="006B17AC">
      <w:pPr>
        <w:pStyle w:val="Corpodetexto"/>
        <w:tabs>
          <w:tab w:val="left" w:pos="426"/>
        </w:tabs>
        <w:spacing w:after="0"/>
        <w:ind w:right="91" w:firstLine="301"/>
        <w:jc w:val="both"/>
        <w:rPr>
          <w:color w:val="00B050"/>
          <w:lang w:eastAsia="pt-PT" w:bidi="pt-PT"/>
        </w:rPr>
      </w:pPr>
    </w:p>
    <w:p w14:paraId="62EE6143" w14:textId="77777777" w:rsidR="006B17AC" w:rsidRPr="00746E36" w:rsidRDefault="006B17AC" w:rsidP="006B17AC">
      <w:pPr>
        <w:pStyle w:val="Corpodetexto"/>
        <w:tabs>
          <w:tab w:val="left" w:pos="426"/>
        </w:tabs>
        <w:ind w:right="90" w:firstLine="301"/>
        <w:jc w:val="both"/>
      </w:pPr>
      <w:r>
        <w:rPr>
          <w:color w:val="00B050"/>
          <w:lang w:eastAsia="pt-PT" w:bidi="pt-PT"/>
        </w:rPr>
        <w:tab/>
      </w:r>
      <w:r w:rsidRPr="00746E36">
        <w:rPr>
          <w:lang w:eastAsia="pt-PT" w:bidi="pt-PT"/>
        </w:rPr>
        <w:tab/>
      </w:r>
      <w:r w:rsidRPr="0051794F">
        <w:rPr>
          <w:b/>
        </w:rPr>
        <w:t>Art. 6°.</w:t>
      </w:r>
      <w:r w:rsidRPr="00746E36">
        <w:rPr>
          <w:b/>
        </w:rPr>
        <w:t xml:space="preserve"> </w:t>
      </w:r>
      <w:r w:rsidRPr="00746E36">
        <w:t>Os benefícios eventuais que integram esta Lei caracterizam-se pelas modalidades:</w:t>
      </w:r>
    </w:p>
    <w:p w14:paraId="6E162A64" w14:textId="77777777" w:rsidR="006B17AC" w:rsidRPr="00746E36" w:rsidRDefault="006B17AC" w:rsidP="006B17AC">
      <w:pPr>
        <w:pStyle w:val="Corpodetexto"/>
        <w:tabs>
          <w:tab w:val="left" w:pos="426"/>
        </w:tabs>
        <w:ind w:right="90" w:firstLine="301"/>
        <w:jc w:val="both"/>
      </w:pPr>
    </w:p>
    <w:p w14:paraId="63654379" w14:textId="77777777" w:rsidR="006B17AC" w:rsidRPr="00746E36" w:rsidRDefault="006B17AC" w:rsidP="006B17AC">
      <w:pPr>
        <w:pStyle w:val="Corpodetexto"/>
        <w:tabs>
          <w:tab w:val="left" w:pos="426"/>
          <w:tab w:val="left" w:pos="709"/>
        </w:tabs>
        <w:ind w:right="91" w:firstLine="301"/>
        <w:jc w:val="both"/>
      </w:pPr>
      <w:r w:rsidRPr="00746E36">
        <w:tab/>
      </w:r>
      <w:r w:rsidRPr="00746E36">
        <w:tab/>
        <w:t xml:space="preserve">I. Auxílio Natalidade; </w:t>
      </w:r>
    </w:p>
    <w:p w14:paraId="3EDA709E" w14:textId="77777777" w:rsidR="006B17AC" w:rsidRPr="00746E36" w:rsidRDefault="006B17AC" w:rsidP="006B17AC">
      <w:pPr>
        <w:pStyle w:val="Corpodetexto"/>
        <w:tabs>
          <w:tab w:val="left" w:pos="426"/>
          <w:tab w:val="left" w:pos="709"/>
        </w:tabs>
        <w:ind w:right="91" w:firstLine="301"/>
        <w:jc w:val="both"/>
      </w:pPr>
      <w:r w:rsidRPr="00746E36">
        <w:tab/>
      </w:r>
      <w:r w:rsidRPr="00746E36">
        <w:tab/>
        <w:t xml:space="preserve">II. Auxílio Funeral; </w:t>
      </w:r>
    </w:p>
    <w:p w14:paraId="5D1F3A4F" w14:textId="77777777" w:rsidR="006B17AC" w:rsidRPr="00746E36" w:rsidRDefault="006B17AC" w:rsidP="006B17AC">
      <w:pPr>
        <w:pStyle w:val="Corpodetexto"/>
        <w:tabs>
          <w:tab w:val="left" w:pos="426"/>
          <w:tab w:val="left" w:pos="709"/>
        </w:tabs>
        <w:ind w:right="91" w:firstLine="301"/>
        <w:jc w:val="both"/>
      </w:pPr>
      <w:r w:rsidRPr="00746E36">
        <w:tab/>
      </w:r>
      <w:r w:rsidRPr="00746E36">
        <w:tab/>
        <w:t xml:space="preserve">III. Auxílio à Situação de Vulnerabilidade Temporária; </w:t>
      </w:r>
    </w:p>
    <w:p w14:paraId="120CCB88" w14:textId="77777777" w:rsidR="006B17AC" w:rsidRPr="00746E36" w:rsidRDefault="006B17AC" w:rsidP="006B17AC">
      <w:pPr>
        <w:pStyle w:val="Corpodetexto"/>
        <w:tabs>
          <w:tab w:val="left" w:pos="426"/>
          <w:tab w:val="left" w:pos="709"/>
        </w:tabs>
        <w:ind w:right="91" w:firstLine="301"/>
        <w:jc w:val="both"/>
      </w:pPr>
      <w:r w:rsidRPr="00746E36">
        <w:tab/>
      </w:r>
      <w:r w:rsidRPr="00746E36">
        <w:tab/>
        <w:t xml:space="preserve">IV. Auxílio à Situação de Emergência e de Estado de Calamidade Pública. </w:t>
      </w:r>
    </w:p>
    <w:p w14:paraId="0FE8EA4A" w14:textId="77777777" w:rsidR="006B17AC" w:rsidRPr="00746E36" w:rsidRDefault="006B17AC" w:rsidP="006B17AC">
      <w:pPr>
        <w:pStyle w:val="Corpodetexto"/>
        <w:ind w:right="124"/>
        <w:jc w:val="both"/>
      </w:pPr>
      <w:r w:rsidRPr="00746E36">
        <w:t>Parágrafo Único.</w:t>
      </w:r>
      <w:r w:rsidRPr="00746E36">
        <w:rPr>
          <w:b/>
        </w:rPr>
        <w:t xml:space="preserve"> </w:t>
      </w:r>
      <w:r w:rsidRPr="00746E36">
        <w:t>Terá prioridade na concessão dos benefícios eventuais a criança, o adolescente, o idoso, a pessoa com deficiência, a gestante, a nutriz e vítimas de calamidades públicas e situações de emergência.</w:t>
      </w:r>
    </w:p>
    <w:p w14:paraId="7570D01A" w14:textId="77777777" w:rsidR="006B17AC" w:rsidRPr="006C5989" w:rsidRDefault="006B17AC" w:rsidP="006B17AC">
      <w:pPr>
        <w:pStyle w:val="Corpodetexto"/>
        <w:ind w:right="124"/>
        <w:jc w:val="both"/>
        <w:rPr>
          <w:b/>
          <w:color w:val="00B050"/>
        </w:rPr>
      </w:pPr>
    </w:p>
    <w:p w14:paraId="03EC70A2" w14:textId="77777777" w:rsidR="006B17AC" w:rsidRPr="0041737B" w:rsidRDefault="006B17AC" w:rsidP="006B17AC">
      <w:pPr>
        <w:pStyle w:val="Corpodetexto"/>
        <w:ind w:right="124"/>
        <w:jc w:val="center"/>
        <w:rPr>
          <w:b/>
        </w:rPr>
      </w:pPr>
      <w:r w:rsidRPr="0041737B">
        <w:rPr>
          <w:b/>
        </w:rPr>
        <w:t>SEÇÃO I</w:t>
      </w:r>
    </w:p>
    <w:p w14:paraId="20A99BA5" w14:textId="77777777" w:rsidR="006B17AC" w:rsidRPr="0041737B" w:rsidRDefault="006B17AC" w:rsidP="006B17AC">
      <w:pPr>
        <w:pStyle w:val="Corpodetexto"/>
        <w:ind w:right="124"/>
        <w:jc w:val="center"/>
        <w:rPr>
          <w:b/>
        </w:rPr>
      </w:pPr>
      <w:r w:rsidRPr="0041737B">
        <w:rPr>
          <w:b/>
        </w:rPr>
        <w:t>BENEFÍCIOS POR NASCIMENTO</w:t>
      </w:r>
    </w:p>
    <w:p w14:paraId="25C4C38A" w14:textId="77777777" w:rsidR="006B17AC" w:rsidRPr="0041737B" w:rsidRDefault="006B17AC" w:rsidP="006B17AC">
      <w:pPr>
        <w:pStyle w:val="Corpodetexto"/>
        <w:ind w:right="124"/>
        <w:jc w:val="center"/>
        <w:rPr>
          <w:b/>
        </w:rPr>
      </w:pPr>
      <w:r w:rsidRPr="0041737B">
        <w:rPr>
          <w:b/>
        </w:rPr>
        <w:t xml:space="preserve">DO AUXÍLIO NATALIDADE </w:t>
      </w:r>
    </w:p>
    <w:p w14:paraId="088E3A43" w14:textId="77777777" w:rsidR="006B17AC" w:rsidRPr="00C112B3" w:rsidRDefault="006B17AC" w:rsidP="006B17AC">
      <w:pPr>
        <w:pStyle w:val="Corpodetexto"/>
        <w:spacing w:after="0"/>
        <w:ind w:right="125"/>
        <w:jc w:val="both"/>
        <w:rPr>
          <w:color w:val="00B050"/>
          <w:sz w:val="22"/>
          <w:szCs w:val="22"/>
        </w:rPr>
      </w:pPr>
    </w:p>
    <w:p w14:paraId="535DC77F" w14:textId="77777777" w:rsidR="006B17AC" w:rsidRPr="006C5989" w:rsidRDefault="006B17AC" w:rsidP="006B17AC">
      <w:pPr>
        <w:spacing w:before="120" w:after="120" w:line="276" w:lineRule="auto"/>
        <w:ind w:firstLine="708"/>
        <w:jc w:val="both"/>
        <w:outlineLvl w:val="0"/>
      </w:pPr>
      <w:r w:rsidRPr="006C5989">
        <w:rPr>
          <w:b/>
        </w:rPr>
        <w:t>Art. 7º</w:t>
      </w:r>
      <w:r>
        <w:rPr>
          <w:b/>
        </w:rPr>
        <w:t>.</w:t>
      </w:r>
      <w:r w:rsidRPr="006C5989">
        <w:t xml:space="preserve"> A concessão do auxílio natalidade constitui-se em prestação temporária, não contributiva da assistência social, na forma de bens de </w:t>
      </w:r>
      <w:r w:rsidRPr="00593560">
        <w:t>consumo e/ou pecúnia</w:t>
      </w:r>
      <w:r w:rsidRPr="006C5989">
        <w:t>, nas seguintes condições:</w:t>
      </w:r>
    </w:p>
    <w:p w14:paraId="4FBB44F4" w14:textId="77777777" w:rsidR="006B17AC" w:rsidRPr="00746E36" w:rsidRDefault="006B17AC" w:rsidP="006B17AC">
      <w:pPr>
        <w:pStyle w:val="Corpodetexto"/>
        <w:spacing w:before="1"/>
        <w:ind w:firstLine="708"/>
        <w:jc w:val="both"/>
      </w:pPr>
      <w:r w:rsidRPr="00746E36">
        <w:rPr>
          <w:b/>
        </w:rPr>
        <w:t xml:space="preserve">Art. 8º. </w:t>
      </w:r>
      <w:r w:rsidRPr="00746E36">
        <w:t>O Auxílio Natalidade atenderá aos seguintes aspectos:</w:t>
      </w:r>
    </w:p>
    <w:p w14:paraId="5E511B1B" w14:textId="77777777" w:rsidR="006B17AC" w:rsidRPr="00746E36" w:rsidRDefault="006B17AC" w:rsidP="006B17AC">
      <w:pPr>
        <w:pStyle w:val="PargrafodaLista"/>
        <w:tabs>
          <w:tab w:val="left" w:pos="302"/>
        </w:tabs>
        <w:spacing w:after="120"/>
        <w:jc w:val="both"/>
        <w:rPr>
          <w:sz w:val="24"/>
          <w:szCs w:val="24"/>
        </w:rPr>
      </w:pPr>
      <w:r w:rsidRPr="00746E36">
        <w:rPr>
          <w:sz w:val="24"/>
          <w:szCs w:val="24"/>
        </w:rPr>
        <w:tab/>
      </w:r>
      <w:r w:rsidRPr="00746E36">
        <w:rPr>
          <w:sz w:val="24"/>
          <w:szCs w:val="24"/>
        </w:rPr>
        <w:tab/>
        <w:t>I. Necessidades do</w:t>
      </w:r>
      <w:r w:rsidRPr="00746E36">
        <w:rPr>
          <w:spacing w:val="-1"/>
          <w:sz w:val="24"/>
          <w:szCs w:val="24"/>
        </w:rPr>
        <w:t xml:space="preserve"> </w:t>
      </w:r>
      <w:r w:rsidRPr="00746E36">
        <w:rPr>
          <w:sz w:val="24"/>
          <w:szCs w:val="24"/>
        </w:rPr>
        <w:t>recém-nascido;</w:t>
      </w:r>
    </w:p>
    <w:p w14:paraId="6889CC2C" w14:textId="77777777" w:rsidR="006B17AC" w:rsidRPr="00746E36" w:rsidRDefault="006B17AC" w:rsidP="006B17AC">
      <w:pPr>
        <w:pStyle w:val="PargrafodaLista"/>
        <w:tabs>
          <w:tab w:val="left" w:pos="381"/>
        </w:tabs>
        <w:spacing w:after="120"/>
        <w:jc w:val="both"/>
        <w:rPr>
          <w:sz w:val="24"/>
          <w:szCs w:val="24"/>
        </w:rPr>
      </w:pPr>
      <w:r w:rsidRPr="00746E36">
        <w:rPr>
          <w:sz w:val="24"/>
          <w:szCs w:val="24"/>
        </w:rPr>
        <w:tab/>
      </w:r>
      <w:r w:rsidRPr="00746E36">
        <w:rPr>
          <w:sz w:val="24"/>
          <w:szCs w:val="24"/>
        </w:rPr>
        <w:tab/>
        <w:t>II. Apoio à mãe nos casos de natimorto e morte do</w:t>
      </w:r>
      <w:r w:rsidRPr="00746E36">
        <w:rPr>
          <w:spacing w:val="-7"/>
          <w:sz w:val="24"/>
          <w:szCs w:val="24"/>
        </w:rPr>
        <w:t xml:space="preserve"> </w:t>
      </w:r>
      <w:r w:rsidRPr="00746E36">
        <w:rPr>
          <w:sz w:val="24"/>
          <w:szCs w:val="24"/>
        </w:rPr>
        <w:t>recém-nascido;</w:t>
      </w:r>
    </w:p>
    <w:p w14:paraId="096AAD5F" w14:textId="77777777" w:rsidR="006B17AC" w:rsidRPr="00746E36" w:rsidRDefault="006B17AC" w:rsidP="006B17AC">
      <w:pPr>
        <w:pStyle w:val="PargrafodaLista"/>
        <w:tabs>
          <w:tab w:val="left" w:pos="460"/>
        </w:tabs>
        <w:spacing w:after="120"/>
        <w:jc w:val="both"/>
        <w:rPr>
          <w:sz w:val="24"/>
          <w:szCs w:val="24"/>
        </w:rPr>
      </w:pPr>
      <w:r w:rsidRPr="00746E36">
        <w:rPr>
          <w:sz w:val="24"/>
          <w:szCs w:val="24"/>
        </w:rPr>
        <w:lastRenderedPageBreak/>
        <w:tab/>
      </w:r>
      <w:r w:rsidRPr="00746E36">
        <w:rPr>
          <w:sz w:val="24"/>
          <w:szCs w:val="24"/>
        </w:rPr>
        <w:tab/>
        <w:t>III. Apoio à família no caso de morte da mãe decorrente do</w:t>
      </w:r>
      <w:r w:rsidRPr="00746E36">
        <w:rPr>
          <w:spacing w:val="-9"/>
          <w:sz w:val="24"/>
          <w:szCs w:val="24"/>
        </w:rPr>
        <w:t xml:space="preserve"> </w:t>
      </w:r>
      <w:r w:rsidRPr="00746E36">
        <w:rPr>
          <w:sz w:val="24"/>
          <w:szCs w:val="24"/>
        </w:rPr>
        <w:t>parto;</w:t>
      </w:r>
    </w:p>
    <w:p w14:paraId="5C89D2E0" w14:textId="77777777" w:rsidR="006B17AC" w:rsidRPr="00C112B3" w:rsidRDefault="006B17AC" w:rsidP="006B17AC">
      <w:pPr>
        <w:pStyle w:val="PargrafodaLista"/>
        <w:tabs>
          <w:tab w:val="left" w:pos="460"/>
        </w:tabs>
        <w:spacing w:after="120"/>
        <w:jc w:val="both"/>
        <w:rPr>
          <w:color w:val="00B050"/>
        </w:rPr>
      </w:pPr>
    </w:p>
    <w:p w14:paraId="2E6BD283" w14:textId="77777777" w:rsidR="006B17AC" w:rsidRPr="00746E36" w:rsidRDefault="006B17AC" w:rsidP="006B17AC">
      <w:pPr>
        <w:spacing w:before="120" w:after="120" w:line="276" w:lineRule="auto"/>
        <w:ind w:left="708"/>
        <w:jc w:val="both"/>
        <w:outlineLvl w:val="0"/>
      </w:pPr>
      <w:r w:rsidRPr="00746E36">
        <w:rPr>
          <w:b/>
        </w:rPr>
        <w:t xml:space="preserve">§ 1° </w:t>
      </w:r>
      <w:r w:rsidRPr="00746E36">
        <w:t>São documentos essenciais para concessão do auxílio natalidade:</w:t>
      </w:r>
    </w:p>
    <w:p w14:paraId="7977BE15" w14:textId="77777777" w:rsidR="006B17AC" w:rsidRPr="00746E36" w:rsidRDefault="006B17AC" w:rsidP="006B17AC">
      <w:pPr>
        <w:spacing w:after="120"/>
        <w:ind w:firstLine="708"/>
        <w:jc w:val="both"/>
        <w:outlineLvl w:val="0"/>
      </w:pPr>
      <w:r w:rsidRPr="00746E36">
        <w:t>I – Se o benefício for solicitado antes do nascimento, o responsável poderá apresentar declaração médica comprovando o tempo gestacional;</w:t>
      </w:r>
    </w:p>
    <w:p w14:paraId="01C42B50" w14:textId="77777777" w:rsidR="006B17AC" w:rsidRPr="00746E36" w:rsidRDefault="006B17AC" w:rsidP="006B17AC">
      <w:pPr>
        <w:spacing w:after="120"/>
        <w:ind w:firstLine="708"/>
        <w:jc w:val="both"/>
        <w:outlineLvl w:val="0"/>
      </w:pPr>
      <w:r w:rsidRPr="00746E36">
        <w:t>II – Se for após o nascimento, o responsável deverá apresentar a certidão de nascimento;</w:t>
      </w:r>
    </w:p>
    <w:p w14:paraId="5DBE3CF4" w14:textId="77777777" w:rsidR="006B17AC" w:rsidRPr="00746E36" w:rsidRDefault="006B17AC" w:rsidP="006B17AC">
      <w:pPr>
        <w:spacing w:after="120"/>
        <w:ind w:firstLine="708"/>
        <w:jc w:val="both"/>
        <w:outlineLvl w:val="0"/>
      </w:pPr>
      <w:r w:rsidRPr="00746E36">
        <w:t>III – no caso de natimorto, deverá apresentar certidão de óbito;</w:t>
      </w:r>
    </w:p>
    <w:p w14:paraId="663552E1" w14:textId="77777777" w:rsidR="006B17AC" w:rsidRPr="0073230A" w:rsidRDefault="006B17AC" w:rsidP="006B17AC">
      <w:pPr>
        <w:spacing w:after="120"/>
        <w:ind w:firstLine="708"/>
        <w:jc w:val="both"/>
        <w:outlineLvl w:val="0"/>
        <w:rPr>
          <w:color w:val="00B050"/>
        </w:rPr>
      </w:pPr>
      <w:r w:rsidRPr="00746E36">
        <w:t>IV – Requerimento do benefício assinado preferencialmente pela mãe</w:t>
      </w:r>
      <w:r w:rsidRPr="0073230A">
        <w:rPr>
          <w:color w:val="00B050"/>
        </w:rPr>
        <w:t xml:space="preserve">; </w:t>
      </w:r>
    </w:p>
    <w:p w14:paraId="26B96459" w14:textId="77777777" w:rsidR="006B17AC" w:rsidRPr="0073230A" w:rsidRDefault="006B17AC" w:rsidP="006B17AC">
      <w:pPr>
        <w:tabs>
          <w:tab w:val="left" w:pos="284"/>
        </w:tabs>
        <w:spacing w:after="120"/>
        <w:jc w:val="both"/>
        <w:outlineLvl w:val="0"/>
      </w:pPr>
      <w:r>
        <w:tab/>
      </w:r>
      <w:r>
        <w:tab/>
      </w:r>
      <w:r w:rsidRPr="0073230A">
        <w:t>V – Demais documentos dispostos no Art. 4º I, II</w:t>
      </w:r>
      <w:r>
        <w:t xml:space="preserve"> e III</w:t>
      </w:r>
      <w:r w:rsidRPr="0073230A">
        <w:t xml:space="preserve"> da referida lei, e parágrafo § 1º e § 2º. </w:t>
      </w:r>
    </w:p>
    <w:p w14:paraId="314B5F4F" w14:textId="77777777" w:rsidR="006B17AC" w:rsidRPr="0073230A" w:rsidRDefault="006B17AC" w:rsidP="006B17AC">
      <w:pPr>
        <w:autoSpaceDE w:val="0"/>
        <w:autoSpaceDN w:val="0"/>
        <w:adjustRightInd w:val="0"/>
        <w:spacing w:before="120" w:after="120" w:line="276" w:lineRule="auto"/>
        <w:ind w:firstLine="708"/>
        <w:jc w:val="both"/>
        <w:rPr>
          <w:b/>
        </w:rPr>
      </w:pPr>
      <w:r w:rsidRPr="0073230A">
        <w:rPr>
          <w:b/>
        </w:rPr>
        <w:t xml:space="preserve">§ </w:t>
      </w:r>
      <w:r w:rsidRPr="00BB1362">
        <w:rPr>
          <w:b/>
          <w:color w:val="000000" w:themeColor="text1"/>
        </w:rPr>
        <w:t>2</w:t>
      </w:r>
      <w:r w:rsidRPr="0073230A">
        <w:rPr>
          <w:b/>
        </w:rPr>
        <w:t xml:space="preserve">° </w:t>
      </w:r>
      <w:r w:rsidRPr="0073230A">
        <w:t>O benefício pode ser solicitado a partir do 7º mês de gestação até o 30º dia após o nascimento.</w:t>
      </w:r>
    </w:p>
    <w:p w14:paraId="33941D49" w14:textId="77777777" w:rsidR="006B17AC" w:rsidRPr="0073230A" w:rsidRDefault="006B17AC" w:rsidP="006B17AC">
      <w:pPr>
        <w:shd w:val="clear" w:color="auto" w:fill="FFFFFF"/>
        <w:spacing w:before="120" w:after="120" w:line="276" w:lineRule="auto"/>
        <w:ind w:firstLine="708"/>
        <w:jc w:val="both"/>
      </w:pPr>
      <w:r w:rsidRPr="0073230A">
        <w:rPr>
          <w:b/>
        </w:rPr>
        <w:t xml:space="preserve">§ 3° </w:t>
      </w:r>
      <w:r w:rsidRPr="0073230A">
        <w:t xml:space="preserve">É vedada a concessão de auxílio natalidade para a família que estiver segurada, pelo salário-maternidade, previsto no art. 18, I, g, da Lei 8.213, de 24 de julho de 1991. </w:t>
      </w:r>
    </w:p>
    <w:p w14:paraId="54344D37" w14:textId="77777777" w:rsidR="006B17AC" w:rsidRPr="00C112B3" w:rsidRDefault="006B17AC" w:rsidP="006B17AC">
      <w:pPr>
        <w:shd w:val="clear" w:color="auto" w:fill="FFFFFF"/>
        <w:spacing w:before="120" w:after="120" w:line="276" w:lineRule="auto"/>
        <w:ind w:firstLine="1701"/>
        <w:jc w:val="both"/>
        <w:rPr>
          <w:sz w:val="22"/>
          <w:szCs w:val="22"/>
        </w:rPr>
      </w:pPr>
    </w:p>
    <w:p w14:paraId="75830CB2" w14:textId="77777777" w:rsidR="006B17AC" w:rsidRPr="00746E36" w:rsidRDefault="006B17AC" w:rsidP="006B17AC">
      <w:pPr>
        <w:shd w:val="clear" w:color="auto" w:fill="FFFFFF"/>
        <w:spacing w:line="360" w:lineRule="auto"/>
        <w:jc w:val="center"/>
        <w:rPr>
          <w:b/>
        </w:rPr>
      </w:pPr>
      <w:r w:rsidRPr="00746E36">
        <w:rPr>
          <w:b/>
        </w:rPr>
        <w:t>SEÇÃO II</w:t>
      </w:r>
    </w:p>
    <w:p w14:paraId="3F8B0113" w14:textId="77777777" w:rsidR="006B17AC" w:rsidRPr="00746E36" w:rsidRDefault="006B17AC" w:rsidP="006B17AC">
      <w:pPr>
        <w:shd w:val="clear" w:color="auto" w:fill="FFFFFF"/>
        <w:spacing w:line="360" w:lineRule="auto"/>
        <w:jc w:val="center"/>
        <w:rPr>
          <w:b/>
        </w:rPr>
      </w:pPr>
      <w:r w:rsidRPr="00746E36">
        <w:rPr>
          <w:b/>
        </w:rPr>
        <w:t>BENEFÍCIO POR MORTE</w:t>
      </w:r>
    </w:p>
    <w:p w14:paraId="52B50BD8" w14:textId="77777777" w:rsidR="006B17AC" w:rsidRPr="00746E36" w:rsidRDefault="006B17AC" w:rsidP="006B17AC">
      <w:pPr>
        <w:shd w:val="clear" w:color="auto" w:fill="FFFFFF"/>
        <w:spacing w:line="360" w:lineRule="auto"/>
        <w:jc w:val="center"/>
        <w:rPr>
          <w:b/>
        </w:rPr>
      </w:pPr>
      <w:r w:rsidRPr="00746E36">
        <w:rPr>
          <w:b/>
        </w:rPr>
        <w:t>DO AUXÍLIO FUNERAL</w:t>
      </w:r>
    </w:p>
    <w:p w14:paraId="0694446D" w14:textId="77777777" w:rsidR="006B17AC" w:rsidRPr="0075546D" w:rsidRDefault="006B17AC" w:rsidP="006B17AC">
      <w:pPr>
        <w:spacing w:before="120" w:after="120" w:line="276" w:lineRule="auto"/>
        <w:ind w:firstLine="708"/>
        <w:jc w:val="both"/>
        <w:outlineLvl w:val="0"/>
      </w:pPr>
      <w:r w:rsidRPr="00C22728">
        <w:rPr>
          <w:b/>
        </w:rPr>
        <w:t>Art. 9º.</w:t>
      </w:r>
      <w:r w:rsidRPr="0075546D">
        <w:rPr>
          <w:b/>
        </w:rPr>
        <w:t xml:space="preserve"> </w:t>
      </w:r>
      <w:r w:rsidRPr="0075546D">
        <w:t xml:space="preserve">A concessão do auxílio funeral constitui-se em uma prestação temporária, não contributiva da assistência social, na forma de bens de </w:t>
      </w:r>
      <w:r w:rsidRPr="00593560">
        <w:t>consumo e/ou pecúnia.</w:t>
      </w:r>
    </w:p>
    <w:p w14:paraId="0111ACBE" w14:textId="77777777" w:rsidR="006B17AC" w:rsidRPr="0075546D" w:rsidRDefault="006B17AC" w:rsidP="006B17AC">
      <w:pPr>
        <w:spacing w:before="120" w:after="120" w:line="276" w:lineRule="auto"/>
        <w:ind w:firstLine="708"/>
        <w:jc w:val="both"/>
        <w:outlineLvl w:val="0"/>
      </w:pPr>
      <w:r w:rsidRPr="00C22728">
        <w:rPr>
          <w:b/>
        </w:rPr>
        <w:t>Art. 10º.</w:t>
      </w:r>
      <w:r>
        <w:t xml:space="preserve"> </w:t>
      </w:r>
      <w:r w:rsidRPr="0075546D">
        <w:t xml:space="preserve"> O auxílio funeral atenderá:</w:t>
      </w:r>
    </w:p>
    <w:p w14:paraId="1E1CAFC5" w14:textId="77777777" w:rsidR="006B17AC" w:rsidRPr="0075546D" w:rsidRDefault="006B17AC" w:rsidP="006B17AC">
      <w:pPr>
        <w:spacing w:before="120" w:after="120" w:line="276" w:lineRule="auto"/>
        <w:ind w:firstLine="708"/>
        <w:jc w:val="both"/>
        <w:outlineLvl w:val="0"/>
      </w:pPr>
      <w:r w:rsidRPr="0075546D">
        <w:t xml:space="preserve">I – </w:t>
      </w:r>
      <w:proofErr w:type="gramStart"/>
      <w:r w:rsidRPr="0075546D">
        <w:t>custeio</w:t>
      </w:r>
      <w:proofErr w:type="gramEnd"/>
      <w:r w:rsidRPr="0075546D">
        <w:t xml:space="preserve"> de despesas de urna funerária e translado;</w:t>
      </w:r>
    </w:p>
    <w:p w14:paraId="4D8FDBA1" w14:textId="77777777" w:rsidR="006B17AC" w:rsidRPr="0075546D" w:rsidRDefault="006B17AC" w:rsidP="006B17AC">
      <w:pPr>
        <w:spacing w:before="120" w:after="120" w:line="276" w:lineRule="auto"/>
        <w:ind w:firstLine="708"/>
        <w:jc w:val="both"/>
        <w:outlineLvl w:val="0"/>
      </w:pPr>
      <w:r w:rsidRPr="0075546D">
        <w:t xml:space="preserve">II – </w:t>
      </w:r>
      <w:proofErr w:type="gramStart"/>
      <w:r w:rsidRPr="0075546D">
        <w:t>custeio</w:t>
      </w:r>
      <w:proofErr w:type="gramEnd"/>
      <w:r w:rsidRPr="0075546D">
        <w:t xml:space="preserve"> de necessidades urgentes da família para enfrentar os riscos e vulnerabilidades advindas da morte de um de seus provedores ou membros;</w:t>
      </w:r>
    </w:p>
    <w:p w14:paraId="22E98446" w14:textId="77777777" w:rsidR="006B17AC" w:rsidRPr="0075546D" w:rsidRDefault="006B17AC" w:rsidP="006B17AC">
      <w:pPr>
        <w:tabs>
          <w:tab w:val="left" w:pos="284"/>
        </w:tabs>
        <w:spacing w:before="120" w:after="120" w:line="276" w:lineRule="auto"/>
        <w:jc w:val="both"/>
        <w:outlineLvl w:val="0"/>
      </w:pPr>
      <w:r>
        <w:rPr>
          <w:b/>
        </w:rPr>
        <w:lastRenderedPageBreak/>
        <w:tab/>
      </w:r>
      <w:r>
        <w:rPr>
          <w:b/>
        </w:rPr>
        <w:tab/>
      </w:r>
      <w:r w:rsidRPr="0075546D">
        <w:rPr>
          <w:b/>
        </w:rPr>
        <w:t xml:space="preserve">§ 1º </w:t>
      </w:r>
      <w:r w:rsidRPr="0075546D">
        <w:t>Os serviços devem cobrir o custeio de despesas de urna funerária e sepultamento, incluindo transporte funerário, dentre outros serviços inerentes que garantam a dignidade e o respeito à família beneficiária.</w:t>
      </w:r>
    </w:p>
    <w:p w14:paraId="738425E0" w14:textId="77777777" w:rsidR="006B17AC" w:rsidRPr="0075546D" w:rsidRDefault="006B17AC" w:rsidP="006B17AC">
      <w:pPr>
        <w:tabs>
          <w:tab w:val="left" w:pos="284"/>
        </w:tabs>
        <w:spacing w:before="120" w:after="120" w:line="276" w:lineRule="auto"/>
        <w:jc w:val="both"/>
        <w:outlineLvl w:val="0"/>
      </w:pPr>
      <w:r>
        <w:rPr>
          <w:b/>
        </w:rPr>
        <w:tab/>
      </w:r>
      <w:r>
        <w:rPr>
          <w:b/>
        </w:rPr>
        <w:tab/>
      </w:r>
      <w:r w:rsidRPr="0075546D">
        <w:rPr>
          <w:b/>
        </w:rPr>
        <w:t xml:space="preserve">§ 2° </w:t>
      </w:r>
      <w:r w:rsidRPr="0075546D">
        <w:t>São documentos essenciais para o auxílio funeral:</w:t>
      </w:r>
    </w:p>
    <w:p w14:paraId="2FAE0846" w14:textId="3E83C66F" w:rsidR="006B17AC" w:rsidRPr="0075546D" w:rsidRDefault="006B17AC" w:rsidP="006B17AC">
      <w:pPr>
        <w:tabs>
          <w:tab w:val="left" w:pos="284"/>
        </w:tabs>
        <w:spacing w:after="120"/>
        <w:jc w:val="both"/>
        <w:outlineLvl w:val="0"/>
      </w:pPr>
      <w:r>
        <w:tab/>
      </w:r>
      <w:r>
        <w:tab/>
      </w:r>
      <w:r w:rsidRPr="0075546D">
        <w:t xml:space="preserve">I – </w:t>
      </w:r>
      <w:r w:rsidR="00181CCB" w:rsidRPr="0075546D">
        <w:t>Certidão</w:t>
      </w:r>
      <w:r w:rsidRPr="0075546D">
        <w:t xml:space="preserve"> de óbito;</w:t>
      </w:r>
    </w:p>
    <w:p w14:paraId="42802FAF" w14:textId="77777777" w:rsidR="006B17AC" w:rsidRPr="0075546D" w:rsidRDefault="006B17AC" w:rsidP="006B17AC">
      <w:pPr>
        <w:tabs>
          <w:tab w:val="left" w:pos="284"/>
        </w:tabs>
        <w:spacing w:after="120"/>
        <w:jc w:val="both"/>
        <w:outlineLvl w:val="0"/>
      </w:pPr>
      <w:r>
        <w:rPr>
          <w:sz w:val="22"/>
          <w:szCs w:val="22"/>
        </w:rPr>
        <w:tab/>
      </w:r>
      <w:r>
        <w:rPr>
          <w:sz w:val="22"/>
          <w:szCs w:val="22"/>
        </w:rPr>
        <w:tab/>
      </w:r>
      <w:r w:rsidRPr="0075546D">
        <w:t xml:space="preserve">II – Requerimento do benefício assinado por familiar, preferencialmente pelo pai, mãe, cônjuge ou filho responsável pelo falecido. </w:t>
      </w:r>
    </w:p>
    <w:p w14:paraId="4AB226A3" w14:textId="77777777" w:rsidR="006B17AC" w:rsidRPr="0075546D" w:rsidRDefault="006B17AC" w:rsidP="006B17AC">
      <w:pPr>
        <w:tabs>
          <w:tab w:val="left" w:pos="284"/>
        </w:tabs>
        <w:spacing w:after="120"/>
        <w:jc w:val="both"/>
        <w:outlineLvl w:val="0"/>
      </w:pPr>
      <w:r>
        <w:rPr>
          <w:sz w:val="22"/>
          <w:szCs w:val="22"/>
        </w:rPr>
        <w:tab/>
      </w:r>
      <w:r>
        <w:rPr>
          <w:sz w:val="22"/>
          <w:szCs w:val="22"/>
        </w:rPr>
        <w:tab/>
      </w:r>
      <w:r w:rsidRPr="0075546D">
        <w:t xml:space="preserve">III – Declaração de não ser beneficiário de qualquer tipo de seguro de vida, inclusive DPVAT. </w:t>
      </w:r>
    </w:p>
    <w:p w14:paraId="2F8121CB" w14:textId="1E28B7F1" w:rsidR="006B17AC" w:rsidRPr="00FE1AC5" w:rsidRDefault="006B17AC" w:rsidP="006B17AC">
      <w:pPr>
        <w:tabs>
          <w:tab w:val="left" w:pos="284"/>
        </w:tabs>
        <w:spacing w:after="120"/>
        <w:jc w:val="both"/>
        <w:outlineLvl w:val="0"/>
      </w:pPr>
      <w:r>
        <w:tab/>
      </w:r>
      <w:r>
        <w:tab/>
      </w:r>
      <w:r w:rsidRPr="00FE1AC5">
        <w:t xml:space="preserve">V – </w:t>
      </w:r>
      <w:r w:rsidR="0067069A" w:rsidRPr="00FE1AC5">
        <w:t>Demais</w:t>
      </w:r>
      <w:r w:rsidRPr="00FE1AC5">
        <w:t xml:space="preserve"> documentos dispostos no Art. 4º I, II</w:t>
      </w:r>
      <w:r>
        <w:t xml:space="preserve"> e III</w:t>
      </w:r>
      <w:r w:rsidRPr="00FE1AC5">
        <w:t xml:space="preserve"> da referida lei, e parágrafo § 1º e § 2º. </w:t>
      </w:r>
    </w:p>
    <w:p w14:paraId="07FA35C7" w14:textId="5E9CEC23" w:rsidR="006B17AC" w:rsidRPr="00FE1AC5" w:rsidRDefault="006B17AC" w:rsidP="006B17AC">
      <w:pPr>
        <w:tabs>
          <w:tab w:val="left" w:pos="284"/>
        </w:tabs>
        <w:spacing w:before="120" w:after="120" w:line="276" w:lineRule="auto"/>
        <w:jc w:val="both"/>
        <w:outlineLvl w:val="0"/>
      </w:pPr>
      <w:r w:rsidRPr="00FE1AC5">
        <w:rPr>
          <w:b/>
        </w:rPr>
        <w:tab/>
      </w:r>
      <w:r w:rsidRPr="00FE1AC5">
        <w:rPr>
          <w:b/>
        </w:rPr>
        <w:tab/>
        <w:t>§ 3°.</w:t>
      </w:r>
      <w:r w:rsidRPr="00FE1AC5">
        <w:t xml:space="preserve"> O auxí</w:t>
      </w:r>
      <w:r w:rsidR="00A836D5">
        <w:t>lio funeral será requerido até 9</w:t>
      </w:r>
      <w:r w:rsidRPr="00FE1AC5">
        <w:t xml:space="preserve">0 dias após o óbito. </w:t>
      </w:r>
    </w:p>
    <w:p w14:paraId="24EDBC48" w14:textId="77777777" w:rsidR="006B17AC" w:rsidRPr="004237D5" w:rsidRDefault="006B17AC" w:rsidP="006B17AC">
      <w:pPr>
        <w:pStyle w:val="Corpodetexto"/>
        <w:ind w:right="124" w:firstLine="708"/>
        <w:jc w:val="both"/>
      </w:pPr>
      <w:r w:rsidRPr="00FE1AC5">
        <w:rPr>
          <w:b/>
        </w:rPr>
        <w:t>§ 4º.</w:t>
      </w:r>
      <w:r w:rsidRPr="00FE1AC5">
        <w:t xml:space="preserve"> Quando se tratar de usuário da política de assistência social que estiver com </w:t>
      </w:r>
      <w:r w:rsidRPr="004237D5">
        <w:t>os vínculos familiares rompidos, inserido no serviço de Alta Complexidade, o responsável pela entidade ou cuidador poderá solicitar o Auxílio Funeral.</w:t>
      </w:r>
    </w:p>
    <w:p w14:paraId="4F5CD758" w14:textId="77777777" w:rsidR="006B17AC" w:rsidRPr="004237D5" w:rsidRDefault="006B17AC" w:rsidP="006B17AC">
      <w:pPr>
        <w:pStyle w:val="Corpodetexto"/>
        <w:ind w:right="117" w:firstLine="708"/>
        <w:jc w:val="both"/>
      </w:pPr>
      <w:r w:rsidRPr="004237D5">
        <w:rPr>
          <w:b/>
        </w:rPr>
        <w:t>§ 5º.</w:t>
      </w:r>
      <w:r w:rsidRPr="004237D5">
        <w:t xml:space="preserve"> O valor do Auxílio Funeral, quando se tratar de usuário da política de assistência social em situação de abandono, morador de rua, ou indivíduo sem vínculo familiar conhecido será o total dos custos das despesas decorrentes do funeral.</w:t>
      </w:r>
    </w:p>
    <w:p w14:paraId="37BE25DC" w14:textId="77777777" w:rsidR="006B17AC" w:rsidRPr="004237D5" w:rsidRDefault="006B17AC" w:rsidP="006B17AC">
      <w:pPr>
        <w:tabs>
          <w:tab w:val="left" w:pos="284"/>
        </w:tabs>
        <w:spacing w:before="120" w:after="120" w:line="276" w:lineRule="auto"/>
        <w:jc w:val="both"/>
        <w:outlineLvl w:val="0"/>
        <w:rPr>
          <w:sz w:val="22"/>
          <w:szCs w:val="22"/>
        </w:rPr>
      </w:pPr>
    </w:p>
    <w:p w14:paraId="14BF2910" w14:textId="77777777" w:rsidR="006B17AC" w:rsidRPr="004237D5" w:rsidRDefault="006B17AC" w:rsidP="006B17AC">
      <w:pPr>
        <w:shd w:val="clear" w:color="auto" w:fill="FFFFFF"/>
        <w:spacing w:line="360" w:lineRule="auto"/>
        <w:jc w:val="center"/>
        <w:rPr>
          <w:b/>
        </w:rPr>
      </w:pPr>
      <w:r w:rsidRPr="004237D5">
        <w:rPr>
          <w:b/>
        </w:rPr>
        <w:t>SEÇÃO III</w:t>
      </w:r>
    </w:p>
    <w:p w14:paraId="049710E0" w14:textId="77777777" w:rsidR="006B17AC" w:rsidRPr="004237D5" w:rsidRDefault="006B17AC" w:rsidP="006B17AC">
      <w:pPr>
        <w:shd w:val="clear" w:color="auto" w:fill="FFFFFF"/>
        <w:spacing w:line="360" w:lineRule="auto"/>
        <w:jc w:val="center"/>
        <w:rPr>
          <w:b/>
        </w:rPr>
      </w:pPr>
      <w:r w:rsidRPr="004237D5">
        <w:rPr>
          <w:b/>
        </w:rPr>
        <w:t xml:space="preserve">DO AUXÍLIO À SITUAÇÃO DE VULNERABILDIADE TEMPORÁRIA </w:t>
      </w:r>
    </w:p>
    <w:p w14:paraId="326F0E7C" w14:textId="77777777" w:rsidR="006B17AC" w:rsidRPr="00FE1AC5" w:rsidRDefault="006B17AC" w:rsidP="006B17AC">
      <w:pPr>
        <w:tabs>
          <w:tab w:val="left" w:pos="284"/>
        </w:tabs>
        <w:spacing w:line="360" w:lineRule="auto"/>
        <w:jc w:val="both"/>
        <w:outlineLvl w:val="0"/>
        <w:rPr>
          <w:b/>
          <w:color w:val="00B050"/>
        </w:rPr>
      </w:pPr>
    </w:p>
    <w:p w14:paraId="698B6BDC" w14:textId="77777777" w:rsidR="006B17AC" w:rsidRPr="004237D5" w:rsidRDefault="006B17AC" w:rsidP="006B17AC">
      <w:pPr>
        <w:pStyle w:val="Corpodetexto"/>
        <w:ind w:right="90" w:firstLine="708"/>
      </w:pPr>
      <w:r w:rsidRPr="004237D5">
        <w:rPr>
          <w:b/>
        </w:rPr>
        <w:t xml:space="preserve">Art. 11. </w:t>
      </w:r>
      <w:r w:rsidRPr="004237D5">
        <w:t>A situação de vulnerabilidade temporária caracteriza-se pelo advento de riscos, perdas e danos à integridade pessoal e familiar, assim entendidos:</w:t>
      </w:r>
    </w:p>
    <w:p w14:paraId="24B5B555" w14:textId="77777777" w:rsidR="006B17AC" w:rsidRPr="004237D5" w:rsidRDefault="006B17AC" w:rsidP="006B17AC">
      <w:pPr>
        <w:pStyle w:val="PargrafodaLista"/>
        <w:tabs>
          <w:tab w:val="left" w:pos="299"/>
        </w:tabs>
        <w:spacing w:after="120"/>
        <w:ind w:left="298"/>
        <w:rPr>
          <w:sz w:val="24"/>
          <w:szCs w:val="24"/>
        </w:rPr>
      </w:pPr>
      <w:r w:rsidRPr="004237D5">
        <w:rPr>
          <w:sz w:val="24"/>
          <w:szCs w:val="24"/>
        </w:rPr>
        <w:tab/>
      </w:r>
      <w:r w:rsidRPr="004237D5">
        <w:rPr>
          <w:sz w:val="24"/>
          <w:szCs w:val="24"/>
        </w:rPr>
        <w:tab/>
        <w:t>I. Riscos: ameaça de sérios</w:t>
      </w:r>
      <w:r w:rsidRPr="004237D5">
        <w:rPr>
          <w:spacing w:val="-3"/>
          <w:sz w:val="24"/>
          <w:szCs w:val="24"/>
        </w:rPr>
        <w:t xml:space="preserve"> </w:t>
      </w:r>
      <w:r w:rsidRPr="004237D5">
        <w:rPr>
          <w:sz w:val="24"/>
          <w:szCs w:val="24"/>
        </w:rPr>
        <w:t>padecimentos;</w:t>
      </w:r>
    </w:p>
    <w:p w14:paraId="69FA529F" w14:textId="77777777" w:rsidR="006B17AC" w:rsidRPr="004237D5" w:rsidRDefault="006B17AC" w:rsidP="006B17AC">
      <w:pPr>
        <w:pStyle w:val="PargrafodaLista"/>
        <w:tabs>
          <w:tab w:val="left" w:pos="381"/>
        </w:tabs>
        <w:spacing w:before="1" w:after="120"/>
        <w:rPr>
          <w:sz w:val="24"/>
          <w:szCs w:val="24"/>
        </w:rPr>
      </w:pPr>
      <w:r w:rsidRPr="004237D5">
        <w:rPr>
          <w:sz w:val="24"/>
          <w:szCs w:val="24"/>
        </w:rPr>
        <w:tab/>
      </w:r>
      <w:r w:rsidRPr="004237D5">
        <w:rPr>
          <w:sz w:val="24"/>
          <w:szCs w:val="24"/>
        </w:rPr>
        <w:tab/>
        <w:t>II. Perdas: privação de bens e de segurança</w:t>
      </w:r>
      <w:r w:rsidRPr="004237D5">
        <w:rPr>
          <w:spacing w:val="-4"/>
          <w:sz w:val="24"/>
          <w:szCs w:val="24"/>
        </w:rPr>
        <w:t xml:space="preserve"> </w:t>
      </w:r>
      <w:r w:rsidRPr="004237D5">
        <w:rPr>
          <w:sz w:val="24"/>
          <w:szCs w:val="24"/>
        </w:rPr>
        <w:t>material;</w:t>
      </w:r>
    </w:p>
    <w:p w14:paraId="4340884F" w14:textId="77777777" w:rsidR="006B17AC" w:rsidRPr="004237D5" w:rsidRDefault="006B17AC" w:rsidP="006B17AC">
      <w:pPr>
        <w:pStyle w:val="PargrafodaLista"/>
        <w:tabs>
          <w:tab w:val="left" w:pos="460"/>
        </w:tabs>
        <w:spacing w:after="120"/>
        <w:rPr>
          <w:sz w:val="24"/>
          <w:szCs w:val="24"/>
        </w:rPr>
      </w:pPr>
      <w:r w:rsidRPr="004237D5">
        <w:rPr>
          <w:sz w:val="24"/>
          <w:szCs w:val="24"/>
        </w:rPr>
        <w:tab/>
      </w:r>
      <w:r w:rsidRPr="004237D5">
        <w:rPr>
          <w:sz w:val="24"/>
          <w:szCs w:val="24"/>
        </w:rPr>
        <w:tab/>
        <w:t>III. Danos: agravos sociais e</w:t>
      </w:r>
      <w:r w:rsidRPr="004237D5">
        <w:rPr>
          <w:spacing w:val="-1"/>
          <w:sz w:val="24"/>
          <w:szCs w:val="24"/>
        </w:rPr>
        <w:t xml:space="preserve"> </w:t>
      </w:r>
      <w:r w:rsidRPr="004237D5">
        <w:rPr>
          <w:sz w:val="24"/>
          <w:szCs w:val="24"/>
        </w:rPr>
        <w:t>ofensa.</w:t>
      </w:r>
    </w:p>
    <w:p w14:paraId="1DBA23C8" w14:textId="77777777" w:rsidR="006B17AC" w:rsidRPr="004237D5" w:rsidRDefault="006B17AC" w:rsidP="006B17AC">
      <w:pPr>
        <w:spacing w:after="120"/>
        <w:ind w:left="102" w:firstLine="606"/>
        <w:jc w:val="both"/>
      </w:pPr>
      <w:r w:rsidRPr="004237D5">
        <w:rPr>
          <w:b/>
        </w:rPr>
        <w:t xml:space="preserve">Parágrafo único: </w:t>
      </w:r>
      <w:r w:rsidRPr="004237D5">
        <w:t>os riscos, as perdas e os danos podem decorrer:</w:t>
      </w:r>
    </w:p>
    <w:p w14:paraId="08FB6469" w14:textId="77777777" w:rsidR="006B17AC" w:rsidRPr="004237D5" w:rsidRDefault="006B17AC" w:rsidP="006B17AC">
      <w:pPr>
        <w:pStyle w:val="PargrafodaLista"/>
        <w:tabs>
          <w:tab w:val="left" w:pos="302"/>
        </w:tabs>
        <w:spacing w:after="120"/>
        <w:ind w:right="126"/>
        <w:jc w:val="both"/>
        <w:rPr>
          <w:sz w:val="24"/>
          <w:szCs w:val="24"/>
        </w:rPr>
      </w:pPr>
      <w:r>
        <w:rPr>
          <w:color w:val="00B050"/>
          <w:sz w:val="24"/>
          <w:szCs w:val="24"/>
          <w:lang w:val="pt-BR"/>
        </w:rPr>
        <w:tab/>
      </w:r>
      <w:r w:rsidRPr="003A64AC">
        <w:rPr>
          <w:color w:val="00B0F0"/>
          <w:sz w:val="24"/>
          <w:szCs w:val="24"/>
          <w:lang w:val="pt-BR"/>
        </w:rPr>
        <w:tab/>
      </w:r>
      <w:r w:rsidRPr="004237D5">
        <w:rPr>
          <w:sz w:val="24"/>
          <w:szCs w:val="24"/>
          <w:lang w:val="pt-BR"/>
        </w:rPr>
        <w:t xml:space="preserve">I. </w:t>
      </w:r>
      <w:r w:rsidRPr="004237D5">
        <w:rPr>
          <w:sz w:val="24"/>
          <w:szCs w:val="24"/>
        </w:rPr>
        <w:t>Da falta</w:t>
      </w:r>
      <w:r w:rsidRPr="004237D5">
        <w:rPr>
          <w:spacing w:val="-4"/>
          <w:sz w:val="24"/>
          <w:szCs w:val="24"/>
        </w:rPr>
        <w:t xml:space="preserve"> </w:t>
      </w:r>
      <w:r w:rsidRPr="004237D5">
        <w:rPr>
          <w:sz w:val="24"/>
          <w:szCs w:val="24"/>
        </w:rPr>
        <w:t xml:space="preserve">de Acesso a condições e meios para suprir as necessidades sociais cotidianas dos </w:t>
      </w:r>
      <w:r w:rsidRPr="004237D5">
        <w:rPr>
          <w:sz w:val="24"/>
          <w:szCs w:val="24"/>
        </w:rPr>
        <w:lastRenderedPageBreak/>
        <w:t>solicitantes e de sua família, principalmente:</w:t>
      </w:r>
    </w:p>
    <w:p w14:paraId="2F47BED4" w14:textId="77777777" w:rsidR="006B17AC" w:rsidRPr="004237D5" w:rsidRDefault="006B17AC" w:rsidP="006B17AC">
      <w:pPr>
        <w:pStyle w:val="PargrafodaLista"/>
        <w:tabs>
          <w:tab w:val="left" w:pos="362"/>
        </w:tabs>
        <w:spacing w:after="120"/>
        <w:ind w:left="103" w:right="126"/>
        <w:jc w:val="both"/>
        <w:rPr>
          <w:sz w:val="24"/>
          <w:szCs w:val="24"/>
        </w:rPr>
      </w:pPr>
      <w:r w:rsidRPr="004237D5">
        <w:rPr>
          <w:sz w:val="24"/>
          <w:szCs w:val="24"/>
        </w:rPr>
        <w:tab/>
      </w:r>
      <w:r w:rsidRPr="004237D5">
        <w:rPr>
          <w:sz w:val="24"/>
          <w:szCs w:val="24"/>
        </w:rPr>
        <w:tab/>
        <w:t>a) Alimentação;</w:t>
      </w:r>
      <w:r w:rsidRPr="004237D5">
        <w:rPr>
          <w:spacing w:val="-1"/>
          <w:sz w:val="24"/>
          <w:szCs w:val="24"/>
        </w:rPr>
        <w:t xml:space="preserve"> </w:t>
      </w:r>
      <w:r w:rsidRPr="004237D5">
        <w:rPr>
          <w:sz w:val="24"/>
          <w:szCs w:val="24"/>
        </w:rPr>
        <w:t xml:space="preserve">e </w:t>
      </w:r>
    </w:p>
    <w:p w14:paraId="6E7084B5" w14:textId="77777777" w:rsidR="006B17AC" w:rsidRPr="004237D5" w:rsidRDefault="006B17AC" w:rsidP="006B17AC">
      <w:pPr>
        <w:pStyle w:val="PargrafodaLista"/>
        <w:tabs>
          <w:tab w:val="left" w:pos="347"/>
        </w:tabs>
        <w:spacing w:after="120"/>
        <w:jc w:val="both"/>
        <w:rPr>
          <w:sz w:val="24"/>
          <w:szCs w:val="24"/>
        </w:rPr>
      </w:pPr>
      <w:r w:rsidRPr="004237D5">
        <w:rPr>
          <w:sz w:val="24"/>
          <w:szCs w:val="24"/>
        </w:rPr>
        <w:tab/>
      </w:r>
      <w:r w:rsidRPr="004237D5">
        <w:rPr>
          <w:sz w:val="24"/>
          <w:szCs w:val="24"/>
        </w:rPr>
        <w:tab/>
        <w:t>b) Domicilio.</w:t>
      </w:r>
    </w:p>
    <w:p w14:paraId="6DA00EB5" w14:textId="77777777" w:rsidR="006B17AC" w:rsidRPr="004237D5" w:rsidRDefault="006B17AC" w:rsidP="006B17AC">
      <w:pPr>
        <w:pStyle w:val="PargrafodaLista"/>
        <w:tabs>
          <w:tab w:val="left" w:pos="381"/>
        </w:tabs>
        <w:spacing w:after="120"/>
        <w:ind w:left="101"/>
        <w:jc w:val="both"/>
        <w:rPr>
          <w:sz w:val="24"/>
          <w:szCs w:val="24"/>
        </w:rPr>
      </w:pPr>
      <w:r w:rsidRPr="004237D5">
        <w:rPr>
          <w:sz w:val="24"/>
          <w:szCs w:val="24"/>
        </w:rPr>
        <w:tab/>
      </w:r>
      <w:r w:rsidRPr="004237D5">
        <w:rPr>
          <w:sz w:val="24"/>
          <w:szCs w:val="24"/>
        </w:rPr>
        <w:tab/>
        <w:t>II.Da situação de abandono ou da impossibilidade de garantir abrigo aos</w:t>
      </w:r>
      <w:r w:rsidRPr="004237D5">
        <w:rPr>
          <w:spacing w:val="-7"/>
          <w:sz w:val="24"/>
          <w:szCs w:val="24"/>
        </w:rPr>
        <w:t xml:space="preserve"> </w:t>
      </w:r>
      <w:r w:rsidRPr="004237D5">
        <w:rPr>
          <w:sz w:val="24"/>
          <w:szCs w:val="24"/>
        </w:rPr>
        <w:t>filhos;</w:t>
      </w:r>
    </w:p>
    <w:p w14:paraId="306138CE" w14:textId="77777777" w:rsidR="006B17AC" w:rsidRPr="004237D5" w:rsidRDefault="006B17AC" w:rsidP="006B17AC">
      <w:pPr>
        <w:pStyle w:val="PargrafodaLista"/>
        <w:tabs>
          <w:tab w:val="left" w:pos="464"/>
        </w:tabs>
        <w:spacing w:after="120"/>
        <w:ind w:left="101" w:right="124"/>
        <w:jc w:val="both"/>
        <w:rPr>
          <w:sz w:val="24"/>
          <w:szCs w:val="24"/>
        </w:rPr>
      </w:pPr>
      <w:r w:rsidRPr="004237D5">
        <w:rPr>
          <w:sz w:val="24"/>
          <w:szCs w:val="24"/>
        </w:rPr>
        <w:tab/>
      </w:r>
      <w:r w:rsidRPr="004237D5">
        <w:rPr>
          <w:sz w:val="24"/>
          <w:szCs w:val="24"/>
        </w:rPr>
        <w:tab/>
        <w:t>III.Da perda circunstancial decorrente da ruptura de vínculos familiares, da presença de violência física ou psicológica na família ou de situações de ameaça a</w:t>
      </w:r>
      <w:r w:rsidRPr="004237D5">
        <w:rPr>
          <w:spacing w:val="-8"/>
          <w:sz w:val="24"/>
          <w:szCs w:val="24"/>
        </w:rPr>
        <w:t xml:space="preserve"> </w:t>
      </w:r>
      <w:r w:rsidRPr="004237D5">
        <w:rPr>
          <w:sz w:val="24"/>
          <w:szCs w:val="24"/>
        </w:rPr>
        <w:t>vida;</w:t>
      </w:r>
    </w:p>
    <w:p w14:paraId="1CCD04D7" w14:textId="77777777" w:rsidR="006B17AC" w:rsidRPr="004237D5" w:rsidRDefault="006B17AC" w:rsidP="006B17AC">
      <w:pPr>
        <w:pStyle w:val="PargrafodaLista"/>
        <w:tabs>
          <w:tab w:val="left" w:pos="474"/>
        </w:tabs>
        <w:spacing w:after="120"/>
        <w:jc w:val="both"/>
        <w:rPr>
          <w:sz w:val="24"/>
          <w:szCs w:val="24"/>
        </w:rPr>
      </w:pPr>
      <w:r w:rsidRPr="004237D5">
        <w:rPr>
          <w:sz w:val="24"/>
          <w:szCs w:val="24"/>
        </w:rPr>
        <w:tab/>
      </w:r>
      <w:r w:rsidRPr="004237D5">
        <w:rPr>
          <w:sz w:val="24"/>
          <w:szCs w:val="24"/>
        </w:rPr>
        <w:tab/>
        <w:t>IV. De desastres e de calamidade</w:t>
      </w:r>
      <w:r w:rsidRPr="004237D5">
        <w:rPr>
          <w:spacing w:val="-3"/>
          <w:sz w:val="24"/>
          <w:szCs w:val="24"/>
        </w:rPr>
        <w:t xml:space="preserve"> </w:t>
      </w:r>
      <w:r w:rsidRPr="004237D5">
        <w:rPr>
          <w:sz w:val="24"/>
          <w:szCs w:val="24"/>
        </w:rPr>
        <w:t>pública;</w:t>
      </w:r>
    </w:p>
    <w:p w14:paraId="003F62F5" w14:textId="77777777" w:rsidR="006B17AC" w:rsidRPr="004237D5" w:rsidRDefault="006B17AC" w:rsidP="006B17AC">
      <w:pPr>
        <w:pStyle w:val="PargrafodaLista"/>
        <w:tabs>
          <w:tab w:val="left" w:pos="396"/>
        </w:tabs>
        <w:spacing w:before="1" w:after="120"/>
        <w:jc w:val="both"/>
        <w:rPr>
          <w:sz w:val="24"/>
          <w:szCs w:val="24"/>
        </w:rPr>
      </w:pPr>
      <w:r w:rsidRPr="004237D5">
        <w:rPr>
          <w:sz w:val="24"/>
          <w:szCs w:val="24"/>
        </w:rPr>
        <w:tab/>
      </w:r>
      <w:r w:rsidRPr="004237D5">
        <w:rPr>
          <w:sz w:val="24"/>
          <w:szCs w:val="24"/>
        </w:rPr>
        <w:tab/>
        <w:t>V. De outras situações sociais que comprometam a</w:t>
      </w:r>
      <w:r w:rsidRPr="004237D5">
        <w:rPr>
          <w:spacing w:val="-3"/>
          <w:sz w:val="24"/>
          <w:szCs w:val="24"/>
        </w:rPr>
        <w:t xml:space="preserve"> </w:t>
      </w:r>
      <w:r w:rsidRPr="004237D5">
        <w:rPr>
          <w:sz w:val="24"/>
          <w:szCs w:val="24"/>
        </w:rPr>
        <w:t>sobrevivência.</w:t>
      </w:r>
    </w:p>
    <w:p w14:paraId="1AC402FC" w14:textId="77777777" w:rsidR="006B17AC" w:rsidRPr="003F0473" w:rsidRDefault="006B17AC" w:rsidP="006B17AC">
      <w:pPr>
        <w:pStyle w:val="Corpodetexto"/>
        <w:rPr>
          <w:color w:val="00B0F0"/>
          <w:sz w:val="22"/>
          <w:szCs w:val="22"/>
        </w:rPr>
      </w:pPr>
    </w:p>
    <w:p w14:paraId="6CB336F1" w14:textId="77777777" w:rsidR="006B17AC" w:rsidRPr="00D13578" w:rsidRDefault="006B17AC" w:rsidP="006B17AC">
      <w:pPr>
        <w:pStyle w:val="Corpodetexto"/>
        <w:ind w:firstLine="708"/>
      </w:pPr>
      <w:r w:rsidRPr="0060175E">
        <w:rPr>
          <w:b/>
          <w:color w:val="000000" w:themeColor="text1"/>
        </w:rPr>
        <w:t xml:space="preserve">Art. 12. </w:t>
      </w:r>
      <w:r w:rsidRPr="00D13578">
        <w:t>São benefícios eventuais de vulnerabilidade temporária:</w:t>
      </w:r>
    </w:p>
    <w:p w14:paraId="324FA906" w14:textId="77777777" w:rsidR="006B17AC" w:rsidRPr="00D13578" w:rsidRDefault="006B17AC" w:rsidP="006B17AC">
      <w:pPr>
        <w:pStyle w:val="PargrafodaLista"/>
        <w:tabs>
          <w:tab w:val="left" w:pos="302"/>
        </w:tabs>
        <w:spacing w:after="120"/>
        <w:ind w:left="301"/>
        <w:rPr>
          <w:sz w:val="24"/>
          <w:szCs w:val="24"/>
        </w:rPr>
      </w:pPr>
      <w:r w:rsidRPr="00D13578">
        <w:rPr>
          <w:sz w:val="24"/>
          <w:szCs w:val="24"/>
        </w:rPr>
        <w:tab/>
      </w:r>
      <w:r w:rsidRPr="00D13578">
        <w:rPr>
          <w:sz w:val="24"/>
          <w:szCs w:val="24"/>
        </w:rPr>
        <w:tab/>
        <w:t>I. Auxílio</w:t>
      </w:r>
      <w:r w:rsidRPr="00D13578">
        <w:rPr>
          <w:spacing w:val="-1"/>
          <w:sz w:val="24"/>
          <w:szCs w:val="24"/>
        </w:rPr>
        <w:t xml:space="preserve"> </w:t>
      </w:r>
      <w:r w:rsidRPr="00D13578">
        <w:rPr>
          <w:sz w:val="24"/>
          <w:szCs w:val="24"/>
        </w:rPr>
        <w:t>Transporte;</w:t>
      </w:r>
    </w:p>
    <w:p w14:paraId="35140D31" w14:textId="77777777" w:rsidR="006B17AC" w:rsidRPr="00D13578" w:rsidRDefault="006B17AC" w:rsidP="006B17AC">
      <w:pPr>
        <w:pStyle w:val="PargrafodaLista"/>
        <w:tabs>
          <w:tab w:val="left" w:pos="381"/>
        </w:tabs>
        <w:spacing w:after="120"/>
        <w:ind w:left="380"/>
        <w:rPr>
          <w:sz w:val="24"/>
          <w:szCs w:val="24"/>
        </w:rPr>
      </w:pPr>
      <w:r w:rsidRPr="00D13578">
        <w:rPr>
          <w:sz w:val="24"/>
          <w:szCs w:val="24"/>
        </w:rPr>
        <w:tab/>
      </w:r>
      <w:r w:rsidRPr="00D13578">
        <w:rPr>
          <w:sz w:val="24"/>
          <w:szCs w:val="24"/>
        </w:rPr>
        <w:tab/>
        <w:t>II. Auxílio</w:t>
      </w:r>
      <w:r w:rsidRPr="00D13578">
        <w:rPr>
          <w:spacing w:val="-1"/>
          <w:sz w:val="24"/>
          <w:szCs w:val="24"/>
        </w:rPr>
        <w:t xml:space="preserve"> </w:t>
      </w:r>
      <w:r w:rsidRPr="00D13578">
        <w:rPr>
          <w:sz w:val="24"/>
          <w:szCs w:val="24"/>
        </w:rPr>
        <w:t>Alimentação;</w:t>
      </w:r>
    </w:p>
    <w:p w14:paraId="5D4AEB9D" w14:textId="77777777" w:rsidR="006B17AC" w:rsidRPr="00D13578" w:rsidRDefault="006B17AC" w:rsidP="006B17AC">
      <w:pPr>
        <w:pStyle w:val="PargrafodaLista"/>
        <w:tabs>
          <w:tab w:val="left" w:pos="381"/>
        </w:tabs>
        <w:spacing w:after="120"/>
        <w:rPr>
          <w:sz w:val="24"/>
          <w:szCs w:val="24"/>
        </w:rPr>
      </w:pPr>
      <w:r w:rsidRPr="00D13578">
        <w:rPr>
          <w:sz w:val="24"/>
          <w:szCs w:val="24"/>
        </w:rPr>
        <w:tab/>
      </w:r>
      <w:r w:rsidRPr="00D13578">
        <w:rPr>
          <w:sz w:val="24"/>
          <w:szCs w:val="24"/>
        </w:rPr>
        <w:tab/>
        <w:t xml:space="preserve">III. Aluguel Social; </w:t>
      </w:r>
    </w:p>
    <w:p w14:paraId="1E3DC592" w14:textId="77777777" w:rsidR="006B17AC" w:rsidRPr="00D13578" w:rsidRDefault="006B17AC" w:rsidP="006B17AC">
      <w:pPr>
        <w:pStyle w:val="PargrafodaLista"/>
        <w:tabs>
          <w:tab w:val="left" w:pos="381"/>
        </w:tabs>
        <w:spacing w:after="120"/>
        <w:rPr>
          <w:sz w:val="24"/>
          <w:szCs w:val="24"/>
          <w:lang w:val="pt-BR"/>
        </w:rPr>
      </w:pPr>
      <w:r w:rsidRPr="00D13578">
        <w:rPr>
          <w:sz w:val="24"/>
          <w:szCs w:val="24"/>
        </w:rPr>
        <w:tab/>
      </w:r>
      <w:r w:rsidRPr="00D13578">
        <w:rPr>
          <w:sz w:val="24"/>
          <w:szCs w:val="24"/>
        </w:rPr>
        <w:tab/>
        <w:t>IV. Aux</w:t>
      </w:r>
      <w:r w:rsidRPr="00D13578">
        <w:rPr>
          <w:sz w:val="24"/>
          <w:szCs w:val="24"/>
          <w:lang w:val="pt-BR"/>
        </w:rPr>
        <w:t xml:space="preserve">ílio melhorias de habitabilidade e acessibilidade; </w:t>
      </w:r>
    </w:p>
    <w:p w14:paraId="42D13C38" w14:textId="77777777" w:rsidR="006B17AC" w:rsidRPr="00C112B3" w:rsidRDefault="006B17AC" w:rsidP="006B17AC">
      <w:pPr>
        <w:pStyle w:val="PargrafodaLista"/>
        <w:tabs>
          <w:tab w:val="left" w:pos="381"/>
        </w:tabs>
        <w:rPr>
          <w:lang w:val="pt-BR"/>
        </w:rPr>
      </w:pPr>
    </w:p>
    <w:p w14:paraId="70000370" w14:textId="77777777" w:rsidR="006B17AC" w:rsidRPr="00C02A2A" w:rsidRDefault="006B17AC" w:rsidP="006B17AC">
      <w:pPr>
        <w:spacing w:before="120" w:after="120" w:line="276" w:lineRule="auto"/>
        <w:ind w:firstLine="708"/>
        <w:jc w:val="both"/>
        <w:outlineLvl w:val="0"/>
        <w:rPr>
          <w:sz w:val="22"/>
          <w:szCs w:val="22"/>
        </w:rPr>
      </w:pPr>
      <w:r w:rsidRPr="0060175E">
        <w:rPr>
          <w:b/>
          <w:color w:val="000000" w:themeColor="text1"/>
        </w:rPr>
        <w:t>Art. 13</w:t>
      </w:r>
      <w:r w:rsidRPr="0060175E">
        <w:rPr>
          <w:color w:val="000000" w:themeColor="text1"/>
        </w:rPr>
        <w:t xml:space="preserve"> </w:t>
      </w:r>
      <w:r>
        <w:t>A concessão de auxílio transporte</w:t>
      </w:r>
      <w:r w:rsidRPr="006D4DA9">
        <w:t xml:space="preserve"> para itinerantes e usuários da política de assistência social, constitui-se em uma prestação temporária, não contributiva da assistência social, na forma de serviço ou espécie, nas seguintes situações</w:t>
      </w:r>
      <w:r w:rsidRPr="00C02A2A">
        <w:rPr>
          <w:sz w:val="22"/>
          <w:szCs w:val="22"/>
        </w:rPr>
        <w:t>:</w:t>
      </w:r>
    </w:p>
    <w:p w14:paraId="4B90CA63" w14:textId="77777777" w:rsidR="006B17AC" w:rsidRPr="00D12461" w:rsidRDefault="006B17AC" w:rsidP="006B17AC">
      <w:pPr>
        <w:spacing w:after="120"/>
        <w:ind w:firstLine="708"/>
        <w:jc w:val="both"/>
        <w:outlineLvl w:val="0"/>
      </w:pPr>
      <w:r w:rsidRPr="00D12461">
        <w:t>I – Pessoas sem residência fixa ou em outras situações de necessidades prementes;</w:t>
      </w:r>
    </w:p>
    <w:p w14:paraId="0CB1049F" w14:textId="77777777" w:rsidR="006B17AC" w:rsidRPr="00D12461" w:rsidRDefault="006B17AC" w:rsidP="006B17AC">
      <w:pPr>
        <w:spacing w:after="120"/>
        <w:ind w:firstLine="708"/>
        <w:jc w:val="both"/>
        <w:outlineLvl w:val="0"/>
      </w:pPr>
      <w:r w:rsidRPr="00D12461">
        <w:t>II – Pessoas que estão instaladas em unidades de serviços de Proteção Social Especial de Alta Complexidade e suas famílias.</w:t>
      </w:r>
    </w:p>
    <w:p w14:paraId="7E0AF444" w14:textId="77777777" w:rsidR="006B17AC" w:rsidRPr="00D13578" w:rsidRDefault="006B17AC" w:rsidP="006B17AC">
      <w:pPr>
        <w:pStyle w:val="PargrafodaLista"/>
        <w:tabs>
          <w:tab w:val="left" w:pos="381"/>
        </w:tabs>
        <w:spacing w:after="120"/>
        <w:ind w:left="0"/>
        <w:rPr>
          <w:sz w:val="24"/>
          <w:szCs w:val="24"/>
        </w:rPr>
      </w:pPr>
      <w:r w:rsidRPr="00D12461">
        <w:rPr>
          <w:color w:val="00B050"/>
          <w:sz w:val="24"/>
          <w:szCs w:val="24"/>
        </w:rPr>
        <w:tab/>
      </w:r>
      <w:r w:rsidRPr="00D12461">
        <w:rPr>
          <w:color w:val="00B050"/>
          <w:sz w:val="24"/>
          <w:szCs w:val="24"/>
        </w:rPr>
        <w:tab/>
      </w:r>
      <w:r w:rsidRPr="00D13578">
        <w:rPr>
          <w:sz w:val="24"/>
          <w:szCs w:val="24"/>
        </w:rPr>
        <w:t xml:space="preserve">III – Usuários que demandem realizar entrevistas de emprego em outro município. </w:t>
      </w:r>
    </w:p>
    <w:p w14:paraId="0549D0DD" w14:textId="77777777" w:rsidR="006B17AC" w:rsidRPr="00D13578" w:rsidRDefault="006B17AC" w:rsidP="006B17AC">
      <w:pPr>
        <w:pStyle w:val="PargrafodaLista"/>
        <w:tabs>
          <w:tab w:val="left" w:pos="381"/>
        </w:tabs>
        <w:spacing w:after="120"/>
        <w:ind w:left="0"/>
        <w:rPr>
          <w:sz w:val="24"/>
          <w:szCs w:val="24"/>
        </w:rPr>
      </w:pPr>
      <w:r w:rsidRPr="00D13578">
        <w:rPr>
          <w:sz w:val="24"/>
          <w:szCs w:val="24"/>
        </w:rPr>
        <w:tab/>
      </w:r>
      <w:r w:rsidRPr="00D13578">
        <w:rPr>
          <w:sz w:val="24"/>
          <w:szCs w:val="24"/>
        </w:rPr>
        <w:tab/>
        <w:t xml:space="preserve">IV – Para retorno de indivíduo ou família, para afastamento de situação de violação de direitos. </w:t>
      </w:r>
    </w:p>
    <w:p w14:paraId="7BDE6102" w14:textId="77777777" w:rsidR="006B17AC" w:rsidRPr="00D13578" w:rsidRDefault="006B17AC" w:rsidP="006B17AC">
      <w:pPr>
        <w:pStyle w:val="PargrafodaLista"/>
        <w:tabs>
          <w:tab w:val="left" w:pos="381"/>
        </w:tabs>
        <w:spacing w:after="120"/>
        <w:ind w:left="0"/>
        <w:rPr>
          <w:sz w:val="24"/>
          <w:szCs w:val="24"/>
        </w:rPr>
      </w:pPr>
      <w:r w:rsidRPr="00D13578">
        <w:rPr>
          <w:sz w:val="24"/>
          <w:szCs w:val="24"/>
        </w:rPr>
        <w:tab/>
      </w:r>
      <w:r w:rsidRPr="00D13578">
        <w:rPr>
          <w:sz w:val="24"/>
          <w:szCs w:val="24"/>
        </w:rPr>
        <w:tab/>
        <w:t xml:space="preserve">V – Para visita familiar a membro que esteja em situação de privação de liberdade, entre outras situações.  </w:t>
      </w:r>
    </w:p>
    <w:p w14:paraId="1D3C88CF" w14:textId="77777777" w:rsidR="006B17AC" w:rsidRPr="00D13578" w:rsidRDefault="006B17AC" w:rsidP="006B17AC">
      <w:pPr>
        <w:pStyle w:val="PargrafodaLista"/>
        <w:tabs>
          <w:tab w:val="left" w:pos="381"/>
        </w:tabs>
        <w:spacing w:after="120"/>
        <w:ind w:left="0"/>
        <w:rPr>
          <w:sz w:val="24"/>
          <w:szCs w:val="24"/>
        </w:rPr>
      </w:pPr>
      <w:r w:rsidRPr="00D13578">
        <w:rPr>
          <w:sz w:val="24"/>
          <w:szCs w:val="24"/>
        </w:rPr>
        <w:lastRenderedPageBreak/>
        <w:tab/>
      </w:r>
      <w:r w:rsidRPr="00D13578">
        <w:rPr>
          <w:sz w:val="24"/>
          <w:szCs w:val="24"/>
        </w:rPr>
        <w:tab/>
      </w:r>
      <w:r w:rsidRPr="00D13578">
        <w:t>§ 1° São documentos essenciais para a concessão do auxílio transporte:</w:t>
      </w:r>
    </w:p>
    <w:p w14:paraId="36592313" w14:textId="77777777" w:rsidR="006B17AC" w:rsidRPr="00D13578" w:rsidRDefault="006B17AC" w:rsidP="006B17AC">
      <w:pPr>
        <w:pStyle w:val="PargrafodaLista"/>
        <w:tabs>
          <w:tab w:val="left" w:pos="381"/>
        </w:tabs>
        <w:spacing w:after="120"/>
        <w:ind w:left="0"/>
      </w:pPr>
      <w:r w:rsidRPr="00D13578">
        <w:rPr>
          <w:sz w:val="24"/>
          <w:szCs w:val="24"/>
        </w:rPr>
        <w:tab/>
      </w:r>
      <w:r w:rsidRPr="00D13578">
        <w:rPr>
          <w:sz w:val="24"/>
          <w:szCs w:val="24"/>
        </w:rPr>
        <w:tab/>
      </w:r>
      <w:r w:rsidRPr="00D13578">
        <w:t xml:space="preserve">a) Documentos dispostos no Art. 4º I, II e III da referida lei, e parágrafo § 1º e § 2º. </w:t>
      </w:r>
    </w:p>
    <w:p w14:paraId="14A35A62" w14:textId="77777777" w:rsidR="006B17AC" w:rsidRPr="00D13578" w:rsidRDefault="006B17AC" w:rsidP="006B17AC">
      <w:pPr>
        <w:pStyle w:val="PargrafodaLista"/>
        <w:tabs>
          <w:tab w:val="left" w:pos="381"/>
        </w:tabs>
        <w:spacing w:after="120" w:line="360" w:lineRule="auto"/>
        <w:ind w:left="0"/>
      </w:pPr>
      <w:r w:rsidRPr="00D13578">
        <w:tab/>
      </w:r>
      <w:r w:rsidRPr="00D13578">
        <w:tab/>
        <w:t xml:space="preserve">b) No caso do beneficiário não apresentar identificação, deverá apresentar boletim de ocorrência ou outro que justifique estar sem documentos. </w:t>
      </w:r>
    </w:p>
    <w:p w14:paraId="59CF2A35" w14:textId="77777777" w:rsidR="006B17AC" w:rsidRPr="00D13578" w:rsidRDefault="006B17AC" w:rsidP="006B17AC">
      <w:pPr>
        <w:spacing w:before="120" w:after="120" w:line="276" w:lineRule="auto"/>
        <w:ind w:firstLine="708"/>
        <w:jc w:val="both"/>
        <w:outlineLvl w:val="0"/>
      </w:pPr>
      <w:r w:rsidRPr="0060175E">
        <w:rPr>
          <w:b/>
          <w:color w:val="000000" w:themeColor="text1"/>
        </w:rPr>
        <w:t xml:space="preserve">Art. 14. </w:t>
      </w:r>
      <w:r w:rsidRPr="00D13578">
        <w:t>O auxílio alimentação</w:t>
      </w:r>
      <w:r w:rsidRPr="00D13578">
        <w:rPr>
          <w:b/>
        </w:rPr>
        <w:t xml:space="preserve"> </w:t>
      </w:r>
      <w:r w:rsidRPr="00D13578">
        <w:t>consiste na concessão de</w:t>
      </w:r>
      <w:r w:rsidRPr="00D13578">
        <w:rPr>
          <w:b/>
        </w:rPr>
        <w:t xml:space="preserve"> </w:t>
      </w:r>
      <w:r w:rsidRPr="00D13578">
        <w:t xml:space="preserve">alimentos para famílias em situação de vulnerabilidade social que comprometa a sobrevivência de seus membros integrantes, sobretudo criança, pessoa idosa, pessoa com deficiência, gestante e nutriz. </w:t>
      </w:r>
    </w:p>
    <w:p w14:paraId="7B930D77" w14:textId="77777777" w:rsidR="006B17AC" w:rsidRPr="00D13578" w:rsidRDefault="006B17AC" w:rsidP="006B17AC">
      <w:pPr>
        <w:tabs>
          <w:tab w:val="left" w:pos="284"/>
        </w:tabs>
        <w:spacing w:before="120" w:after="120" w:line="276" w:lineRule="auto"/>
        <w:jc w:val="both"/>
        <w:outlineLvl w:val="0"/>
      </w:pPr>
      <w:r w:rsidRPr="00D13578">
        <w:tab/>
      </w:r>
      <w:r w:rsidRPr="00D13578">
        <w:tab/>
        <w:t xml:space="preserve">§ 1° São documentos essenciais para a concessão do auxílio alimentação </w:t>
      </w:r>
    </w:p>
    <w:p w14:paraId="537882BE" w14:textId="77777777" w:rsidR="006B17AC" w:rsidRPr="00D13578" w:rsidRDefault="006B17AC" w:rsidP="006B17AC">
      <w:pPr>
        <w:tabs>
          <w:tab w:val="left" w:pos="284"/>
        </w:tabs>
        <w:spacing w:before="120" w:after="120" w:line="276" w:lineRule="auto"/>
        <w:jc w:val="both"/>
        <w:outlineLvl w:val="0"/>
      </w:pPr>
      <w:r w:rsidRPr="00D13578">
        <w:tab/>
      </w:r>
      <w:r w:rsidRPr="00D13578">
        <w:tab/>
        <w:t xml:space="preserve"> I– Documentos dispostos no Art. 4º I, II e III da referida lei, e parágrafo § 1º e § 2º. </w:t>
      </w:r>
    </w:p>
    <w:p w14:paraId="513C9E3F" w14:textId="77777777" w:rsidR="006B17AC" w:rsidRPr="00D13578" w:rsidRDefault="006B17AC" w:rsidP="006B17AC">
      <w:pPr>
        <w:tabs>
          <w:tab w:val="left" w:pos="284"/>
        </w:tabs>
        <w:spacing w:before="120" w:after="120" w:line="276" w:lineRule="auto"/>
        <w:jc w:val="both"/>
        <w:outlineLvl w:val="0"/>
      </w:pPr>
      <w:r w:rsidRPr="00D12461">
        <w:rPr>
          <w:color w:val="00B050"/>
        </w:rPr>
        <w:tab/>
      </w:r>
      <w:r w:rsidRPr="00D12461">
        <w:rPr>
          <w:color w:val="00B050"/>
        </w:rPr>
        <w:tab/>
      </w:r>
      <w:r w:rsidRPr="00D13578">
        <w:t xml:space="preserve">II– Requerimento do benefício assinado por familiar, preferencialmente pela mulher. </w:t>
      </w:r>
    </w:p>
    <w:p w14:paraId="1D8FADF5" w14:textId="77777777" w:rsidR="006B17AC" w:rsidRPr="00D12461" w:rsidRDefault="006B17AC" w:rsidP="006B17AC">
      <w:pPr>
        <w:pStyle w:val="Corpodetexto"/>
        <w:ind w:right="123" w:firstLine="708"/>
        <w:jc w:val="both"/>
      </w:pPr>
      <w:r w:rsidRPr="00D12461">
        <w:t>§ 2° O auxílio alimentação será de cestas alimentação</w:t>
      </w:r>
      <w:r>
        <w:t xml:space="preserve"> e/ou pecúnia</w:t>
      </w:r>
      <w:r w:rsidRPr="00D12461">
        <w:t xml:space="preserve"> definida pelo órgão gestor da Política de Assistência Social e aprovada pelo Conselho Municipal de Assistência Social –</w:t>
      </w:r>
      <w:r w:rsidRPr="00D12461">
        <w:rPr>
          <w:spacing w:val="-1"/>
        </w:rPr>
        <w:t xml:space="preserve"> </w:t>
      </w:r>
      <w:r w:rsidRPr="00D12461">
        <w:t>CMAS.</w:t>
      </w:r>
    </w:p>
    <w:p w14:paraId="2C114607" w14:textId="77777777" w:rsidR="006B17AC" w:rsidRPr="00D12461" w:rsidRDefault="006B17AC" w:rsidP="006B17AC">
      <w:pPr>
        <w:pStyle w:val="Corpodetexto"/>
        <w:ind w:right="123" w:firstLine="708"/>
        <w:jc w:val="both"/>
      </w:pPr>
      <w:r w:rsidRPr="00D12461">
        <w:t>§ 3° A concessão de auxílio alimentação é suplementar e em casos de extrema vulnerabilidade social.</w:t>
      </w:r>
    </w:p>
    <w:p w14:paraId="2DB852F6" w14:textId="77777777" w:rsidR="006B17AC" w:rsidRPr="0041737B" w:rsidRDefault="006B17AC" w:rsidP="006B17AC">
      <w:pPr>
        <w:jc w:val="both"/>
        <w:outlineLvl w:val="0"/>
        <w:rPr>
          <w:sz w:val="22"/>
          <w:szCs w:val="22"/>
        </w:rPr>
      </w:pPr>
    </w:p>
    <w:p w14:paraId="135367BC" w14:textId="77777777" w:rsidR="006B17AC" w:rsidRPr="0041737B" w:rsidRDefault="006B17AC" w:rsidP="006B17AC">
      <w:pPr>
        <w:pStyle w:val="Corpodetexto"/>
        <w:ind w:right="116" w:firstLine="708"/>
        <w:jc w:val="both"/>
        <w:rPr>
          <w:color w:val="0070C0"/>
          <w:shd w:val="clear" w:color="auto" w:fill="FFFFFF"/>
        </w:rPr>
      </w:pPr>
      <w:r w:rsidRPr="00CD0FA6">
        <w:rPr>
          <w:b/>
        </w:rPr>
        <w:t>Art. 15.</w:t>
      </w:r>
      <w:r w:rsidRPr="0041737B">
        <w:rPr>
          <w:b/>
          <w:color w:val="0070C0"/>
        </w:rPr>
        <w:t xml:space="preserve"> </w:t>
      </w:r>
      <w:r w:rsidRPr="00F21400">
        <w:rPr>
          <w:color w:val="000000"/>
          <w:shd w:val="clear" w:color="auto" w:fill="FFFFFF"/>
        </w:rPr>
        <w:t>O benefício eventual, na forma de Aluguel Social, constitui-se em uma prestação temporária, não contributiva da assistência social, para reduzir a vulnerabilidade social.</w:t>
      </w:r>
      <w:r w:rsidRPr="0041737B">
        <w:rPr>
          <w:color w:val="0070C0"/>
          <w:shd w:val="clear" w:color="auto" w:fill="FFFFFF"/>
        </w:rPr>
        <w:t xml:space="preserve"> </w:t>
      </w:r>
    </w:p>
    <w:p w14:paraId="01BF4BE7" w14:textId="77777777" w:rsidR="006B17AC" w:rsidRPr="00D12461" w:rsidRDefault="006B17AC" w:rsidP="006B17AC">
      <w:pPr>
        <w:pStyle w:val="Corpodetexto"/>
        <w:ind w:right="116"/>
        <w:jc w:val="both"/>
        <w:rPr>
          <w:b/>
          <w:color w:val="00B050"/>
          <w:sz w:val="22"/>
          <w:szCs w:val="22"/>
          <w:shd w:val="clear" w:color="auto" w:fill="FFFFFF"/>
        </w:rPr>
      </w:pPr>
    </w:p>
    <w:p w14:paraId="22CF7DAA" w14:textId="77777777" w:rsidR="006B17AC" w:rsidRPr="00D12461" w:rsidRDefault="006B17AC" w:rsidP="006B17AC">
      <w:pPr>
        <w:pStyle w:val="Corpodetexto"/>
        <w:ind w:right="116" w:firstLine="708"/>
        <w:jc w:val="both"/>
        <w:rPr>
          <w:color w:val="333333"/>
          <w:shd w:val="clear" w:color="auto" w:fill="FFFFFF"/>
        </w:rPr>
      </w:pPr>
      <w:r w:rsidRPr="00CD0FA6">
        <w:rPr>
          <w:b/>
          <w:shd w:val="clear" w:color="auto" w:fill="FFFFFF"/>
        </w:rPr>
        <w:t>Art. 16.</w:t>
      </w:r>
      <w:r>
        <w:rPr>
          <w:color w:val="00B050"/>
          <w:shd w:val="clear" w:color="auto" w:fill="FFFFFF"/>
        </w:rPr>
        <w:t xml:space="preserve"> </w:t>
      </w:r>
      <w:r w:rsidRPr="00D12461">
        <w:rPr>
          <w:color w:val="00B050"/>
          <w:shd w:val="clear" w:color="auto" w:fill="FFFFFF"/>
        </w:rPr>
        <w:t xml:space="preserve"> </w:t>
      </w:r>
      <w:r w:rsidRPr="00D12461">
        <w:rPr>
          <w:color w:val="333333"/>
          <w:shd w:val="clear" w:color="auto" w:fill="FFFFFF"/>
        </w:rPr>
        <w:t>Somente poderão ser objeto de locação imóveis que:</w:t>
      </w:r>
    </w:p>
    <w:p w14:paraId="0D14A4B3" w14:textId="77777777" w:rsidR="006B17AC" w:rsidRDefault="006B17AC" w:rsidP="006B17AC">
      <w:pPr>
        <w:pStyle w:val="Corpodetexto"/>
        <w:ind w:right="113"/>
        <w:jc w:val="both"/>
        <w:rPr>
          <w:color w:val="333333"/>
          <w:shd w:val="clear" w:color="auto" w:fill="FFFFFF"/>
        </w:rPr>
      </w:pPr>
      <w:r>
        <w:rPr>
          <w:color w:val="333333"/>
          <w:shd w:val="clear" w:color="auto" w:fill="FFFFFF"/>
        </w:rPr>
        <w:tab/>
        <w:t xml:space="preserve">I. Possuam condições de habitabilidade; </w:t>
      </w:r>
    </w:p>
    <w:p w14:paraId="6BFF2B82" w14:textId="77777777" w:rsidR="006B17AC" w:rsidRDefault="006B17AC" w:rsidP="006B17AC">
      <w:pPr>
        <w:pStyle w:val="Corpodetexto"/>
        <w:ind w:right="113"/>
        <w:jc w:val="both"/>
        <w:rPr>
          <w:color w:val="333333"/>
          <w:shd w:val="clear" w:color="auto" w:fill="FFFFFF"/>
        </w:rPr>
      </w:pPr>
      <w:r>
        <w:rPr>
          <w:color w:val="333333"/>
          <w:shd w:val="clear" w:color="auto" w:fill="FFFFFF"/>
        </w:rPr>
        <w:tab/>
        <w:t xml:space="preserve">II. Não estejam situados em áreas de risco; </w:t>
      </w:r>
    </w:p>
    <w:p w14:paraId="37351B2E" w14:textId="77777777" w:rsidR="006B17AC" w:rsidRDefault="006B17AC" w:rsidP="006B17AC">
      <w:pPr>
        <w:pStyle w:val="Corpodetexto"/>
        <w:ind w:right="113"/>
        <w:jc w:val="both"/>
        <w:rPr>
          <w:color w:val="333333"/>
          <w:shd w:val="clear" w:color="auto" w:fill="FFFFFF"/>
        </w:rPr>
      </w:pPr>
      <w:r>
        <w:rPr>
          <w:color w:val="333333"/>
          <w:shd w:val="clear" w:color="auto" w:fill="FFFFFF"/>
        </w:rPr>
        <w:tab/>
        <w:t xml:space="preserve">III. Não estejam situados em área de preservação permanente (APP); </w:t>
      </w:r>
    </w:p>
    <w:p w14:paraId="0B607E6B" w14:textId="77777777" w:rsidR="006B17AC" w:rsidRDefault="006B17AC" w:rsidP="006B17AC">
      <w:pPr>
        <w:pStyle w:val="Corpodetexto"/>
        <w:ind w:right="113"/>
        <w:jc w:val="both"/>
        <w:rPr>
          <w:color w:val="333333"/>
          <w:shd w:val="clear" w:color="auto" w:fill="FFFFFF"/>
        </w:rPr>
      </w:pPr>
      <w:r>
        <w:rPr>
          <w:color w:val="333333"/>
          <w:shd w:val="clear" w:color="auto" w:fill="FFFFFF"/>
        </w:rPr>
        <w:tab/>
        <w:t xml:space="preserve">IV. Não componham conjuntos habitacionais construídos com recursos públicos, proibidos de locação. </w:t>
      </w:r>
    </w:p>
    <w:p w14:paraId="0FDE8606" w14:textId="77777777" w:rsidR="006B17AC" w:rsidRPr="00D13578" w:rsidRDefault="006B17AC" w:rsidP="006B17AC">
      <w:pPr>
        <w:pStyle w:val="Corpodetexto"/>
        <w:spacing w:after="0"/>
        <w:ind w:right="113"/>
        <w:jc w:val="both"/>
        <w:rPr>
          <w:color w:val="0070C0"/>
          <w:shd w:val="clear" w:color="auto" w:fill="FFFFFF"/>
        </w:rPr>
      </w:pPr>
    </w:p>
    <w:p w14:paraId="66C83BAA" w14:textId="39F5887E" w:rsidR="006B17AC" w:rsidRPr="000D3295" w:rsidRDefault="006B17AC" w:rsidP="006B17AC">
      <w:pPr>
        <w:pStyle w:val="Corpodetexto"/>
        <w:ind w:firstLine="709"/>
        <w:jc w:val="both"/>
        <w:rPr>
          <w:color w:val="00B0F0"/>
          <w:sz w:val="22"/>
          <w:szCs w:val="22"/>
        </w:rPr>
      </w:pPr>
      <w:r w:rsidRPr="00CD0FA6">
        <w:rPr>
          <w:b/>
          <w:shd w:val="clear" w:color="auto" w:fill="FFFFFF"/>
        </w:rPr>
        <w:lastRenderedPageBreak/>
        <w:t>Art. 17</w:t>
      </w:r>
      <w:r w:rsidRPr="00CD0FA6">
        <w:rPr>
          <w:shd w:val="clear" w:color="auto" w:fill="FFFFFF"/>
        </w:rPr>
        <w:t>.</w:t>
      </w:r>
      <w:r w:rsidRPr="00F21400">
        <w:rPr>
          <w:color w:val="000000"/>
          <w:shd w:val="clear" w:color="auto" w:fill="FFFFFF"/>
        </w:rPr>
        <w:t xml:space="preserve"> O </w:t>
      </w:r>
      <w:r w:rsidR="0060175E" w:rsidRPr="00F21400">
        <w:rPr>
          <w:color w:val="000000"/>
          <w:shd w:val="clear" w:color="auto" w:fill="FFFFFF"/>
        </w:rPr>
        <w:t>benefício</w:t>
      </w:r>
      <w:r w:rsidRPr="00F21400">
        <w:rPr>
          <w:color w:val="000000"/>
          <w:shd w:val="clear" w:color="auto" w:fill="FFFFFF"/>
        </w:rPr>
        <w:t xml:space="preserve"> eventual denominado aluguel social será concedido como forma de continuidade do acompanhamento familiar ou do trabalho social desempenhado com os indivíduos em situação de vulnerabilidade e risco social, aplicando-se as hipóteses de: </w:t>
      </w:r>
    </w:p>
    <w:p w14:paraId="2AA5DE66" w14:textId="77777777" w:rsidR="006B17AC" w:rsidRPr="00F21400" w:rsidRDefault="006B17AC" w:rsidP="006B17AC">
      <w:pPr>
        <w:pStyle w:val="Corpodetexto"/>
        <w:ind w:left="709"/>
        <w:jc w:val="both"/>
        <w:rPr>
          <w:color w:val="000000"/>
          <w:shd w:val="clear" w:color="auto" w:fill="FFFFFF"/>
        </w:rPr>
      </w:pPr>
      <w:r w:rsidRPr="00F21400">
        <w:rPr>
          <w:color w:val="000000"/>
          <w:sz w:val="22"/>
          <w:szCs w:val="22"/>
        </w:rPr>
        <w:br/>
      </w:r>
      <w:r w:rsidRPr="00F21400">
        <w:rPr>
          <w:color w:val="000000"/>
          <w:shd w:val="clear" w:color="auto" w:fill="FFFFFF"/>
        </w:rPr>
        <w:t>I. Famílias em situação de abandono ou da impossibilidade de garantia de abrigo aos filhos, decorrentes das previstas na Lei 8.069 de 13 de julho 1990;</w:t>
      </w:r>
      <w:r w:rsidRPr="00F21400">
        <w:rPr>
          <w:color w:val="000000"/>
        </w:rPr>
        <w:br/>
      </w:r>
      <w:r w:rsidRPr="00F21400">
        <w:rPr>
          <w:color w:val="000000"/>
          <w:shd w:val="clear" w:color="auto" w:fill="FFFFFF"/>
        </w:rPr>
        <w:t>II. A fim de evitar acolhimento institucional nas unidades de acolhimento de Assistência Social ou acolhimento familiar, bem como viabilizar o desacolhi mento;</w:t>
      </w:r>
      <w:r w:rsidRPr="00F21400">
        <w:rPr>
          <w:color w:val="000000"/>
        </w:rPr>
        <w:br/>
      </w:r>
      <w:r w:rsidRPr="00F21400">
        <w:rPr>
          <w:color w:val="000000"/>
          <w:shd w:val="clear" w:color="auto" w:fill="FFFFFF"/>
        </w:rPr>
        <w:t>III. Situação de ruptura de vínculos familiares, decorrentes das situações de violência doméstica previstas na lei Nº 11.340 de 07 de agosto de 2006;</w:t>
      </w:r>
      <w:r w:rsidRPr="00F21400">
        <w:rPr>
          <w:color w:val="000000"/>
        </w:rPr>
        <w:br/>
      </w:r>
    </w:p>
    <w:p w14:paraId="3851A946" w14:textId="77777777" w:rsidR="006B17AC" w:rsidRPr="00F243B8" w:rsidRDefault="006B17AC" w:rsidP="006B17AC">
      <w:pPr>
        <w:spacing w:after="120"/>
        <w:jc w:val="both"/>
      </w:pPr>
      <w:r w:rsidRPr="001F09D6">
        <w:rPr>
          <w:color w:val="E36C0A"/>
        </w:rPr>
        <w:tab/>
      </w:r>
      <w:r w:rsidRPr="00CD0FA6">
        <w:rPr>
          <w:b/>
        </w:rPr>
        <w:t>Art. 18.</w:t>
      </w:r>
      <w:r>
        <w:rPr>
          <w:color w:val="00B0F0"/>
        </w:rPr>
        <w:t xml:space="preserve"> </w:t>
      </w:r>
      <w:r w:rsidRPr="00F243B8">
        <w:t>São requisitos indispensáveis a concessão do benefício eventual de aluguel social:</w:t>
      </w:r>
    </w:p>
    <w:p w14:paraId="2FD7C171" w14:textId="77777777" w:rsidR="006B17AC" w:rsidRPr="00AB751D" w:rsidRDefault="006B17AC" w:rsidP="006B17AC">
      <w:pPr>
        <w:spacing w:after="120"/>
        <w:jc w:val="both"/>
      </w:pPr>
      <w:r>
        <w:rPr>
          <w:color w:val="00B0F0"/>
        </w:rPr>
        <w:tab/>
      </w:r>
      <w:r w:rsidRPr="00AB751D">
        <w:t xml:space="preserve">I- Que o requerente no caso de </w:t>
      </w:r>
      <w:proofErr w:type="spellStart"/>
      <w:r w:rsidRPr="00AB751D">
        <w:t>desacolhimento</w:t>
      </w:r>
      <w:proofErr w:type="spellEnd"/>
      <w:r w:rsidRPr="00AB751D">
        <w:t xml:space="preserve"> não possua imóvel; </w:t>
      </w:r>
    </w:p>
    <w:p w14:paraId="0324CBD2" w14:textId="77777777" w:rsidR="006B17AC" w:rsidRPr="00AB751D" w:rsidRDefault="006B17AC" w:rsidP="006B17AC">
      <w:pPr>
        <w:spacing w:after="120"/>
        <w:jc w:val="both"/>
      </w:pPr>
      <w:r w:rsidRPr="00AB751D">
        <w:tab/>
        <w:t xml:space="preserve">II- Que o requerente se encontre em vulnerabilidade socioeconômica e que não tenha outra forma de suprir a necessidade de custeio de sua moradia com meios próprios, constatado por meio de avaliação das equipes e nas seguintes hipóteses previstas no artigo 17, I, II e III. </w:t>
      </w:r>
    </w:p>
    <w:p w14:paraId="35ABDA82" w14:textId="77777777" w:rsidR="006B17AC" w:rsidRDefault="006B17AC" w:rsidP="006B17AC">
      <w:pPr>
        <w:jc w:val="both"/>
        <w:rPr>
          <w:color w:val="00B0F0"/>
        </w:rPr>
      </w:pPr>
      <w:r w:rsidRPr="00AB751D">
        <w:tab/>
        <w:t>III - que nenhum integrante do núcleo familiar do requerente possua outro imóvel, se excluindo o suposto violador</w:t>
      </w:r>
      <w:r>
        <w:rPr>
          <w:color w:val="00B0F0"/>
        </w:rPr>
        <w:t xml:space="preserve">. </w:t>
      </w:r>
    </w:p>
    <w:p w14:paraId="1CEA6EF2" w14:textId="77777777" w:rsidR="006B17AC" w:rsidRPr="009F41C4" w:rsidRDefault="006B17AC" w:rsidP="006B17AC">
      <w:pPr>
        <w:jc w:val="both"/>
      </w:pPr>
      <w:r>
        <w:rPr>
          <w:color w:val="00B0F0"/>
        </w:rPr>
        <w:tab/>
      </w:r>
      <w:r w:rsidRPr="00D20C7D">
        <w:t>IV –</w:t>
      </w:r>
      <w:r>
        <w:rPr>
          <w:color w:val="00B0F0"/>
        </w:rPr>
        <w:t xml:space="preserve"> </w:t>
      </w:r>
      <w:r w:rsidRPr="009F41C4">
        <w:t>Em casos de violência doméstica, apresentação por parte da requerente de documento com</w:t>
      </w:r>
      <w:r>
        <w:t xml:space="preserve">probatório de medida protetiva e/ou caso não possua será orientada pela equipe sobre a realização do mesmo. </w:t>
      </w:r>
    </w:p>
    <w:p w14:paraId="68AEE97E" w14:textId="77777777" w:rsidR="006B17AC" w:rsidRDefault="006B17AC" w:rsidP="006B17AC">
      <w:pPr>
        <w:jc w:val="both"/>
        <w:rPr>
          <w:color w:val="00B0F0"/>
        </w:rPr>
      </w:pPr>
    </w:p>
    <w:p w14:paraId="19406DBA" w14:textId="77777777" w:rsidR="006B17AC" w:rsidRPr="00021086" w:rsidRDefault="006B17AC" w:rsidP="006B17AC">
      <w:pPr>
        <w:spacing w:after="120"/>
        <w:jc w:val="both"/>
        <w:rPr>
          <w:color w:val="000000" w:themeColor="text1"/>
        </w:rPr>
      </w:pPr>
      <w:r>
        <w:rPr>
          <w:color w:val="00B0F0"/>
        </w:rPr>
        <w:tab/>
      </w:r>
      <w:r w:rsidRPr="00CD0FA6">
        <w:rPr>
          <w:b/>
        </w:rPr>
        <w:t>Art.19</w:t>
      </w:r>
      <w:r w:rsidRPr="00CD0FA6">
        <w:t>.</w:t>
      </w:r>
      <w:r w:rsidRPr="001E3F9D">
        <w:rPr>
          <w:color w:val="00B0F0"/>
        </w:rPr>
        <w:t xml:space="preserve"> </w:t>
      </w:r>
      <w:r w:rsidRPr="00AB751D">
        <w:t>A concessão do auxílio aluguel social se destina a famílias em situação de vulnerabilidades e será pago para o núcleo familiar, sendo vedada à constituição de duplicidade familiar para fins de acumulação de dois ou mais benefícios do aluguel social</w:t>
      </w:r>
      <w:r w:rsidRPr="001E3F9D">
        <w:rPr>
          <w:color w:val="00B0F0"/>
        </w:rPr>
        <w:t xml:space="preserve">. </w:t>
      </w:r>
      <w:r w:rsidRPr="00021086">
        <w:rPr>
          <w:color w:val="000000" w:themeColor="text1"/>
        </w:rPr>
        <w:t xml:space="preserve">O auxílio será concedido em forma de pecúnia no valor de até 50% (cinquenta por cento) do salário-mínimo vigente, pelo prazo de até 03 (três) meses.  </w:t>
      </w:r>
    </w:p>
    <w:p w14:paraId="57BE4213" w14:textId="77777777" w:rsidR="006B17AC" w:rsidRPr="001E3F9D" w:rsidRDefault="006B17AC" w:rsidP="006B17AC">
      <w:pPr>
        <w:jc w:val="both"/>
        <w:rPr>
          <w:color w:val="00B0F0"/>
        </w:rPr>
      </w:pPr>
    </w:p>
    <w:p w14:paraId="38F9B403" w14:textId="77777777" w:rsidR="006B17AC" w:rsidRPr="001E3F9D" w:rsidRDefault="006B17AC" w:rsidP="006B17AC">
      <w:pPr>
        <w:spacing w:after="120"/>
        <w:jc w:val="both"/>
        <w:rPr>
          <w:color w:val="00B0F0"/>
        </w:rPr>
      </w:pPr>
      <w:r>
        <w:rPr>
          <w:color w:val="333333"/>
          <w:shd w:val="clear" w:color="auto" w:fill="FFFFFF"/>
        </w:rPr>
        <w:tab/>
      </w:r>
      <w:r w:rsidRPr="001E3F9D">
        <w:rPr>
          <w:color w:val="00B0F0"/>
          <w:shd w:val="clear" w:color="auto" w:fill="FFFFFF"/>
        </w:rPr>
        <w:t xml:space="preserve">  </w:t>
      </w:r>
      <w:r w:rsidRPr="00D12461">
        <w:t xml:space="preserve">§ </w:t>
      </w:r>
      <w:r>
        <w:t>1</w:t>
      </w:r>
      <w:r w:rsidRPr="00D12461">
        <w:t>°</w:t>
      </w:r>
      <w:r>
        <w:t>.</w:t>
      </w:r>
      <w:r w:rsidRPr="00D12461">
        <w:t xml:space="preserve"> </w:t>
      </w:r>
      <w:r w:rsidRPr="00AB751D">
        <w:rPr>
          <w:shd w:val="clear" w:color="auto" w:fill="FFFFFF"/>
        </w:rPr>
        <w:t xml:space="preserve">O "Aluguel Social" </w:t>
      </w:r>
      <w:r>
        <w:rPr>
          <w:shd w:val="clear" w:color="auto" w:fill="FFFFFF"/>
        </w:rPr>
        <w:t xml:space="preserve">poderá ser prorrogado por mais </w:t>
      </w:r>
      <w:r w:rsidRPr="00AB751D">
        <w:rPr>
          <w:shd w:val="clear" w:color="auto" w:fill="FFFFFF"/>
        </w:rPr>
        <w:t>03 (</w:t>
      </w:r>
      <w:r>
        <w:rPr>
          <w:shd w:val="clear" w:color="auto" w:fill="FFFFFF"/>
        </w:rPr>
        <w:t>três</w:t>
      </w:r>
      <w:r w:rsidRPr="00AB751D">
        <w:rPr>
          <w:shd w:val="clear" w:color="auto" w:fill="FFFFFF"/>
        </w:rPr>
        <w:t>) meses após sua concessão</w:t>
      </w:r>
      <w:r>
        <w:rPr>
          <w:shd w:val="clear" w:color="auto" w:fill="FFFFFF"/>
        </w:rPr>
        <w:t xml:space="preserve"> de acordo com avalição </w:t>
      </w:r>
      <w:r w:rsidRPr="00AB751D">
        <w:rPr>
          <w:shd w:val="clear" w:color="auto" w:fill="FFFFFF"/>
        </w:rPr>
        <w:t>pelos técnicos do serviço que realiza</w:t>
      </w:r>
      <w:r>
        <w:rPr>
          <w:shd w:val="clear" w:color="auto" w:fill="FFFFFF"/>
        </w:rPr>
        <w:t>m</w:t>
      </w:r>
      <w:r w:rsidRPr="00AB751D">
        <w:rPr>
          <w:shd w:val="clear" w:color="auto" w:fill="FFFFFF"/>
        </w:rPr>
        <w:t xml:space="preserve"> o acompanhamento do requerente, </w:t>
      </w:r>
      <w:r>
        <w:rPr>
          <w:shd w:val="clear" w:color="auto" w:fill="FFFFFF"/>
        </w:rPr>
        <w:t>desde</w:t>
      </w:r>
      <w:r w:rsidRPr="00AB751D">
        <w:rPr>
          <w:shd w:val="clear" w:color="auto" w:fill="FFFFFF"/>
        </w:rPr>
        <w:t xml:space="preserve"> que esteja nos critérios estabelecidos</w:t>
      </w:r>
      <w:r w:rsidRPr="001E3F9D">
        <w:rPr>
          <w:color w:val="00B0F0"/>
          <w:shd w:val="clear" w:color="auto" w:fill="FFFFFF"/>
        </w:rPr>
        <w:t>.</w:t>
      </w:r>
    </w:p>
    <w:p w14:paraId="5E7B9A26" w14:textId="77777777" w:rsidR="006B17AC" w:rsidRPr="009F41C4" w:rsidRDefault="006B17AC" w:rsidP="006B17AC">
      <w:pPr>
        <w:jc w:val="both"/>
        <w:rPr>
          <w:color w:val="00B0F0"/>
        </w:rPr>
      </w:pPr>
      <w:r>
        <w:rPr>
          <w:color w:val="00B0F0"/>
        </w:rPr>
        <w:tab/>
      </w:r>
    </w:p>
    <w:p w14:paraId="46D59373" w14:textId="77777777" w:rsidR="006B17AC" w:rsidRPr="001E3F9D" w:rsidRDefault="006B17AC" w:rsidP="006B17AC">
      <w:pPr>
        <w:jc w:val="both"/>
        <w:rPr>
          <w:color w:val="00B0F0"/>
        </w:rPr>
      </w:pPr>
    </w:p>
    <w:p w14:paraId="0A866EFC" w14:textId="77777777" w:rsidR="006B17AC" w:rsidRPr="009F41C4" w:rsidRDefault="006B17AC" w:rsidP="006B17AC">
      <w:pPr>
        <w:spacing w:after="120"/>
        <w:jc w:val="both"/>
      </w:pPr>
      <w:r w:rsidRPr="001E3F9D">
        <w:rPr>
          <w:color w:val="00B0F0"/>
        </w:rPr>
        <w:tab/>
      </w:r>
      <w:r w:rsidRPr="00CD0FA6">
        <w:rPr>
          <w:b/>
        </w:rPr>
        <w:t>Art. 20.</w:t>
      </w:r>
      <w:r w:rsidRPr="001E3F9D">
        <w:rPr>
          <w:color w:val="00B0F0"/>
        </w:rPr>
        <w:t xml:space="preserve"> </w:t>
      </w:r>
      <w:r w:rsidRPr="009F41C4">
        <w:rPr>
          <w:shd w:val="clear" w:color="auto" w:fill="FFFFFF"/>
        </w:rPr>
        <w:t>Será imediatamente suspenso o pagamento do "Aluguel Social", a qualquer tempo, nas seguintes hipóteses:</w:t>
      </w:r>
    </w:p>
    <w:p w14:paraId="625C629B" w14:textId="77777777" w:rsidR="006B17AC" w:rsidRPr="001E3F9D" w:rsidRDefault="006B17AC" w:rsidP="007A6EE0">
      <w:pPr>
        <w:spacing w:after="120"/>
        <w:rPr>
          <w:color w:val="00B0F0"/>
        </w:rPr>
      </w:pPr>
      <w:r w:rsidRPr="001E3F9D">
        <w:rPr>
          <w:color w:val="00B0F0"/>
        </w:rPr>
        <w:tab/>
      </w:r>
      <w:r w:rsidRPr="009F41C4">
        <w:rPr>
          <w:shd w:val="clear" w:color="auto" w:fill="FFFFFF"/>
        </w:rPr>
        <w:t>I - Quando o requerente for contemplado com qualquer imóvel de Programa Habitacional,</w:t>
      </w:r>
      <w:r>
        <w:rPr>
          <w:shd w:val="clear" w:color="auto" w:fill="FFFFFF"/>
        </w:rPr>
        <w:t xml:space="preserve"> </w:t>
      </w:r>
      <w:r w:rsidRPr="009F41C4">
        <w:rPr>
          <w:shd w:val="clear" w:color="auto" w:fill="FFFFFF"/>
        </w:rPr>
        <w:t>seja na esfera municipal, estadual ou federal;</w:t>
      </w:r>
      <w:r w:rsidRPr="001E3F9D">
        <w:rPr>
          <w:rFonts w:ascii="Calibri" w:hAnsi="Calibri" w:cs="Calibri"/>
          <w:color w:val="00B0F0"/>
          <w:sz w:val="23"/>
          <w:szCs w:val="23"/>
        </w:rPr>
        <w:br/>
      </w:r>
      <w:r w:rsidRPr="001E3F9D">
        <w:rPr>
          <w:rFonts w:ascii="Calibri" w:hAnsi="Calibri" w:cs="Calibri"/>
          <w:color w:val="00B0F0"/>
          <w:sz w:val="23"/>
          <w:szCs w:val="23"/>
        </w:rPr>
        <w:br/>
      </w:r>
      <w:r w:rsidRPr="001E3F9D">
        <w:rPr>
          <w:color w:val="00B0F0"/>
          <w:shd w:val="clear" w:color="auto" w:fill="FFFFFF"/>
        </w:rPr>
        <w:tab/>
      </w:r>
      <w:r w:rsidRPr="009F41C4">
        <w:rPr>
          <w:shd w:val="clear" w:color="auto" w:fill="FFFFFF"/>
        </w:rPr>
        <w:t>II - quando for dada solução habitacional para a família requerente ou quando esta conquistar autonomia financeira.</w:t>
      </w:r>
      <w:r>
        <w:rPr>
          <w:color w:val="FF0000"/>
          <w:shd w:val="clear" w:color="auto" w:fill="FFFFFF"/>
        </w:rPr>
        <w:t xml:space="preserve"> </w:t>
      </w:r>
    </w:p>
    <w:p w14:paraId="0D3FC2D5" w14:textId="77777777" w:rsidR="006B17AC" w:rsidRDefault="006B17AC" w:rsidP="006B17AC">
      <w:pPr>
        <w:jc w:val="both"/>
        <w:rPr>
          <w:color w:val="00B0F0"/>
        </w:rPr>
      </w:pPr>
    </w:p>
    <w:p w14:paraId="622215C8" w14:textId="77777777" w:rsidR="006B17AC" w:rsidRPr="009F41C4" w:rsidRDefault="006B17AC" w:rsidP="006B17AC">
      <w:pPr>
        <w:jc w:val="both"/>
        <w:rPr>
          <w:shd w:val="clear" w:color="auto" w:fill="FFFFFF"/>
        </w:rPr>
      </w:pPr>
      <w:r w:rsidRPr="00B4131C">
        <w:rPr>
          <w:color w:val="00B0F0"/>
          <w:shd w:val="clear" w:color="auto" w:fill="FFFFFF"/>
        </w:rPr>
        <w:tab/>
      </w:r>
      <w:r w:rsidRPr="009F41C4">
        <w:rPr>
          <w:shd w:val="clear" w:color="auto" w:fill="FFFFFF"/>
        </w:rPr>
        <w:t>III - quando se verificar o descumprimento de quaisquer dos requisitos preestabelecidos;</w:t>
      </w:r>
    </w:p>
    <w:p w14:paraId="50AA8088" w14:textId="77777777" w:rsidR="006B17AC" w:rsidRPr="009F41C4" w:rsidRDefault="006B17AC" w:rsidP="006B17AC">
      <w:pPr>
        <w:jc w:val="both"/>
        <w:rPr>
          <w:color w:val="00B0F0"/>
          <w:shd w:val="clear" w:color="auto" w:fill="FFFFFF"/>
        </w:rPr>
      </w:pPr>
    </w:p>
    <w:p w14:paraId="3811CA4F" w14:textId="77777777" w:rsidR="006B17AC" w:rsidRPr="009F41C4" w:rsidRDefault="006B17AC" w:rsidP="006B17AC">
      <w:pPr>
        <w:jc w:val="both"/>
        <w:rPr>
          <w:b/>
        </w:rPr>
      </w:pPr>
      <w:r w:rsidRPr="009F41C4">
        <w:rPr>
          <w:color w:val="00B0F0"/>
          <w:shd w:val="clear" w:color="auto" w:fill="FFFFFF"/>
        </w:rPr>
        <w:tab/>
      </w:r>
      <w:r w:rsidRPr="009F41C4">
        <w:rPr>
          <w:shd w:val="clear" w:color="auto" w:fill="FFFFFF"/>
        </w:rPr>
        <w:t xml:space="preserve">IV </w:t>
      </w:r>
      <w:r>
        <w:rPr>
          <w:shd w:val="clear" w:color="auto" w:fill="FFFFFF"/>
        </w:rPr>
        <w:t xml:space="preserve">– Nos casos de violência doméstica em que a requerente voltar a residir com suposto abusador. </w:t>
      </w:r>
    </w:p>
    <w:p w14:paraId="1D8AF791" w14:textId="77777777" w:rsidR="006B17AC" w:rsidRPr="009F41C4" w:rsidRDefault="006B17AC" w:rsidP="006B17AC">
      <w:pPr>
        <w:rPr>
          <w:b/>
        </w:rPr>
      </w:pPr>
      <w:r w:rsidRPr="009F41C4">
        <w:rPr>
          <w:b/>
        </w:rPr>
        <w:br/>
      </w:r>
    </w:p>
    <w:p w14:paraId="7748385C" w14:textId="77777777" w:rsidR="006B17AC" w:rsidRPr="006C52EB" w:rsidRDefault="006B17AC" w:rsidP="006B17AC">
      <w:pPr>
        <w:pStyle w:val="Corpodetexto"/>
        <w:spacing w:after="0"/>
        <w:ind w:firstLine="708"/>
        <w:rPr>
          <w:color w:val="00B0F0"/>
        </w:rPr>
      </w:pPr>
      <w:r w:rsidRPr="00CD0FA6">
        <w:rPr>
          <w:b/>
        </w:rPr>
        <w:t>Art. 21.</w:t>
      </w:r>
      <w:r w:rsidRPr="006C52EB">
        <w:rPr>
          <w:color w:val="00B0F0"/>
        </w:rPr>
        <w:t xml:space="preserve">  </w:t>
      </w:r>
      <w:r w:rsidRPr="009D0FA0">
        <w:t>São documentos essenciais para a concessão de Aluguel Social:</w:t>
      </w:r>
    </w:p>
    <w:p w14:paraId="28A71497" w14:textId="77777777" w:rsidR="006B17AC" w:rsidRPr="006C52EB" w:rsidRDefault="006B17AC" w:rsidP="006B17AC">
      <w:pPr>
        <w:pStyle w:val="Corpodetexto"/>
        <w:spacing w:after="0"/>
        <w:ind w:firstLine="708"/>
        <w:rPr>
          <w:color w:val="00B0F0"/>
        </w:rPr>
      </w:pPr>
    </w:p>
    <w:p w14:paraId="2CCD9F60" w14:textId="77777777" w:rsidR="006B17AC" w:rsidRPr="009D0FA0" w:rsidRDefault="006B17AC" w:rsidP="006B17AC">
      <w:pPr>
        <w:pStyle w:val="PargrafodaLista"/>
        <w:tabs>
          <w:tab w:val="left" w:pos="299"/>
        </w:tabs>
        <w:spacing w:after="120"/>
        <w:rPr>
          <w:sz w:val="24"/>
          <w:szCs w:val="24"/>
        </w:rPr>
      </w:pPr>
      <w:r w:rsidRPr="006C52EB">
        <w:rPr>
          <w:color w:val="00B0F0"/>
          <w:sz w:val="24"/>
          <w:szCs w:val="24"/>
          <w:lang w:val="pt-BR"/>
        </w:rPr>
        <w:tab/>
      </w:r>
      <w:r w:rsidRPr="006C52EB">
        <w:rPr>
          <w:color w:val="00B0F0"/>
          <w:sz w:val="24"/>
          <w:szCs w:val="24"/>
          <w:lang w:val="pt-BR"/>
        </w:rPr>
        <w:tab/>
      </w:r>
      <w:r w:rsidRPr="009D0FA0">
        <w:rPr>
          <w:sz w:val="24"/>
          <w:szCs w:val="24"/>
          <w:lang w:val="pt-BR"/>
        </w:rPr>
        <w:t xml:space="preserve">I. </w:t>
      </w:r>
      <w:r w:rsidRPr="009D0FA0">
        <w:rPr>
          <w:sz w:val="24"/>
          <w:szCs w:val="24"/>
        </w:rPr>
        <w:t>Requerimento do benefício, assinado preferencialmente pela</w:t>
      </w:r>
      <w:r w:rsidRPr="009D0FA0">
        <w:rPr>
          <w:spacing w:val="-2"/>
          <w:sz w:val="24"/>
          <w:szCs w:val="24"/>
        </w:rPr>
        <w:t xml:space="preserve"> </w:t>
      </w:r>
      <w:r w:rsidRPr="009D0FA0">
        <w:rPr>
          <w:sz w:val="24"/>
          <w:szCs w:val="24"/>
        </w:rPr>
        <w:t>mulher;</w:t>
      </w:r>
    </w:p>
    <w:p w14:paraId="6767FA64" w14:textId="77777777" w:rsidR="006B17AC" w:rsidRPr="009D0FA0" w:rsidRDefault="006B17AC" w:rsidP="006B17AC">
      <w:pPr>
        <w:pStyle w:val="PargrafodaLista"/>
        <w:tabs>
          <w:tab w:val="left" w:pos="503"/>
        </w:tabs>
        <w:spacing w:after="120"/>
        <w:ind w:left="0" w:right="117"/>
        <w:jc w:val="both"/>
        <w:rPr>
          <w:sz w:val="24"/>
          <w:szCs w:val="24"/>
        </w:rPr>
      </w:pPr>
      <w:r w:rsidRPr="001F09D6">
        <w:rPr>
          <w:color w:val="E36C0A"/>
          <w:sz w:val="24"/>
          <w:szCs w:val="24"/>
        </w:rPr>
        <w:tab/>
      </w:r>
      <w:r w:rsidRPr="006C52EB">
        <w:rPr>
          <w:color w:val="00B0F0"/>
          <w:sz w:val="24"/>
          <w:szCs w:val="24"/>
        </w:rPr>
        <w:tab/>
      </w:r>
      <w:r w:rsidRPr="009D0FA0">
        <w:rPr>
          <w:sz w:val="24"/>
          <w:szCs w:val="24"/>
        </w:rPr>
        <w:t xml:space="preserve">II. Documentos dispostos no Art. 4º I, II e III da referida lei, e parágrafo § 1º e § 2º. </w:t>
      </w:r>
    </w:p>
    <w:p w14:paraId="1AFDCA56" w14:textId="77777777" w:rsidR="006B17AC" w:rsidRPr="009D0FA0" w:rsidRDefault="006B17AC" w:rsidP="006B17AC">
      <w:pPr>
        <w:pStyle w:val="Corpodetexto"/>
        <w:ind w:right="123" w:firstLine="708"/>
        <w:jc w:val="both"/>
      </w:pPr>
      <w:r w:rsidRPr="009D0FA0">
        <w:t>§ 1° O aluguel social será regulamentado pelo órgão gestor da Política de Assistência Social e aprovada pelo Conselho Municipal de Assistência Social –</w:t>
      </w:r>
      <w:r w:rsidRPr="009D0FA0">
        <w:rPr>
          <w:spacing w:val="-1"/>
        </w:rPr>
        <w:t xml:space="preserve"> </w:t>
      </w:r>
      <w:r w:rsidRPr="009D0FA0">
        <w:t>CMAS.</w:t>
      </w:r>
    </w:p>
    <w:p w14:paraId="15481053" w14:textId="77777777" w:rsidR="006B17AC" w:rsidRPr="00BC5A5C" w:rsidRDefault="006B17AC" w:rsidP="006B17AC">
      <w:pPr>
        <w:pStyle w:val="Corpodetexto"/>
        <w:spacing w:after="0"/>
        <w:ind w:right="119"/>
        <w:jc w:val="both"/>
      </w:pPr>
    </w:p>
    <w:p w14:paraId="08A6F3C8" w14:textId="77777777" w:rsidR="006B17AC" w:rsidRDefault="006B17AC" w:rsidP="006B17AC">
      <w:pPr>
        <w:spacing w:before="120" w:after="120" w:line="276" w:lineRule="auto"/>
        <w:ind w:firstLine="709"/>
        <w:jc w:val="both"/>
        <w:outlineLvl w:val="0"/>
      </w:pPr>
      <w:r w:rsidRPr="00CD0FA6">
        <w:rPr>
          <w:b/>
        </w:rPr>
        <w:t>Art. 22.</w:t>
      </w:r>
      <w:r w:rsidRPr="008B1EB7">
        <w:rPr>
          <w:b/>
        </w:rPr>
        <w:t xml:space="preserve"> </w:t>
      </w:r>
      <w:r w:rsidRPr="008B1EB7">
        <w:t>A concessão de melhoria habitacional de interesse social, constitui-se em uma prestação temporária, não contributiva da assistência social, na forma de bens de consumo, nas seguintes condições:</w:t>
      </w:r>
    </w:p>
    <w:p w14:paraId="07E2F8E8" w14:textId="77777777" w:rsidR="006B17AC" w:rsidRPr="004237D5" w:rsidRDefault="006B17AC" w:rsidP="006B17AC">
      <w:pPr>
        <w:spacing w:before="120" w:after="120" w:line="276" w:lineRule="auto"/>
        <w:jc w:val="both"/>
        <w:outlineLvl w:val="0"/>
      </w:pPr>
      <w:r>
        <w:rPr>
          <w:color w:val="00B050"/>
        </w:rPr>
        <w:tab/>
      </w:r>
      <w:r w:rsidRPr="004237D5">
        <w:t>I - Documentos dispostos no Art. 4º I, II e III da referida lei, e parágrafo § 1º e § 2º.</w:t>
      </w:r>
    </w:p>
    <w:p w14:paraId="29738711" w14:textId="77777777" w:rsidR="006B17AC" w:rsidRPr="004237D5" w:rsidRDefault="006B17AC" w:rsidP="006B17AC">
      <w:pPr>
        <w:spacing w:before="120" w:after="120" w:line="276" w:lineRule="auto"/>
        <w:jc w:val="both"/>
        <w:outlineLvl w:val="0"/>
        <w:rPr>
          <w:rFonts w:ascii="Calibri" w:hAnsi="Calibri" w:cs="Calibri"/>
          <w:shd w:val="clear" w:color="auto" w:fill="FFFFFF"/>
        </w:rPr>
      </w:pPr>
      <w:r>
        <w:rPr>
          <w:color w:val="00B050"/>
        </w:rPr>
        <w:tab/>
      </w:r>
      <w:r w:rsidRPr="004237D5">
        <w:t>II -</w:t>
      </w:r>
      <w:r w:rsidRPr="004237D5">
        <w:rPr>
          <w:shd w:val="clear" w:color="auto" w:fill="FFFFFF"/>
        </w:rPr>
        <w:t xml:space="preserve"> Melhoria das condições de habitabilidade e acessibilidade às famílias com crianças, idosos, pessoas com deficiências e/ou doentes crônicos, com prioridade a aquelas já acompanhadas pelo CRAS e Proteção Social Especial</w:t>
      </w:r>
      <w:r w:rsidRPr="004237D5">
        <w:rPr>
          <w:rFonts w:ascii="Calibri" w:hAnsi="Calibri" w:cs="Calibri"/>
          <w:shd w:val="clear" w:color="auto" w:fill="FFFFFF"/>
        </w:rPr>
        <w:t>.</w:t>
      </w:r>
    </w:p>
    <w:p w14:paraId="50116626" w14:textId="4F4EBF26" w:rsidR="006B17AC" w:rsidRDefault="006B17AC" w:rsidP="006B17AC">
      <w:pPr>
        <w:tabs>
          <w:tab w:val="left" w:pos="709"/>
        </w:tabs>
        <w:spacing w:before="120" w:after="120" w:line="276" w:lineRule="auto"/>
        <w:jc w:val="both"/>
        <w:outlineLvl w:val="0"/>
        <w:rPr>
          <w:color w:val="00B050"/>
          <w:shd w:val="clear" w:color="auto" w:fill="FFFFFF"/>
        </w:rPr>
      </w:pPr>
      <w:r w:rsidRPr="004237D5">
        <w:rPr>
          <w:rFonts w:ascii="Calibri" w:hAnsi="Calibri" w:cs="Calibri"/>
          <w:shd w:val="clear" w:color="auto" w:fill="FFFFFF"/>
        </w:rPr>
        <w:lastRenderedPageBreak/>
        <w:tab/>
      </w:r>
      <w:r w:rsidRPr="004237D5">
        <w:rPr>
          <w:shd w:val="clear" w:color="auto" w:fill="FFFFFF"/>
        </w:rPr>
        <w:t xml:space="preserve">III – A concessão do </w:t>
      </w:r>
      <w:r w:rsidR="00984926" w:rsidRPr="004237D5">
        <w:rPr>
          <w:shd w:val="clear" w:color="auto" w:fill="FFFFFF"/>
        </w:rPr>
        <w:t>benefício</w:t>
      </w:r>
      <w:r w:rsidRPr="004237D5">
        <w:rPr>
          <w:shd w:val="clear" w:color="auto" w:fill="FFFFFF"/>
        </w:rPr>
        <w:t xml:space="preserve"> disposto no caput do art. 11 fica condicionado à avaliação das equipes técnicas</w:t>
      </w:r>
      <w:r w:rsidRPr="008B1EB7">
        <w:rPr>
          <w:color w:val="00B050"/>
          <w:shd w:val="clear" w:color="auto" w:fill="FFFFFF"/>
        </w:rPr>
        <w:t xml:space="preserve">. </w:t>
      </w:r>
    </w:p>
    <w:p w14:paraId="4688AAE1" w14:textId="77777777" w:rsidR="006B17AC" w:rsidRPr="005000A7" w:rsidRDefault="006B17AC" w:rsidP="006B17AC">
      <w:pPr>
        <w:spacing w:line="360" w:lineRule="auto"/>
        <w:ind w:firstLine="1701"/>
        <w:jc w:val="center"/>
        <w:outlineLvl w:val="0"/>
        <w:rPr>
          <w:color w:val="00B0F0"/>
          <w:sz w:val="22"/>
          <w:szCs w:val="22"/>
        </w:rPr>
      </w:pPr>
    </w:p>
    <w:p w14:paraId="041042DF" w14:textId="77777777" w:rsidR="006B17AC" w:rsidRPr="004237D5" w:rsidRDefault="006B17AC" w:rsidP="006B17AC">
      <w:pPr>
        <w:spacing w:line="360" w:lineRule="auto"/>
        <w:ind w:left="540" w:right="559"/>
        <w:jc w:val="center"/>
        <w:rPr>
          <w:b/>
        </w:rPr>
      </w:pPr>
      <w:r w:rsidRPr="004237D5">
        <w:rPr>
          <w:b/>
        </w:rPr>
        <w:t xml:space="preserve">SEÇÃO IV </w:t>
      </w:r>
    </w:p>
    <w:p w14:paraId="7EE22346" w14:textId="77777777" w:rsidR="006B17AC" w:rsidRPr="004237D5" w:rsidRDefault="006B17AC" w:rsidP="006B17AC">
      <w:pPr>
        <w:spacing w:line="360" w:lineRule="auto"/>
        <w:ind w:left="540" w:right="559"/>
        <w:jc w:val="center"/>
        <w:rPr>
          <w:b/>
        </w:rPr>
      </w:pPr>
      <w:r w:rsidRPr="004237D5">
        <w:rPr>
          <w:b/>
        </w:rPr>
        <w:t>DO AUXÍLIO À SITUAÇÃO DE CALAMIDADE PÚBLICA E DE EMERGÊNCIAS</w:t>
      </w:r>
    </w:p>
    <w:p w14:paraId="44703276" w14:textId="77777777" w:rsidR="006B17AC" w:rsidRPr="004237D5" w:rsidRDefault="006B17AC" w:rsidP="006B17AC">
      <w:pPr>
        <w:ind w:left="540" w:right="559"/>
        <w:jc w:val="center"/>
        <w:rPr>
          <w:b/>
        </w:rPr>
      </w:pPr>
    </w:p>
    <w:p w14:paraId="1F4CA06D" w14:textId="77777777" w:rsidR="006B17AC" w:rsidRPr="004237D5" w:rsidRDefault="006B17AC" w:rsidP="006B17AC">
      <w:pPr>
        <w:pStyle w:val="Corpodetexto"/>
        <w:ind w:right="122"/>
        <w:jc w:val="both"/>
      </w:pPr>
      <w:r w:rsidRPr="004237D5">
        <w:rPr>
          <w:b/>
        </w:rPr>
        <w:tab/>
        <w:t xml:space="preserve">Art. 23. </w:t>
      </w:r>
      <w:r w:rsidRPr="004237D5">
        <w:t>O Auxílio para Situação de Emergência e de Estado de Calamidade Pública consiste no apoio e proteção à população através da oferta de alojamentos provisórios, atenções e provisões materiais, conforme as necessidades detectadas.</w:t>
      </w:r>
    </w:p>
    <w:p w14:paraId="59B33AFB" w14:textId="77777777" w:rsidR="006B17AC" w:rsidRPr="004237D5" w:rsidRDefault="006B17AC" w:rsidP="006B17AC">
      <w:pPr>
        <w:pStyle w:val="Corpodetexto"/>
        <w:ind w:right="122"/>
        <w:jc w:val="both"/>
      </w:pPr>
      <w:r w:rsidRPr="004237D5">
        <w:rPr>
          <w:b/>
        </w:rPr>
        <w:tab/>
      </w:r>
      <w:r w:rsidRPr="004237D5">
        <w:t>Parágrafo único.</w:t>
      </w:r>
      <w:r w:rsidRPr="004237D5">
        <w:rPr>
          <w:b/>
        </w:rPr>
        <w:t xml:space="preserve"> </w:t>
      </w:r>
      <w:r w:rsidRPr="004237D5">
        <w:t xml:space="preserve">O órgão gestor da Política Municipal de Assistência Social deverá assegurar a realização de articulações e a participação em ações conjuntas de caráter </w:t>
      </w:r>
      <w:proofErr w:type="spellStart"/>
      <w:r w:rsidRPr="004237D5">
        <w:t>intersetorial</w:t>
      </w:r>
      <w:proofErr w:type="spellEnd"/>
      <w:r w:rsidRPr="004237D5">
        <w:t xml:space="preserve"> para a minimização dos danos ocasionados e o provimento das necessidades</w:t>
      </w:r>
      <w:r w:rsidRPr="004237D5">
        <w:rPr>
          <w:spacing w:val="-1"/>
        </w:rPr>
        <w:t xml:space="preserve"> </w:t>
      </w:r>
      <w:r w:rsidRPr="004237D5">
        <w:t>verificadas.</w:t>
      </w:r>
    </w:p>
    <w:p w14:paraId="4BEA90AA" w14:textId="77777777" w:rsidR="006B17AC" w:rsidRPr="00A03A70" w:rsidRDefault="006B17AC" w:rsidP="006B17AC">
      <w:pPr>
        <w:pStyle w:val="Corpodetexto"/>
        <w:spacing w:after="0"/>
        <w:rPr>
          <w:color w:val="00B0F0"/>
        </w:rPr>
      </w:pPr>
    </w:p>
    <w:p w14:paraId="00BCAFAA" w14:textId="77777777" w:rsidR="006B17AC" w:rsidRPr="00A03A70" w:rsidRDefault="006B17AC" w:rsidP="006B17AC">
      <w:pPr>
        <w:pStyle w:val="Corpodetexto"/>
        <w:ind w:right="116"/>
        <w:jc w:val="both"/>
        <w:rPr>
          <w:color w:val="00B0F0"/>
        </w:rPr>
      </w:pPr>
      <w:r w:rsidRPr="00A03A70">
        <w:rPr>
          <w:b/>
          <w:color w:val="00B0F0"/>
        </w:rPr>
        <w:tab/>
      </w:r>
      <w:r w:rsidRPr="00CD0FA6">
        <w:rPr>
          <w:b/>
        </w:rPr>
        <w:t xml:space="preserve">Art. 24. </w:t>
      </w:r>
      <w:r w:rsidRPr="00DB07EE">
        <w:t>A Situação de Emergência e de Estado de Calamidade Pública caracteriza-se quando há reconhecimento pelo poder público de situações anormais como: temperaturas excessivamente baixas/altas, tempestades, enchentes, inversões térmicas, estiagens, desabamentos, incêndios e epidemias, causando sérios danos à comunidade ou à vida de seus</w:t>
      </w:r>
      <w:r w:rsidRPr="00DB07EE">
        <w:rPr>
          <w:spacing w:val="-3"/>
        </w:rPr>
        <w:t xml:space="preserve"> </w:t>
      </w:r>
      <w:r w:rsidRPr="00DB07EE">
        <w:t>integrantes.</w:t>
      </w:r>
    </w:p>
    <w:p w14:paraId="61ABC16E" w14:textId="77777777" w:rsidR="006B17AC" w:rsidRPr="007C724E" w:rsidRDefault="006B17AC" w:rsidP="006B17AC">
      <w:pPr>
        <w:pStyle w:val="Corpodetexto"/>
        <w:spacing w:after="0"/>
        <w:rPr>
          <w:color w:val="00B050"/>
        </w:rPr>
      </w:pPr>
    </w:p>
    <w:p w14:paraId="15288D67" w14:textId="77777777" w:rsidR="006B17AC" w:rsidRPr="00DB07EE" w:rsidRDefault="006B17AC" w:rsidP="006B17AC">
      <w:pPr>
        <w:pStyle w:val="Corpodetexto"/>
        <w:ind w:right="123"/>
        <w:jc w:val="both"/>
      </w:pPr>
      <w:r w:rsidRPr="007C724E">
        <w:rPr>
          <w:b/>
          <w:color w:val="00B050"/>
        </w:rPr>
        <w:tab/>
      </w:r>
      <w:r w:rsidRPr="00CD0FA6">
        <w:rPr>
          <w:b/>
        </w:rPr>
        <w:t>Art. 25.</w:t>
      </w:r>
      <w:r w:rsidRPr="00A03A70">
        <w:rPr>
          <w:b/>
          <w:color w:val="00B0F0"/>
        </w:rPr>
        <w:t xml:space="preserve"> </w:t>
      </w:r>
      <w:r w:rsidRPr="00DB07EE">
        <w:t xml:space="preserve">Para atendimento das vítimas de Situação de Emergência e de Estado de Calamidade Pública, o benefício eventual deverá ser destinado de forma articulada com o serviço de proteção </w:t>
      </w:r>
      <w:proofErr w:type="spellStart"/>
      <w:r w:rsidRPr="00DB07EE">
        <w:t>socioassistencial</w:t>
      </w:r>
      <w:proofErr w:type="spellEnd"/>
      <w:r w:rsidRPr="00DB07EE">
        <w:t xml:space="preserve"> de alta</w:t>
      </w:r>
      <w:r w:rsidRPr="00DB07EE">
        <w:rPr>
          <w:spacing w:val="-4"/>
        </w:rPr>
        <w:t xml:space="preserve"> </w:t>
      </w:r>
      <w:r w:rsidRPr="00DB07EE">
        <w:t>complexidade.</w:t>
      </w:r>
    </w:p>
    <w:p w14:paraId="4FC571B2" w14:textId="77777777" w:rsidR="006B17AC" w:rsidRDefault="006B17AC" w:rsidP="006B17AC">
      <w:pPr>
        <w:pStyle w:val="Corpodetexto"/>
      </w:pPr>
    </w:p>
    <w:p w14:paraId="64A7AC3A" w14:textId="77777777" w:rsidR="006B17AC" w:rsidRPr="00DB07EE" w:rsidRDefault="006B17AC" w:rsidP="006B17AC">
      <w:pPr>
        <w:pStyle w:val="Corpodetexto"/>
        <w:ind w:right="90"/>
      </w:pPr>
      <w:r w:rsidRPr="007C724E">
        <w:rPr>
          <w:b/>
          <w:color w:val="00B050"/>
        </w:rPr>
        <w:tab/>
      </w:r>
      <w:r w:rsidRPr="00CD0FA6">
        <w:rPr>
          <w:b/>
        </w:rPr>
        <w:t>Art. 26.</w:t>
      </w:r>
      <w:r w:rsidRPr="004F1D87">
        <w:rPr>
          <w:b/>
          <w:color w:val="00B0F0"/>
        </w:rPr>
        <w:t xml:space="preserve"> </w:t>
      </w:r>
      <w:r w:rsidRPr="00DB07EE">
        <w:t>São consideradas provisões compatíveis com o Auxílio de Situação de Emergência e de Estado de Calamidade Pública, as destinadas para:</w:t>
      </w:r>
    </w:p>
    <w:p w14:paraId="0F8722DC" w14:textId="77777777" w:rsidR="006B17AC" w:rsidRPr="00DB07EE" w:rsidRDefault="006B17AC" w:rsidP="006B17AC">
      <w:pPr>
        <w:pStyle w:val="PargrafodaLista"/>
        <w:tabs>
          <w:tab w:val="left" w:pos="302"/>
        </w:tabs>
        <w:spacing w:after="120"/>
        <w:ind w:left="0"/>
        <w:rPr>
          <w:sz w:val="24"/>
        </w:rPr>
      </w:pPr>
      <w:r w:rsidRPr="00DB07EE">
        <w:rPr>
          <w:sz w:val="24"/>
        </w:rPr>
        <w:tab/>
      </w:r>
      <w:r w:rsidRPr="00DB07EE">
        <w:rPr>
          <w:sz w:val="24"/>
        </w:rPr>
        <w:tab/>
        <w:t>I. Aquisição de materiais para</w:t>
      </w:r>
      <w:r w:rsidRPr="00DB07EE">
        <w:rPr>
          <w:spacing w:val="-2"/>
          <w:sz w:val="24"/>
        </w:rPr>
        <w:t xml:space="preserve"> </w:t>
      </w:r>
      <w:r w:rsidRPr="00DB07EE">
        <w:rPr>
          <w:sz w:val="24"/>
        </w:rPr>
        <w:t>alojamento;</w:t>
      </w:r>
    </w:p>
    <w:p w14:paraId="4E511A14" w14:textId="77777777" w:rsidR="006B17AC" w:rsidRPr="00DB07EE" w:rsidRDefault="006B17AC" w:rsidP="006B17AC">
      <w:pPr>
        <w:pStyle w:val="PargrafodaLista"/>
        <w:tabs>
          <w:tab w:val="left" w:pos="302"/>
        </w:tabs>
        <w:spacing w:after="120"/>
        <w:ind w:left="0"/>
        <w:rPr>
          <w:sz w:val="24"/>
        </w:rPr>
      </w:pPr>
      <w:r w:rsidRPr="00DB07EE">
        <w:rPr>
          <w:sz w:val="24"/>
        </w:rPr>
        <w:tab/>
      </w:r>
      <w:r w:rsidRPr="00DB07EE">
        <w:rPr>
          <w:sz w:val="24"/>
        </w:rPr>
        <w:tab/>
        <w:t xml:space="preserve">II. Aquisição de materiais de limpeza e desinfecção; </w:t>
      </w:r>
    </w:p>
    <w:p w14:paraId="18624809" w14:textId="77777777" w:rsidR="006B17AC" w:rsidRPr="00DB07EE" w:rsidRDefault="006B17AC" w:rsidP="006B17AC">
      <w:pPr>
        <w:pStyle w:val="PargrafodaLista"/>
        <w:tabs>
          <w:tab w:val="left" w:pos="302"/>
        </w:tabs>
        <w:spacing w:after="120"/>
        <w:ind w:left="0"/>
        <w:rPr>
          <w:sz w:val="24"/>
        </w:rPr>
      </w:pPr>
      <w:r w:rsidRPr="00DB07EE">
        <w:rPr>
          <w:sz w:val="24"/>
        </w:rPr>
        <w:tab/>
      </w:r>
      <w:r w:rsidRPr="00DB07EE">
        <w:rPr>
          <w:sz w:val="24"/>
        </w:rPr>
        <w:tab/>
        <w:t>III. Alimentação;</w:t>
      </w:r>
    </w:p>
    <w:p w14:paraId="0D7241C9" w14:textId="77777777" w:rsidR="006B17AC" w:rsidRPr="00DB07EE" w:rsidRDefault="006B17AC" w:rsidP="006B17AC">
      <w:pPr>
        <w:pStyle w:val="PargrafodaLista"/>
        <w:tabs>
          <w:tab w:val="left" w:pos="302"/>
        </w:tabs>
        <w:spacing w:after="120"/>
        <w:ind w:left="0"/>
        <w:rPr>
          <w:sz w:val="24"/>
        </w:rPr>
      </w:pPr>
      <w:r w:rsidRPr="00DB07EE">
        <w:rPr>
          <w:sz w:val="24"/>
        </w:rPr>
        <w:tab/>
      </w:r>
      <w:r w:rsidRPr="00DB07EE">
        <w:rPr>
          <w:sz w:val="24"/>
        </w:rPr>
        <w:tab/>
        <w:t xml:space="preserve">IV. Estrutura para guarda de pertences e documentos; </w:t>
      </w:r>
    </w:p>
    <w:p w14:paraId="73527E8E" w14:textId="77777777" w:rsidR="006B17AC" w:rsidRPr="00DB07EE" w:rsidRDefault="006B17AC" w:rsidP="006B17AC">
      <w:pPr>
        <w:pStyle w:val="PargrafodaLista"/>
        <w:tabs>
          <w:tab w:val="left" w:pos="302"/>
        </w:tabs>
        <w:spacing w:after="120"/>
        <w:ind w:left="0"/>
        <w:rPr>
          <w:sz w:val="24"/>
        </w:rPr>
      </w:pPr>
      <w:r w:rsidRPr="00DB07EE">
        <w:rPr>
          <w:sz w:val="24"/>
        </w:rPr>
        <w:lastRenderedPageBreak/>
        <w:tab/>
      </w:r>
      <w:r w:rsidRPr="00DB07EE">
        <w:rPr>
          <w:sz w:val="24"/>
        </w:rPr>
        <w:tab/>
        <w:t xml:space="preserve">V. Outras necessidades que atendam as particularidades da situação de emergência ou estado de calamidade pública; </w:t>
      </w:r>
    </w:p>
    <w:p w14:paraId="3ECDF2D1" w14:textId="77777777" w:rsidR="006B17AC" w:rsidRPr="007C724E" w:rsidRDefault="006B17AC" w:rsidP="006B17AC">
      <w:pPr>
        <w:pStyle w:val="Corpodetexto"/>
        <w:rPr>
          <w:color w:val="00B050"/>
        </w:rPr>
      </w:pPr>
    </w:p>
    <w:p w14:paraId="7DE8FEAF" w14:textId="77777777" w:rsidR="006B17AC" w:rsidRPr="00DB07EE" w:rsidRDefault="006B17AC" w:rsidP="006B17AC">
      <w:pPr>
        <w:pStyle w:val="Corpodetexto"/>
        <w:ind w:right="124"/>
        <w:jc w:val="both"/>
      </w:pPr>
      <w:r w:rsidRPr="007C724E">
        <w:rPr>
          <w:b/>
          <w:color w:val="00B050"/>
        </w:rPr>
        <w:tab/>
      </w:r>
      <w:r w:rsidRPr="00DB07EE">
        <w:rPr>
          <w:b/>
        </w:rPr>
        <w:t>Art. 27.</w:t>
      </w:r>
      <w:r w:rsidRPr="004F1D87">
        <w:rPr>
          <w:b/>
          <w:color w:val="00B0F0"/>
        </w:rPr>
        <w:t xml:space="preserve"> </w:t>
      </w:r>
      <w:r w:rsidRPr="00DB07EE">
        <w:t>A forma de acesso ao Auxílio à Situação de Emergência e de Estado de Calamidade Pública se dará através de notificação de órgãos da Administração Pública Municipal e da Defesa Civil, sendo dispensada a comprovação de renda.</w:t>
      </w:r>
    </w:p>
    <w:p w14:paraId="6E7F79B4" w14:textId="77777777" w:rsidR="006B17AC" w:rsidRPr="00646C71" w:rsidRDefault="006B17AC" w:rsidP="006B17AC">
      <w:pPr>
        <w:pStyle w:val="Corpodetexto"/>
        <w:ind w:right="124"/>
        <w:jc w:val="both"/>
        <w:rPr>
          <w:color w:val="00B0F0"/>
        </w:rPr>
      </w:pPr>
    </w:p>
    <w:p w14:paraId="2B6CF197" w14:textId="77777777" w:rsidR="006B17AC" w:rsidRPr="00DB07EE" w:rsidRDefault="006B17AC" w:rsidP="006B17AC">
      <w:pPr>
        <w:pStyle w:val="Corpodetexto"/>
        <w:ind w:right="120"/>
        <w:jc w:val="both"/>
      </w:pPr>
      <w:r w:rsidRPr="00646C71">
        <w:rPr>
          <w:color w:val="00B0F0"/>
        </w:rPr>
        <w:tab/>
      </w:r>
      <w:r w:rsidRPr="00DB07EE">
        <w:t xml:space="preserve">§ 1º O auxilio em situação de calamidades pública será concedido de forma imediata ou conforme determinado juntamente com a família, mediante avaliação da equipe técnica. </w:t>
      </w:r>
    </w:p>
    <w:p w14:paraId="0D7D09CC" w14:textId="77777777" w:rsidR="006B17AC" w:rsidRPr="00646C71" w:rsidRDefault="006B17AC" w:rsidP="006B17AC">
      <w:pPr>
        <w:pStyle w:val="Corpodetexto"/>
        <w:ind w:right="120"/>
        <w:jc w:val="both"/>
        <w:rPr>
          <w:color w:val="00B0F0"/>
        </w:rPr>
      </w:pPr>
    </w:p>
    <w:p w14:paraId="10ED85B8" w14:textId="77777777" w:rsidR="006B17AC" w:rsidRPr="00DB07EE" w:rsidRDefault="006B17AC" w:rsidP="006B17AC">
      <w:pPr>
        <w:pStyle w:val="Corpodetexto"/>
        <w:ind w:right="120"/>
        <w:jc w:val="center"/>
        <w:rPr>
          <w:b/>
        </w:rPr>
      </w:pPr>
      <w:r w:rsidRPr="00DB07EE">
        <w:rPr>
          <w:b/>
        </w:rPr>
        <w:t>SEÇÃO</w:t>
      </w:r>
    </w:p>
    <w:p w14:paraId="032F9693" w14:textId="77777777" w:rsidR="006B17AC" w:rsidRPr="00DB07EE" w:rsidRDefault="006B17AC" w:rsidP="006B17AC">
      <w:pPr>
        <w:pStyle w:val="Corpodetexto"/>
        <w:ind w:right="120"/>
        <w:jc w:val="center"/>
        <w:rPr>
          <w:b/>
        </w:rPr>
      </w:pPr>
      <w:r w:rsidRPr="00DB07EE">
        <w:rPr>
          <w:b/>
        </w:rPr>
        <w:t>DAS DISPOSIÇÕES GERAIS</w:t>
      </w:r>
    </w:p>
    <w:p w14:paraId="53B037C1" w14:textId="77777777" w:rsidR="006B17AC" w:rsidRPr="00492D79" w:rsidRDefault="006B17AC" w:rsidP="006B17AC">
      <w:pPr>
        <w:pStyle w:val="Corpodetexto"/>
        <w:ind w:right="120"/>
        <w:jc w:val="center"/>
        <w:rPr>
          <w:b/>
          <w:color w:val="00B050"/>
        </w:rPr>
      </w:pPr>
    </w:p>
    <w:p w14:paraId="2A57C35B" w14:textId="77777777" w:rsidR="006B17AC" w:rsidRPr="00DB07EE" w:rsidRDefault="006B17AC" w:rsidP="006B17AC">
      <w:pPr>
        <w:pStyle w:val="Corpodetexto"/>
        <w:spacing w:before="1"/>
        <w:jc w:val="both"/>
      </w:pPr>
      <w:r w:rsidRPr="00492D79">
        <w:rPr>
          <w:b/>
          <w:color w:val="00B050"/>
        </w:rPr>
        <w:tab/>
      </w:r>
      <w:r w:rsidRPr="00CD0FA6">
        <w:rPr>
          <w:b/>
        </w:rPr>
        <w:t>Art. 28</w:t>
      </w:r>
      <w:r w:rsidRPr="00DB07EE">
        <w:rPr>
          <w:b/>
          <w:color w:val="0070C0"/>
        </w:rPr>
        <w:t>.</w:t>
      </w:r>
      <w:r w:rsidRPr="00646C71">
        <w:rPr>
          <w:b/>
          <w:color w:val="00B0F0"/>
        </w:rPr>
        <w:t xml:space="preserve"> </w:t>
      </w:r>
      <w:r w:rsidRPr="00DB07EE">
        <w:t>Caberá ao órgão gestor da política de Assistência Social do município:</w:t>
      </w:r>
    </w:p>
    <w:p w14:paraId="03EE352E" w14:textId="77777777" w:rsidR="006B17AC" w:rsidRPr="00DB07EE" w:rsidRDefault="006B17AC" w:rsidP="006B17AC">
      <w:pPr>
        <w:pStyle w:val="PargrafodaLista"/>
        <w:tabs>
          <w:tab w:val="left" w:pos="383"/>
        </w:tabs>
        <w:spacing w:after="120"/>
        <w:ind w:left="0" w:right="122"/>
        <w:jc w:val="both"/>
        <w:rPr>
          <w:sz w:val="24"/>
        </w:rPr>
      </w:pPr>
      <w:r w:rsidRPr="00DB07EE">
        <w:rPr>
          <w:sz w:val="24"/>
        </w:rPr>
        <w:tab/>
      </w:r>
      <w:r w:rsidRPr="00DB07EE">
        <w:rPr>
          <w:sz w:val="24"/>
        </w:rPr>
        <w:tab/>
        <w:t>I. A coordenação geral dos benefícios eventuais, bem como seu financiamento através do Fundo Municipal de Assistência Social –</w:t>
      </w:r>
      <w:r w:rsidRPr="00DB07EE">
        <w:rPr>
          <w:spacing w:val="-1"/>
          <w:sz w:val="24"/>
        </w:rPr>
        <w:t xml:space="preserve"> </w:t>
      </w:r>
      <w:r w:rsidRPr="00DB07EE">
        <w:rPr>
          <w:sz w:val="24"/>
        </w:rPr>
        <w:t>FMAS;</w:t>
      </w:r>
    </w:p>
    <w:p w14:paraId="647AE540" w14:textId="77777777" w:rsidR="006B17AC" w:rsidRPr="00DB07EE" w:rsidRDefault="006B17AC" w:rsidP="006B17AC">
      <w:pPr>
        <w:pStyle w:val="PargrafodaLista"/>
        <w:tabs>
          <w:tab w:val="left" w:pos="383"/>
        </w:tabs>
        <w:spacing w:after="120"/>
        <w:ind w:left="0" w:right="123"/>
        <w:jc w:val="both"/>
        <w:rPr>
          <w:sz w:val="24"/>
        </w:rPr>
      </w:pPr>
      <w:r w:rsidRPr="00DB07EE">
        <w:rPr>
          <w:sz w:val="24"/>
        </w:rPr>
        <w:tab/>
      </w:r>
      <w:r w:rsidRPr="00DB07EE">
        <w:rPr>
          <w:sz w:val="24"/>
        </w:rPr>
        <w:tab/>
        <w:t>II. Realização de diagnóstico e monitoramento da demanda para constante ampliação da concessão de benefícios eventuais;</w:t>
      </w:r>
    </w:p>
    <w:p w14:paraId="59B9A349" w14:textId="77777777" w:rsidR="006B17AC" w:rsidRPr="00646C71" w:rsidRDefault="006B17AC" w:rsidP="006B17AC">
      <w:pPr>
        <w:pStyle w:val="PargrafodaLista"/>
        <w:tabs>
          <w:tab w:val="left" w:pos="467"/>
        </w:tabs>
        <w:spacing w:after="120"/>
        <w:ind w:left="0" w:right="122"/>
        <w:jc w:val="both"/>
        <w:rPr>
          <w:color w:val="00B0F0"/>
          <w:sz w:val="24"/>
        </w:rPr>
      </w:pPr>
      <w:r w:rsidRPr="00DB07EE">
        <w:rPr>
          <w:sz w:val="24"/>
        </w:rPr>
        <w:tab/>
      </w:r>
      <w:r w:rsidRPr="00DB07EE">
        <w:rPr>
          <w:sz w:val="24"/>
        </w:rPr>
        <w:tab/>
        <w:t>III. Expedir as instruções e instituir formulários e modelos de documentos necessários à operacionalização dos benefícios</w:t>
      </w:r>
      <w:r w:rsidRPr="00DB07EE">
        <w:rPr>
          <w:spacing w:val="-1"/>
          <w:sz w:val="24"/>
        </w:rPr>
        <w:t xml:space="preserve"> </w:t>
      </w:r>
      <w:r w:rsidRPr="00DB07EE">
        <w:rPr>
          <w:sz w:val="24"/>
        </w:rPr>
        <w:t>eventuais</w:t>
      </w:r>
      <w:r w:rsidRPr="00646C71">
        <w:rPr>
          <w:color w:val="00B0F0"/>
          <w:sz w:val="24"/>
        </w:rPr>
        <w:t>.</w:t>
      </w:r>
    </w:p>
    <w:p w14:paraId="41BA1BF5" w14:textId="77777777" w:rsidR="006B17AC" w:rsidRDefault="006B17AC" w:rsidP="006B17AC">
      <w:pPr>
        <w:pStyle w:val="Corpodetexto"/>
      </w:pPr>
    </w:p>
    <w:p w14:paraId="1BCF6A30" w14:textId="77777777" w:rsidR="006B17AC" w:rsidRPr="00384D0C" w:rsidRDefault="006B17AC" w:rsidP="006B17AC">
      <w:pPr>
        <w:pStyle w:val="Corpodetexto"/>
      </w:pPr>
      <w:r>
        <w:rPr>
          <w:b/>
        </w:rPr>
        <w:tab/>
      </w:r>
      <w:r w:rsidRPr="00CD0FA6">
        <w:rPr>
          <w:b/>
        </w:rPr>
        <w:t xml:space="preserve">Art. 29. </w:t>
      </w:r>
      <w:r w:rsidRPr="00384D0C">
        <w:t>Caberá ao Conselho Municipal de Assistência Social:</w:t>
      </w:r>
    </w:p>
    <w:p w14:paraId="7F29614A" w14:textId="77777777" w:rsidR="006B17AC" w:rsidRPr="00384D0C" w:rsidRDefault="006B17AC" w:rsidP="006B17AC">
      <w:pPr>
        <w:pStyle w:val="PargrafodaLista"/>
        <w:tabs>
          <w:tab w:val="left" w:pos="326"/>
        </w:tabs>
        <w:spacing w:after="120"/>
        <w:ind w:left="0"/>
        <w:jc w:val="both"/>
        <w:rPr>
          <w:sz w:val="24"/>
          <w:szCs w:val="24"/>
        </w:rPr>
      </w:pPr>
      <w:r w:rsidRPr="00384D0C">
        <w:rPr>
          <w:sz w:val="24"/>
          <w:szCs w:val="24"/>
        </w:rPr>
        <w:tab/>
      </w:r>
      <w:r w:rsidRPr="00384D0C">
        <w:rPr>
          <w:sz w:val="24"/>
          <w:szCs w:val="24"/>
        </w:rPr>
        <w:tab/>
        <w:t>I. Estabelecer critérios de acesso aos benefícios eventuais, quando não previstos nesta Lei;</w:t>
      </w:r>
    </w:p>
    <w:p w14:paraId="71865A60" w14:textId="77777777" w:rsidR="006B17AC" w:rsidRPr="00384D0C" w:rsidRDefault="006B17AC" w:rsidP="006B17AC">
      <w:pPr>
        <w:pStyle w:val="PargrafodaLista"/>
        <w:tabs>
          <w:tab w:val="left" w:pos="326"/>
        </w:tabs>
        <w:spacing w:after="120"/>
        <w:ind w:left="0"/>
        <w:jc w:val="both"/>
        <w:rPr>
          <w:sz w:val="24"/>
          <w:szCs w:val="24"/>
        </w:rPr>
      </w:pPr>
      <w:r w:rsidRPr="00384D0C">
        <w:rPr>
          <w:sz w:val="24"/>
          <w:szCs w:val="24"/>
        </w:rPr>
        <w:tab/>
      </w:r>
      <w:r w:rsidRPr="00384D0C">
        <w:rPr>
          <w:sz w:val="24"/>
          <w:szCs w:val="24"/>
        </w:rPr>
        <w:tab/>
        <w:t>II. Fiscalizar a aplicação dos Benefícios Eventuais concedidos;</w:t>
      </w:r>
    </w:p>
    <w:p w14:paraId="4A4616E0" w14:textId="77777777" w:rsidR="006B17AC" w:rsidRPr="00384D0C" w:rsidRDefault="006B17AC" w:rsidP="006B17AC">
      <w:pPr>
        <w:pStyle w:val="PargrafodaLista"/>
        <w:tabs>
          <w:tab w:val="left" w:pos="326"/>
        </w:tabs>
        <w:spacing w:after="120"/>
        <w:ind w:left="0"/>
        <w:jc w:val="both"/>
        <w:rPr>
          <w:sz w:val="24"/>
          <w:szCs w:val="24"/>
        </w:rPr>
      </w:pPr>
      <w:r w:rsidRPr="00384D0C">
        <w:rPr>
          <w:sz w:val="24"/>
          <w:szCs w:val="24"/>
        </w:rPr>
        <w:tab/>
      </w:r>
      <w:r w:rsidRPr="00384D0C">
        <w:rPr>
          <w:sz w:val="24"/>
          <w:szCs w:val="24"/>
        </w:rPr>
        <w:tab/>
        <w:t>III. Regular situações não especificadas por esta lei.</w:t>
      </w:r>
    </w:p>
    <w:p w14:paraId="7DE86EE8" w14:textId="77777777" w:rsidR="006B17AC" w:rsidRDefault="006B17AC" w:rsidP="006B17AC">
      <w:pPr>
        <w:pStyle w:val="PargrafodaLista"/>
        <w:tabs>
          <w:tab w:val="left" w:pos="326"/>
        </w:tabs>
        <w:spacing w:after="120"/>
        <w:ind w:left="0"/>
        <w:jc w:val="both"/>
        <w:rPr>
          <w:sz w:val="24"/>
          <w:szCs w:val="24"/>
        </w:rPr>
      </w:pPr>
      <w:r w:rsidRPr="00384D0C">
        <w:rPr>
          <w:sz w:val="24"/>
          <w:szCs w:val="24"/>
        </w:rPr>
        <w:tab/>
      </w:r>
      <w:r w:rsidRPr="00384D0C">
        <w:rPr>
          <w:sz w:val="24"/>
          <w:szCs w:val="24"/>
        </w:rPr>
        <w:tab/>
        <w:t xml:space="preserve">IV. O CMAS – Conselho Municipal de Assistência Social poderá mediante resolução e durante o transcurso do exercício financeiro alterar o valor de cada um dos benefícios eventuais, em caso de alteração da dotação orçamentária ou de erro na estimativa da atividade de benefícios a serem </w:t>
      </w:r>
      <w:r w:rsidRPr="00384D0C">
        <w:rPr>
          <w:sz w:val="24"/>
          <w:szCs w:val="24"/>
        </w:rPr>
        <w:lastRenderedPageBreak/>
        <w:t>concedidos.</w:t>
      </w:r>
    </w:p>
    <w:p w14:paraId="58F3AAD3" w14:textId="77777777" w:rsidR="006B17AC" w:rsidRPr="00384D0C" w:rsidRDefault="006B17AC" w:rsidP="006B17AC">
      <w:pPr>
        <w:pStyle w:val="PargrafodaLista"/>
        <w:tabs>
          <w:tab w:val="left" w:pos="326"/>
        </w:tabs>
        <w:spacing w:after="120"/>
        <w:ind w:left="0"/>
        <w:jc w:val="both"/>
        <w:rPr>
          <w:sz w:val="24"/>
          <w:szCs w:val="24"/>
        </w:rPr>
      </w:pPr>
    </w:p>
    <w:p w14:paraId="16ED33E7" w14:textId="77777777" w:rsidR="006B17AC" w:rsidRPr="00DB07EE" w:rsidRDefault="006B17AC" w:rsidP="006B17AC">
      <w:pPr>
        <w:tabs>
          <w:tab w:val="left" w:pos="709"/>
          <w:tab w:val="left" w:pos="2788"/>
        </w:tabs>
        <w:spacing w:after="120"/>
        <w:jc w:val="both"/>
        <w:outlineLvl w:val="0"/>
      </w:pPr>
      <w:r>
        <w:rPr>
          <w:b/>
        </w:rPr>
        <w:tab/>
      </w:r>
      <w:r w:rsidRPr="00CD0FA6">
        <w:rPr>
          <w:b/>
        </w:rPr>
        <w:t>Art. 30.</w:t>
      </w:r>
      <w:r w:rsidRPr="00CD0FA6">
        <w:t xml:space="preserve"> </w:t>
      </w:r>
      <w:r w:rsidRPr="00DB07EE">
        <w:t xml:space="preserve">Caberá às equipes técnicas o encaminhamento e inclusão dos usuários e suas famílias beneficiadas aos serviços e programas </w:t>
      </w:r>
      <w:proofErr w:type="spellStart"/>
      <w:r w:rsidRPr="00DB07EE">
        <w:t>socioassistenciais</w:t>
      </w:r>
      <w:proofErr w:type="spellEnd"/>
      <w:r w:rsidRPr="00DB07EE">
        <w:t xml:space="preserve"> do</w:t>
      </w:r>
      <w:r>
        <w:t xml:space="preserve"> </w:t>
      </w:r>
      <w:r w:rsidRPr="00DB07EE">
        <w:t xml:space="preserve">SUAS, disponíveis no município: </w:t>
      </w:r>
    </w:p>
    <w:p w14:paraId="24ECD0D4" w14:textId="77777777" w:rsidR="006B17AC" w:rsidRPr="00DB07EE" w:rsidRDefault="006B17AC" w:rsidP="006B17AC">
      <w:pPr>
        <w:tabs>
          <w:tab w:val="left" w:pos="709"/>
          <w:tab w:val="left" w:pos="2788"/>
        </w:tabs>
        <w:spacing w:after="120"/>
        <w:jc w:val="both"/>
        <w:outlineLvl w:val="0"/>
      </w:pPr>
      <w:r w:rsidRPr="00DB07EE">
        <w:tab/>
        <w:t>I – Dos Serviços:</w:t>
      </w:r>
    </w:p>
    <w:p w14:paraId="2C14196D" w14:textId="77777777" w:rsidR="006B17AC" w:rsidRPr="00DB07EE" w:rsidRDefault="006B17AC" w:rsidP="006B17AC">
      <w:pPr>
        <w:tabs>
          <w:tab w:val="left" w:pos="709"/>
          <w:tab w:val="left" w:pos="2788"/>
        </w:tabs>
        <w:spacing w:after="120"/>
        <w:jc w:val="both"/>
        <w:outlineLvl w:val="0"/>
      </w:pPr>
      <w:r w:rsidRPr="00DB07EE">
        <w:tab/>
        <w:t xml:space="preserve">a) Proteção e Atendimento Integral a Família - PAIF; </w:t>
      </w:r>
    </w:p>
    <w:p w14:paraId="1A203E38" w14:textId="77777777" w:rsidR="006B17AC" w:rsidRPr="00DB07EE" w:rsidRDefault="006B17AC" w:rsidP="006B17AC">
      <w:pPr>
        <w:tabs>
          <w:tab w:val="left" w:pos="709"/>
          <w:tab w:val="left" w:pos="2788"/>
        </w:tabs>
        <w:spacing w:after="120"/>
        <w:jc w:val="both"/>
        <w:outlineLvl w:val="0"/>
      </w:pPr>
      <w:r w:rsidRPr="00DB07EE">
        <w:tab/>
        <w:t xml:space="preserve">b) Serviço de Convivência e Fortalecimento de Vínculos – SCFV. </w:t>
      </w:r>
    </w:p>
    <w:p w14:paraId="61FFB917" w14:textId="64CDD899" w:rsidR="006B17AC" w:rsidRPr="00DB07EE" w:rsidRDefault="006B17AC" w:rsidP="006B17AC">
      <w:pPr>
        <w:tabs>
          <w:tab w:val="left" w:pos="709"/>
          <w:tab w:val="left" w:pos="2788"/>
        </w:tabs>
        <w:spacing w:after="120"/>
        <w:jc w:val="both"/>
        <w:outlineLvl w:val="0"/>
      </w:pPr>
      <w:r w:rsidRPr="00DB07EE">
        <w:tab/>
      </w:r>
      <w:proofErr w:type="gramStart"/>
      <w:r w:rsidR="00984926" w:rsidRPr="00DB07EE">
        <w:t>c</w:t>
      </w:r>
      <w:proofErr w:type="gramEnd"/>
      <w:r w:rsidR="00984926" w:rsidRPr="00DB07EE">
        <w:t>). Outros</w:t>
      </w:r>
      <w:r w:rsidRPr="00DB07EE">
        <w:t xml:space="preserve"> equivalentes.  </w:t>
      </w:r>
    </w:p>
    <w:p w14:paraId="2A6CA3E3" w14:textId="77777777" w:rsidR="006B17AC" w:rsidRPr="00DB07EE" w:rsidRDefault="006B17AC" w:rsidP="006B17AC">
      <w:pPr>
        <w:tabs>
          <w:tab w:val="left" w:pos="709"/>
          <w:tab w:val="left" w:pos="2788"/>
        </w:tabs>
        <w:spacing w:after="120"/>
        <w:jc w:val="both"/>
        <w:outlineLvl w:val="0"/>
      </w:pPr>
      <w:r w:rsidRPr="00DB07EE">
        <w:tab/>
        <w:t>II- Dos Programas:</w:t>
      </w:r>
    </w:p>
    <w:p w14:paraId="24D810F6" w14:textId="77777777" w:rsidR="006B17AC" w:rsidRPr="00510AAF" w:rsidRDefault="006B17AC" w:rsidP="006B17AC">
      <w:pPr>
        <w:tabs>
          <w:tab w:val="left" w:pos="709"/>
          <w:tab w:val="left" w:pos="2788"/>
        </w:tabs>
        <w:spacing w:after="120"/>
        <w:jc w:val="both"/>
        <w:outlineLvl w:val="0"/>
      </w:pPr>
      <w:r w:rsidRPr="00510AAF">
        <w:t xml:space="preserve"> </w:t>
      </w:r>
    </w:p>
    <w:p w14:paraId="100F6A83" w14:textId="77777777" w:rsidR="006B17AC" w:rsidRPr="00510AAF" w:rsidRDefault="006B17AC" w:rsidP="006B17AC">
      <w:pPr>
        <w:tabs>
          <w:tab w:val="left" w:pos="709"/>
          <w:tab w:val="left" w:pos="2788"/>
        </w:tabs>
        <w:spacing w:after="120"/>
        <w:jc w:val="both"/>
        <w:outlineLvl w:val="0"/>
      </w:pPr>
      <w:r w:rsidRPr="00510AAF">
        <w:tab/>
        <w:t xml:space="preserve">b) Programa Municipal de Erradicação do Trabalho Infantil; </w:t>
      </w:r>
    </w:p>
    <w:p w14:paraId="3A75DF75" w14:textId="0CD9A8F6" w:rsidR="006B17AC" w:rsidRPr="00510AAF" w:rsidRDefault="006B17AC" w:rsidP="006B17AC">
      <w:pPr>
        <w:tabs>
          <w:tab w:val="left" w:pos="709"/>
          <w:tab w:val="left" w:pos="2788"/>
        </w:tabs>
        <w:spacing w:after="120"/>
        <w:jc w:val="both"/>
        <w:outlineLvl w:val="0"/>
      </w:pPr>
      <w:r w:rsidRPr="00510AAF">
        <w:tab/>
      </w:r>
      <w:proofErr w:type="gramStart"/>
      <w:r w:rsidR="00EF18E3" w:rsidRPr="00510AAF">
        <w:t>c</w:t>
      </w:r>
      <w:proofErr w:type="gramEnd"/>
      <w:r w:rsidR="00EF18E3" w:rsidRPr="00510AAF">
        <w:t>). Outros</w:t>
      </w:r>
      <w:r w:rsidRPr="00510AAF">
        <w:t xml:space="preserve"> equivalentes. </w:t>
      </w:r>
    </w:p>
    <w:p w14:paraId="570A6A5D" w14:textId="77777777" w:rsidR="006B17AC" w:rsidRDefault="006B17AC" w:rsidP="006B17AC">
      <w:pPr>
        <w:tabs>
          <w:tab w:val="left" w:pos="709"/>
          <w:tab w:val="left" w:pos="2788"/>
        </w:tabs>
        <w:spacing w:after="120"/>
        <w:jc w:val="both"/>
        <w:outlineLvl w:val="0"/>
      </w:pPr>
      <w:r>
        <w:tab/>
      </w:r>
      <w:r w:rsidRPr="00510AAF">
        <w:t xml:space="preserve">§ 1°. Caberá, as equipes, de acordo </w:t>
      </w:r>
      <w:r w:rsidRPr="00510AAF">
        <w:rPr>
          <w:sz w:val="23"/>
          <w:szCs w:val="23"/>
          <w:shd w:val="clear" w:color="auto" w:fill="FFFFFF"/>
        </w:rPr>
        <w:t>com o Protocolo de Gestão Integrada de Serviços, Benefícios e Transferência de Renda do Sistema Único de Assistência Social - SUAS, a família ou pessoa beneficiada deverá ser encaminhada para cadastrar-se no Cadastro Único para Programas Sociais do Governo Federal - CADÚNICO</w:t>
      </w:r>
      <w:r w:rsidRPr="00253F3E">
        <w:rPr>
          <w:color w:val="00B0F0"/>
          <w:sz w:val="23"/>
          <w:szCs w:val="23"/>
          <w:shd w:val="clear" w:color="auto" w:fill="FFFFFF"/>
        </w:rPr>
        <w:t>.</w:t>
      </w:r>
    </w:p>
    <w:p w14:paraId="459F49FA" w14:textId="77777777" w:rsidR="006B17AC" w:rsidRPr="00510AAF" w:rsidRDefault="006B17AC" w:rsidP="006B17AC">
      <w:pPr>
        <w:tabs>
          <w:tab w:val="left" w:pos="709"/>
          <w:tab w:val="left" w:pos="2788"/>
        </w:tabs>
        <w:spacing w:after="120"/>
        <w:jc w:val="both"/>
        <w:outlineLvl w:val="0"/>
      </w:pPr>
      <w:r>
        <w:tab/>
      </w:r>
      <w:r w:rsidRPr="00510AAF">
        <w:t xml:space="preserve">§ 2°. O atendimento às famílias deve compreender a garantia dos direitos </w:t>
      </w:r>
      <w:proofErr w:type="spellStart"/>
      <w:r w:rsidRPr="00510AAF">
        <w:t>socioassistenciais</w:t>
      </w:r>
      <w:proofErr w:type="spellEnd"/>
      <w:r w:rsidRPr="00510AAF">
        <w:t xml:space="preserve">, o acesso à rede de serviços </w:t>
      </w:r>
      <w:proofErr w:type="spellStart"/>
      <w:r w:rsidRPr="00510AAF">
        <w:t>socioassistenciais</w:t>
      </w:r>
      <w:proofErr w:type="spellEnd"/>
      <w:r w:rsidRPr="00510AAF">
        <w:t xml:space="preserve"> e as demais políticas públicas, o desenvolvimento do protagonismo, da autonomia e a convivência familiar e comunitária, a partir do perfil da família e suas potencialidades, e a situação de vulnerabilidade e risco social em que se encontra. </w:t>
      </w:r>
    </w:p>
    <w:p w14:paraId="0AE5CDA5" w14:textId="77777777" w:rsidR="006B17AC" w:rsidRPr="00510AAF" w:rsidRDefault="006B17AC" w:rsidP="006B17AC">
      <w:pPr>
        <w:tabs>
          <w:tab w:val="left" w:pos="709"/>
          <w:tab w:val="left" w:pos="2788"/>
        </w:tabs>
        <w:jc w:val="both"/>
        <w:outlineLvl w:val="0"/>
      </w:pPr>
      <w:r w:rsidRPr="00510AAF">
        <w:rPr>
          <w:b/>
        </w:rPr>
        <w:tab/>
      </w:r>
      <w:r w:rsidRPr="00510AAF">
        <w:t xml:space="preserve">§ 3°. Possibilitar atendimento </w:t>
      </w:r>
      <w:proofErr w:type="spellStart"/>
      <w:r w:rsidRPr="00510AAF">
        <w:t>intersetorial</w:t>
      </w:r>
      <w:proofErr w:type="spellEnd"/>
      <w:r w:rsidRPr="00510AAF">
        <w:t xml:space="preserve">, qualificar o atendimento a indivíduos e famílias e potencializar estratégias para a inclusão social, o fortalecimento de vínculos familiares e comunitários, o acesso à renda e a garantia de direitos </w:t>
      </w:r>
      <w:proofErr w:type="spellStart"/>
      <w:r w:rsidRPr="00510AAF">
        <w:t>socioassistenciais</w:t>
      </w:r>
      <w:proofErr w:type="spellEnd"/>
      <w:r w:rsidRPr="00510AAF">
        <w:t>;</w:t>
      </w:r>
    </w:p>
    <w:p w14:paraId="2D0EF3E8" w14:textId="77777777" w:rsidR="006B17AC" w:rsidRPr="00510AAF" w:rsidRDefault="006B17AC" w:rsidP="006B17AC">
      <w:pPr>
        <w:tabs>
          <w:tab w:val="left" w:pos="709"/>
          <w:tab w:val="left" w:pos="2788"/>
        </w:tabs>
        <w:jc w:val="both"/>
        <w:outlineLvl w:val="0"/>
      </w:pPr>
    </w:p>
    <w:p w14:paraId="31AFD144" w14:textId="77777777" w:rsidR="006B17AC" w:rsidRDefault="006B17AC" w:rsidP="006B17AC">
      <w:pPr>
        <w:tabs>
          <w:tab w:val="left" w:pos="709"/>
          <w:tab w:val="left" w:pos="2788"/>
        </w:tabs>
        <w:spacing w:after="120"/>
        <w:jc w:val="both"/>
        <w:outlineLvl w:val="0"/>
        <w:rPr>
          <w:color w:val="00B050"/>
        </w:rPr>
      </w:pPr>
      <w:r w:rsidRPr="00384D0C">
        <w:rPr>
          <w:color w:val="00B050"/>
        </w:rPr>
        <w:tab/>
      </w:r>
      <w:r w:rsidRPr="00CD0FA6">
        <w:rPr>
          <w:b/>
        </w:rPr>
        <w:t xml:space="preserve">Art. 31. </w:t>
      </w:r>
      <w:r w:rsidRPr="00384D0C">
        <w:t xml:space="preserve">Os benefícios previstos nesta Lei serão concedidos nos limites de atendimento estabelecidos em programa mensal, observadas as dotações orçamentárias e os recursos mensais previamente destinados para esse fim.  </w:t>
      </w:r>
    </w:p>
    <w:p w14:paraId="40FBEA35" w14:textId="77777777" w:rsidR="006B17AC" w:rsidRDefault="006B17AC" w:rsidP="006B17AC">
      <w:pPr>
        <w:tabs>
          <w:tab w:val="left" w:pos="709"/>
          <w:tab w:val="left" w:pos="2788"/>
        </w:tabs>
        <w:jc w:val="both"/>
        <w:outlineLvl w:val="0"/>
      </w:pPr>
      <w:r w:rsidRPr="00384D0C">
        <w:rPr>
          <w:color w:val="00B050"/>
        </w:rPr>
        <w:lastRenderedPageBreak/>
        <w:tab/>
      </w:r>
      <w:r w:rsidRPr="00CD0FA6">
        <w:rPr>
          <w:b/>
        </w:rPr>
        <w:t xml:space="preserve">Art. 32. </w:t>
      </w:r>
      <w:r w:rsidRPr="00384D0C">
        <w:t>Os benefícios previstos nesta Lei serão financiados pelo Orçamento Geral do Município, previstos na Lei Orçamentária Anual Municipal e, serão alocados no Fundo Municipal de Assistência Social.</w:t>
      </w:r>
    </w:p>
    <w:p w14:paraId="1B54B831" w14:textId="77777777" w:rsidR="006B17AC" w:rsidRDefault="006B17AC" w:rsidP="006B17AC">
      <w:pPr>
        <w:tabs>
          <w:tab w:val="left" w:pos="709"/>
          <w:tab w:val="left" w:pos="2788"/>
        </w:tabs>
        <w:jc w:val="both"/>
        <w:outlineLvl w:val="0"/>
      </w:pPr>
    </w:p>
    <w:p w14:paraId="1C2AE77A" w14:textId="77777777" w:rsidR="006B17AC" w:rsidRDefault="006B17AC" w:rsidP="006B17AC">
      <w:pPr>
        <w:tabs>
          <w:tab w:val="left" w:pos="709"/>
          <w:tab w:val="left" w:pos="2788"/>
        </w:tabs>
        <w:jc w:val="both"/>
        <w:outlineLvl w:val="0"/>
      </w:pPr>
      <w:r>
        <w:tab/>
      </w:r>
      <w:r w:rsidRPr="00CD0FA6">
        <w:rPr>
          <w:b/>
        </w:rPr>
        <w:t>Art. 33.</w:t>
      </w:r>
      <w:r w:rsidRPr="00384D0C">
        <w:t> As provisões relativas a programas, projetos, serviços e benefícios diretamente vinculados ao campo da saúde, educação, integração nacional e das demais políticas setoriais não se incluem na modalidade de benefícios eventuais da assistência social.</w:t>
      </w:r>
    </w:p>
    <w:p w14:paraId="34FEE539" w14:textId="77777777" w:rsidR="006B17AC" w:rsidRDefault="006B17AC" w:rsidP="006B17AC">
      <w:pPr>
        <w:tabs>
          <w:tab w:val="left" w:pos="709"/>
          <w:tab w:val="left" w:pos="2788"/>
        </w:tabs>
        <w:jc w:val="both"/>
        <w:outlineLvl w:val="0"/>
      </w:pPr>
    </w:p>
    <w:p w14:paraId="31AC9480" w14:textId="77777777" w:rsidR="006B17AC" w:rsidRDefault="006B17AC" w:rsidP="006B17AC">
      <w:pPr>
        <w:tabs>
          <w:tab w:val="left" w:pos="709"/>
          <w:tab w:val="left" w:pos="2788"/>
        </w:tabs>
        <w:jc w:val="both"/>
        <w:outlineLvl w:val="0"/>
      </w:pPr>
      <w:r>
        <w:tab/>
      </w:r>
      <w:r w:rsidRPr="00CD0FA6">
        <w:rPr>
          <w:b/>
          <w:bCs/>
        </w:rPr>
        <w:t>Art. 34.</w:t>
      </w:r>
      <w:r w:rsidRPr="00384D0C">
        <w:rPr>
          <w:b/>
          <w:bCs/>
        </w:rPr>
        <w:t xml:space="preserve"> </w:t>
      </w:r>
      <w:r w:rsidRPr="00384D0C">
        <w:t xml:space="preserve">Não são provisões da política de assistência social os itens referentes às órteses e próteses, tais como aparelhos ortopédicos, dentaduras, dentre outros; cadeiras de roda, muletas, óculos e outros itens inerentes à área de saúde, integrantes do conjunto de recursos de tecnologia </w:t>
      </w:r>
      <w:proofErr w:type="spellStart"/>
      <w:r w:rsidRPr="00384D0C">
        <w:t>assistiva</w:t>
      </w:r>
      <w:proofErr w:type="spellEnd"/>
      <w:r w:rsidRPr="00384D0C">
        <w:t xml:space="preserve"> ou ajudas técnicas, bem como medicamentos, pagamento de exames médicos, apoio financeiro para tratamento de saúde fora do município, transporte de doentes, leites e dietas de prescrição especial e fraldas descartáveis para pessoas que têm necessidades de uso.</w:t>
      </w:r>
    </w:p>
    <w:p w14:paraId="44C9AF58" w14:textId="77777777" w:rsidR="006B17AC" w:rsidRDefault="006B17AC" w:rsidP="006B17AC">
      <w:pPr>
        <w:tabs>
          <w:tab w:val="left" w:pos="709"/>
          <w:tab w:val="left" w:pos="2788"/>
        </w:tabs>
        <w:jc w:val="both"/>
        <w:outlineLvl w:val="0"/>
      </w:pPr>
    </w:p>
    <w:p w14:paraId="08588955" w14:textId="4828B571" w:rsidR="006B17AC" w:rsidRDefault="006B17AC" w:rsidP="006B17AC">
      <w:pPr>
        <w:tabs>
          <w:tab w:val="left" w:pos="709"/>
          <w:tab w:val="left" w:pos="2788"/>
        </w:tabs>
        <w:jc w:val="both"/>
        <w:outlineLvl w:val="0"/>
      </w:pPr>
      <w:r>
        <w:tab/>
      </w:r>
      <w:r w:rsidRPr="00CD0FA6">
        <w:rPr>
          <w:b/>
        </w:rPr>
        <w:t>Art. 35.</w:t>
      </w:r>
      <w:r w:rsidRPr="00384D0C">
        <w:t xml:space="preserve"> Esta Lei entra em vigor na data de sua publicação, revogadas as disposições em contrário.</w:t>
      </w:r>
    </w:p>
    <w:p w14:paraId="4B4A7848" w14:textId="59BB6AD7" w:rsidR="00523029" w:rsidRDefault="00523029" w:rsidP="0019724E">
      <w:pPr>
        <w:pStyle w:val="NormalWeb"/>
        <w:spacing w:line="276" w:lineRule="auto"/>
        <w:rPr>
          <w:rFonts w:ascii="Century Gothic" w:eastAsia="BatangChe" w:hAnsi="Century Gothic" w:cs="Arial"/>
        </w:rPr>
      </w:pPr>
    </w:p>
    <w:p w14:paraId="14FFF7D4" w14:textId="77777777" w:rsidR="00523029" w:rsidRDefault="00523029" w:rsidP="00523029">
      <w:pPr>
        <w:pStyle w:val="NormalWeb"/>
        <w:spacing w:line="276" w:lineRule="auto"/>
        <w:jc w:val="right"/>
        <w:rPr>
          <w:rFonts w:ascii="Century Gothic" w:eastAsia="BatangChe" w:hAnsi="Century Gothic" w:cs="Arial"/>
        </w:rPr>
      </w:pPr>
    </w:p>
    <w:p w14:paraId="5D0894E5" w14:textId="62B55CE9" w:rsidR="00523029" w:rsidRPr="00D16E5B" w:rsidRDefault="00523029" w:rsidP="00523029">
      <w:pPr>
        <w:pStyle w:val="NormalWeb"/>
        <w:spacing w:line="276" w:lineRule="auto"/>
        <w:jc w:val="right"/>
        <w:rPr>
          <w:rFonts w:ascii="Century Gothic" w:eastAsia="BatangChe" w:hAnsi="Century Gothic" w:cs="Arial"/>
        </w:rPr>
      </w:pPr>
      <w:r>
        <w:rPr>
          <w:rFonts w:ascii="Century Gothic" w:eastAsia="BatangChe" w:hAnsi="Century Gothic" w:cs="Arial"/>
        </w:rPr>
        <w:t>Ouro Verde – SC, em 12</w:t>
      </w:r>
      <w:r w:rsidRPr="00D16E5B">
        <w:rPr>
          <w:rFonts w:ascii="Century Gothic" w:eastAsia="BatangChe" w:hAnsi="Century Gothic" w:cs="Arial"/>
        </w:rPr>
        <w:t xml:space="preserve"> de </w:t>
      </w:r>
      <w:r>
        <w:rPr>
          <w:rFonts w:ascii="Century Gothic" w:eastAsia="BatangChe" w:hAnsi="Century Gothic" w:cs="Arial"/>
        </w:rPr>
        <w:t>novembro</w:t>
      </w:r>
      <w:r w:rsidRPr="00D16E5B">
        <w:rPr>
          <w:rFonts w:ascii="Century Gothic" w:eastAsia="BatangChe" w:hAnsi="Century Gothic" w:cs="Arial"/>
        </w:rPr>
        <w:t xml:space="preserve"> de 20</w:t>
      </w:r>
      <w:r>
        <w:rPr>
          <w:rFonts w:ascii="Century Gothic" w:eastAsia="BatangChe" w:hAnsi="Century Gothic" w:cs="Arial"/>
        </w:rPr>
        <w:t>2</w:t>
      </w:r>
      <w:r w:rsidRPr="00D16E5B">
        <w:rPr>
          <w:rFonts w:ascii="Century Gothic" w:eastAsia="BatangChe" w:hAnsi="Century Gothic" w:cs="Arial"/>
        </w:rPr>
        <w:t xml:space="preserve">1. </w:t>
      </w:r>
    </w:p>
    <w:p w14:paraId="1E347210" w14:textId="77777777" w:rsidR="00523029" w:rsidRPr="00384D0C" w:rsidRDefault="00523029" w:rsidP="006B17AC">
      <w:pPr>
        <w:tabs>
          <w:tab w:val="left" w:pos="709"/>
          <w:tab w:val="left" w:pos="2788"/>
        </w:tabs>
        <w:jc w:val="both"/>
        <w:outlineLvl w:val="0"/>
      </w:pPr>
    </w:p>
    <w:p w14:paraId="4799247F" w14:textId="77777777" w:rsidR="006B17AC" w:rsidRPr="00C112B3" w:rsidRDefault="006B17AC" w:rsidP="006B17AC">
      <w:pPr>
        <w:tabs>
          <w:tab w:val="left" w:pos="1163"/>
          <w:tab w:val="left" w:pos="2788"/>
        </w:tabs>
        <w:spacing w:before="120" w:after="120" w:line="276" w:lineRule="auto"/>
        <w:ind w:firstLine="1701"/>
        <w:jc w:val="both"/>
        <w:outlineLvl w:val="0"/>
        <w:rPr>
          <w:b/>
          <w:sz w:val="22"/>
          <w:szCs w:val="22"/>
        </w:rPr>
      </w:pPr>
    </w:p>
    <w:p w14:paraId="5919F2D4" w14:textId="77777777" w:rsidR="006B17AC" w:rsidRPr="00C112B3" w:rsidRDefault="006B17AC" w:rsidP="006B17AC">
      <w:pPr>
        <w:tabs>
          <w:tab w:val="left" w:pos="1163"/>
          <w:tab w:val="left" w:pos="2788"/>
        </w:tabs>
        <w:spacing w:before="120" w:after="120" w:line="276" w:lineRule="auto"/>
        <w:ind w:firstLine="1701"/>
        <w:jc w:val="both"/>
        <w:outlineLvl w:val="0"/>
        <w:rPr>
          <w:b/>
          <w:sz w:val="22"/>
          <w:szCs w:val="22"/>
        </w:rPr>
      </w:pPr>
    </w:p>
    <w:p w14:paraId="53858EEC" w14:textId="77777777" w:rsidR="006B17AC" w:rsidRDefault="006B17AC" w:rsidP="00CD0FA6">
      <w:pPr>
        <w:tabs>
          <w:tab w:val="left" w:pos="0"/>
        </w:tabs>
        <w:spacing w:before="120" w:after="120" w:line="276" w:lineRule="auto"/>
        <w:ind w:firstLine="1701"/>
        <w:jc w:val="center"/>
        <w:outlineLvl w:val="0"/>
        <w:rPr>
          <w:b/>
          <w:sz w:val="22"/>
          <w:szCs w:val="22"/>
        </w:rPr>
      </w:pPr>
    </w:p>
    <w:p w14:paraId="45C8E0C1" w14:textId="77777777" w:rsidR="00CD0FA6" w:rsidRDefault="00CD0FA6" w:rsidP="00CD0FA6">
      <w:pPr>
        <w:tabs>
          <w:tab w:val="left" w:pos="0"/>
        </w:tabs>
        <w:spacing w:line="276" w:lineRule="auto"/>
        <w:jc w:val="center"/>
        <w:outlineLvl w:val="0"/>
        <w:rPr>
          <w:b/>
          <w:sz w:val="22"/>
          <w:szCs w:val="22"/>
        </w:rPr>
      </w:pPr>
      <w:r>
        <w:rPr>
          <w:b/>
          <w:sz w:val="22"/>
          <w:szCs w:val="22"/>
        </w:rPr>
        <w:t>MOACIR MOT</w:t>
      </w:r>
      <w:r w:rsidR="00DB4A7C">
        <w:rPr>
          <w:b/>
          <w:sz w:val="22"/>
          <w:szCs w:val="22"/>
        </w:rPr>
        <w:t>T</w:t>
      </w:r>
      <w:r>
        <w:rPr>
          <w:b/>
          <w:sz w:val="22"/>
          <w:szCs w:val="22"/>
        </w:rPr>
        <w:t>IN</w:t>
      </w:r>
    </w:p>
    <w:p w14:paraId="466330F7" w14:textId="77777777" w:rsidR="006B17AC" w:rsidRPr="00C112B3" w:rsidRDefault="006B17AC" w:rsidP="00CD0FA6">
      <w:pPr>
        <w:tabs>
          <w:tab w:val="left" w:pos="0"/>
        </w:tabs>
        <w:spacing w:line="276" w:lineRule="auto"/>
        <w:jc w:val="center"/>
        <w:outlineLvl w:val="0"/>
        <w:rPr>
          <w:b/>
          <w:sz w:val="22"/>
          <w:szCs w:val="22"/>
        </w:rPr>
      </w:pPr>
      <w:r w:rsidRPr="00C112B3">
        <w:rPr>
          <w:b/>
          <w:sz w:val="22"/>
          <w:szCs w:val="22"/>
        </w:rPr>
        <w:t>PREFEITO MUNICIPAL</w:t>
      </w:r>
    </w:p>
    <w:sectPr w:rsidR="006B17AC" w:rsidRPr="00C112B3" w:rsidSect="001974C3">
      <w:headerReference w:type="even" r:id="rId7"/>
      <w:headerReference w:type="default" r:id="rId8"/>
      <w:footerReference w:type="even" r:id="rId9"/>
      <w:footerReference w:type="default" r:id="rId10"/>
      <w:headerReference w:type="first" r:id="rId11"/>
      <w:footerReference w:type="first" r:id="rId12"/>
      <w:pgSz w:w="12240" w:h="15840"/>
      <w:pgMar w:top="1258" w:right="1325" w:bottom="1417" w:left="1260"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D7FE9" w14:textId="77777777" w:rsidR="00552632" w:rsidRDefault="00552632" w:rsidP="00DA4CB3">
      <w:r>
        <w:separator/>
      </w:r>
    </w:p>
  </w:endnote>
  <w:endnote w:type="continuationSeparator" w:id="0">
    <w:p w14:paraId="4BC4F893" w14:textId="77777777" w:rsidR="00552632" w:rsidRDefault="00552632" w:rsidP="00DA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957D" w14:textId="77777777" w:rsidR="00A006B2" w:rsidRDefault="006F6C1C">
    <w:pPr>
      <w:pStyle w:val="Rodap"/>
      <w:framePr w:wrap="around" w:vAnchor="text" w:hAnchor="margin" w:xAlign="right" w:y="1"/>
      <w:rPr>
        <w:rStyle w:val="Nmerodepgina"/>
      </w:rPr>
    </w:pPr>
    <w:r>
      <w:rPr>
        <w:rStyle w:val="Nmerodepgina"/>
      </w:rPr>
      <w:fldChar w:fldCharType="begin"/>
    </w:r>
    <w:r w:rsidR="00644033">
      <w:rPr>
        <w:rStyle w:val="Nmerodepgina"/>
      </w:rPr>
      <w:instrText xml:space="preserve">PAGE  </w:instrText>
    </w:r>
    <w:r>
      <w:rPr>
        <w:rStyle w:val="Nmerodepgina"/>
      </w:rPr>
      <w:fldChar w:fldCharType="separate"/>
    </w:r>
    <w:r w:rsidR="00644033">
      <w:rPr>
        <w:rStyle w:val="Nmerodepgina"/>
        <w:noProof/>
      </w:rPr>
      <w:t>1</w:t>
    </w:r>
    <w:r>
      <w:rPr>
        <w:rStyle w:val="Nmerodepgina"/>
      </w:rPr>
      <w:fldChar w:fldCharType="end"/>
    </w:r>
  </w:p>
  <w:p w14:paraId="15C5A7DE" w14:textId="77777777" w:rsidR="00A006B2" w:rsidRDefault="0055263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7A1D" w14:textId="77777777" w:rsidR="00A006B2" w:rsidRDefault="00552632">
    <w:pPr>
      <w:pStyle w:val="Rodap"/>
      <w:framePr w:wrap="around" w:vAnchor="text" w:hAnchor="margin" w:xAlign="right" w:y="1"/>
      <w:rPr>
        <w:rStyle w:val="Nmerodepgina"/>
      </w:rPr>
    </w:pPr>
  </w:p>
  <w:p w14:paraId="76EFA3EA" w14:textId="77777777" w:rsidR="00A006B2" w:rsidRDefault="00552632">
    <w:pPr>
      <w:pStyle w:val="Cabealho"/>
      <w:tabs>
        <w:tab w:val="clear" w:pos="4419"/>
        <w:tab w:val="clear" w:pos="8838"/>
      </w:tabs>
      <w:ind w:right="360"/>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0"/>
      <w:gridCol w:w="1355"/>
    </w:tblGrid>
    <w:tr w:rsidR="00A006B2" w:rsidRPr="00145C98" w14:paraId="4E9D4CD0" w14:textId="77777777">
      <w:trPr>
        <w:trHeight w:val="468"/>
      </w:trPr>
      <w:tc>
        <w:tcPr>
          <w:tcW w:w="8350" w:type="dxa"/>
          <w:tcBorders>
            <w:top w:val="nil"/>
            <w:left w:val="nil"/>
            <w:bottom w:val="nil"/>
            <w:right w:val="nil"/>
          </w:tcBorders>
        </w:tcPr>
        <w:p w14:paraId="62705219" w14:textId="77777777" w:rsidR="00A006B2" w:rsidRPr="00145C98" w:rsidRDefault="00644033" w:rsidP="00C10B99">
          <w:pPr>
            <w:pStyle w:val="Rodap"/>
            <w:jc w:val="center"/>
            <w:rPr>
              <w:rFonts w:ascii="Cambria" w:hAnsi="Cambria"/>
              <w:color w:val="000000"/>
              <w:sz w:val="22"/>
              <w:szCs w:val="22"/>
            </w:rPr>
          </w:pPr>
          <w:r w:rsidRPr="00145C98">
            <w:rPr>
              <w:rFonts w:ascii="Cambria" w:hAnsi="Cambria"/>
              <w:color w:val="000000"/>
              <w:sz w:val="22"/>
              <w:szCs w:val="22"/>
            </w:rPr>
            <w:t>___________</w:t>
          </w:r>
          <w:r>
            <w:rPr>
              <w:rFonts w:ascii="Cambria" w:hAnsi="Cambria"/>
              <w:color w:val="000000"/>
              <w:sz w:val="22"/>
              <w:szCs w:val="22"/>
            </w:rPr>
            <w:t>________________________</w:t>
          </w:r>
          <w:r w:rsidRPr="00145C98">
            <w:rPr>
              <w:rFonts w:ascii="Cambria" w:hAnsi="Cambria"/>
              <w:color w:val="000000"/>
              <w:sz w:val="22"/>
              <w:szCs w:val="22"/>
            </w:rPr>
            <w:t>_____________________________________________________________________</w:t>
          </w:r>
        </w:p>
        <w:p w14:paraId="0A0A804C" w14:textId="77777777" w:rsidR="00A006B2" w:rsidRPr="00145C98" w:rsidRDefault="00644033" w:rsidP="00C10B99">
          <w:pPr>
            <w:pStyle w:val="Rodap"/>
            <w:jc w:val="center"/>
            <w:rPr>
              <w:rFonts w:ascii="Cambria" w:hAnsi="Cambria"/>
              <w:color w:val="000000"/>
              <w:sz w:val="22"/>
              <w:szCs w:val="22"/>
            </w:rPr>
          </w:pPr>
          <w:r>
            <w:rPr>
              <w:rFonts w:ascii="Cambria" w:hAnsi="Cambria"/>
              <w:color w:val="000000"/>
              <w:sz w:val="22"/>
              <w:szCs w:val="22"/>
            </w:rPr>
            <w:t xml:space="preserve">Endereço: </w:t>
          </w:r>
          <w:r w:rsidRPr="00145C98">
            <w:rPr>
              <w:rFonts w:ascii="Cambria" w:hAnsi="Cambria"/>
              <w:color w:val="000000"/>
              <w:sz w:val="22"/>
              <w:szCs w:val="22"/>
            </w:rPr>
            <w:t>Rua João Maria Conrado, 425 – C</w:t>
          </w:r>
          <w:bookmarkStart w:id="0" w:name="_GoBack"/>
          <w:bookmarkEnd w:id="0"/>
          <w:r w:rsidRPr="00145C98">
            <w:rPr>
              <w:rFonts w:ascii="Cambria" w:hAnsi="Cambria"/>
              <w:color w:val="000000"/>
              <w:sz w:val="22"/>
              <w:szCs w:val="22"/>
            </w:rPr>
            <w:t>entro – 89.834-000 – Ouro Verde – SC</w:t>
          </w:r>
        </w:p>
        <w:p w14:paraId="4FE896B6" w14:textId="3AE46319" w:rsidR="00A006B2" w:rsidRPr="00145C98" w:rsidRDefault="00644033" w:rsidP="00C10B99">
          <w:pPr>
            <w:pStyle w:val="Rodap"/>
            <w:jc w:val="center"/>
            <w:rPr>
              <w:rFonts w:ascii="Cambria" w:hAnsi="Cambria"/>
              <w:color w:val="000000"/>
              <w:sz w:val="22"/>
              <w:szCs w:val="22"/>
              <w:lang w:val="en-US"/>
            </w:rPr>
          </w:pPr>
          <w:proofErr w:type="spellStart"/>
          <w:proofErr w:type="gramStart"/>
          <w:r w:rsidRPr="00145C98">
            <w:rPr>
              <w:rFonts w:ascii="Cambria" w:hAnsi="Cambria"/>
              <w:color w:val="000000"/>
              <w:sz w:val="22"/>
              <w:szCs w:val="22"/>
              <w:lang w:val="en-US"/>
            </w:rPr>
            <w:t>e.mail</w:t>
          </w:r>
          <w:proofErr w:type="spellEnd"/>
          <w:proofErr w:type="gramEnd"/>
          <w:r w:rsidRPr="00145C98">
            <w:rPr>
              <w:rFonts w:ascii="Cambria" w:hAnsi="Cambria"/>
              <w:color w:val="000000"/>
              <w:sz w:val="22"/>
              <w:szCs w:val="22"/>
              <w:lang w:val="en-US"/>
            </w:rPr>
            <w:t xml:space="preserve">: </w:t>
          </w:r>
          <w:r w:rsidR="00FE6899">
            <w:rPr>
              <w:rFonts w:ascii="Cambria" w:hAnsi="Cambria"/>
              <w:color w:val="000000"/>
              <w:sz w:val="22"/>
              <w:szCs w:val="22"/>
              <w:lang w:val="en-US"/>
            </w:rPr>
            <w:t>prefeitomottin</w:t>
          </w:r>
          <w:r>
            <w:rPr>
              <w:rFonts w:ascii="Cambria" w:hAnsi="Cambria"/>
              <w:color w:val="000000"/>
              <w:sz w:val="22"/>
              <w:szCs w:val="22"/>
              <w:lang w:val="en-US"/>
            </w:rPr>
            <w:t xml:space="preserve">@ouroverde.sc.gov.br </w:t>
          </w:r>
        </w:p>
        <w:p w14:paraId="28EA9950" w14:textId="77777777" w:rsidR="00A006B2" w:rsidRPr="00145C98" w:rsidRDefault="00644033" w:rsidP="00C10B99">
          <w:pPr>
            <w:pStyle w:val="Rodap"/>
            <w:jc w:val="center"/>
            <w:rPr>
              <w:rFonts w:ascii="Cambria" w:hAnsi="Cambria"/>
              <w:color w:val="000000"/>
              <w:sz w:val="22"/>
              <w:szCs w:val="22"/>
              <w:lang w:val="en-US"/>
            </w:rPr>
          </w:pPr>
          <w:r w:rsidRPr="00145C98">
            <w:rPr>
              <w:rFonts w:ascii="Cambria" w:hAnsi="Cambria"/>
              <w:color w:val="000000"/>
              <w:sz w:val="22"/>
              <w:szCs w:val="22"/>
            </w:rPr>
            <w:t>Fone/Fax: 049 34470007</w:t>
          </w:r>
        </w:p>
        <w:p w14:paraId="4B0859B2" w14:textId="77777777" w:rsidR="00A006B2" w:rsidRPr="00145C98" w:rsidRDefault="00552632" w:rsidP="00C10B99">
          <w:pPr>
            <w:pStyle w:val="Rodap"/>
            <w:jc w:val="center"/>
            <w:rPr>
              <w:rFonts w:ascii="Cambria" w:hAnsi="Cambria"/>
              <w:color w:val="008080"/>
              <w:sz w:val="12"/>
              <w:lang w:val="en-US"/>
            </w:rPr>
          </w:pPr>
        </w:p>
      </w:tc>
      <w:tc>
        <w:tcPr>
          <w:tcW w:w="1354" w:type="dxa"/>
          <w:tcBorders>
            <w:top w:val="nil"/>
            <w:left w:val="nil"/>
            <w:bottom w:val="nil"/>
            <w:right w:val="nil"/>
          </w:tcBorders>
        </w:tcPr>
        <w:p w14:paraId="1A65CE05" w14:textId="1C1989FE" w:rsidR="00A006B2" w:rsidRPr="00145C98" w:rsidRDefault="00951ADB" w:rsidP="00C14CC0">
          <w:pPr>
            <w:pStyle w:val="Rodap"/>
            <w:rPr>
              <w:rFonts w:ascii="Cambria" w:hAnsi="Cambria"/>
              <w:lang w:val="en-US"/>
            </w:rPr>
          </w:pPr>
          <w:r>
            <w:rPr>
              <w:rFonts w:ascii="Cambria" w:hAnsi="Cambria"/>
              <w:noProof/>
            </w:rPr>
            <w:drawing>
              <wp:inline distT="0" distB="0" distL="0" distR="0" wp14:anchorId="4D8C2C0A" wp14:editId="4982057E">
                <wp:extent cx="771525" cy="5048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p>
      </w:tc>
    </w:tr>
  </w:tbl>
  <w:p w14:paraId="0398ADD8" w14:textId="77777777" w:rsidR="00A006B2" w:rsidRPr="00145C98" w:rsidRDefault="00552632">
    <w:pPr>
      <w:pStyle w:val="Rodap"/>
      <w:rPr>
        <w:rFonts w:ascii="Cambria" w:hAnsi="Cambr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4E79" w14:textId="77777777" w:rsidR="00FE6899" w:rsidRDefault="00FE689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95C45" w14:textId="77777777" w:rsidR="00552632" w:rsidRDefault="00552632" w:rsidP="00DA4CB3">
      <w:r>
        <w:separator/>
      </w:r>
    </w:p>
  </w:footnote>
  <w:footnote w:type="continuationSeparator" w:id="0">
    <w:p w14:paraId="26FB885D" w14:textId="77777777" w:rsidR="00552632" w:rsidRDefault="00552632" w:rsidP="00DA4C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40893" w14:textId="77777777" w:rsidR="00FE6899" w:rsidRDefault="00FE689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0"/>
      <w:gridCol w:w="7355"/>
    </w:tblGrid>
    <w:tr w:rsidR="00A006B2" w14:paraId="3693EB0E" w14:textId="77777777">
      <w:tc>
        <w:tcPr>
          <w:tcW w:w="2293" w:type="dxa"/>
          <w:tcBorders>
            <w:top w:val="nil"/>
            <w:left w:val="nil"/>
            <w:bottom w:val="nil"/>
            <w:right w:val="nil"/>
          </w:tcBorders>
        </w:tcPr>
        <w:p w14:paraId="6EC60692" w14:textId="77777777" w:rsidR="00A006B2" w:rsidRDefault="00644033">
          <w:pPr>
            <w:pStyle w:val="Cabealho"/>
          </w:pPr>
          <w:r>
            <w:object w:dxaOrig="2160" w:dyaOrig="1965" w14:anchorId="25A1D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98.25pt">
                <v:imagedata r:id="rId1" o:title=""/>
              </v:shape>
              <o:OLEObject Type="Embed" ProgID="CorelDraw.Graphic.9" ShapeID="_x0000_i1025" DrawAspect="Content" ObjectID="_1698223074" r:id="rId2"/>
            </w:object>
          </w:r>
        </w:p>
      </w:tc>
      <w:tc>
        <w:tcPr>
          <w:tcW w:w="8037" w:type="dxa"/>
          <w:tcBorders>
            <w:top w:val="nil"/>
            <w:left w:val="nil"/>
            <w:bottom w:val="nil"/>
            <w:right w:val="nil"/>
          </w:tcBorders>
        </w:tcPr>
        <w:p w14:paraId="3DF6FDB5" w14:textId="77777777" w:rsidR="00A006B2" w:rsidRDefault="00552632">
          <w:pPr>
            <w:pStyle w:val="Cabealho"/>
            <w:rPr>
              <w:color w:val="0000FF"/>
              <w:sz w:val="16"/>
            </w:rPr>
          </w:pPr>
        </w:p>
        <w:p w14:paraId="476FED88" w14:textId="77777777" w:rsidR="00A006B2" w:rsidRDefault="00644033">
          <w:pPr>
            <w:pStyle w:val="Cabealho"/>
            <w:rPr>
              <w:rFonts w:ascii="Verdana" w:hAnsi="Verdana"/>
              <w:color w:val="000000"/>
              <w:sz w:val="40"/>
            </w:rPr>
          </w:pPr>
          <w:r>
            <w:rPr>
              <w:rFonts w:ascii="Verdana" w:hAnsi="Verdana"/>
              <w:color w:val="000000"/>
              <w:sz w:val="40"/>
            </w:rPr>
            <w:t>ESTADO DE SANTA CATARINA</w:t>
          </w:r>
        </w:p>
        <w:p w14:paraId="2BF86003" w14:textId="77777777" w:rsidR="00A006B2" w:rsidRDefault="00552632">
          <w:pPr>
            <w:pStyle w:val="Cabealho"/>
            <w:jc w:val="center"/>
            <w:rPr>
              <w:rFonts w:ascii="Verdana" w:hAnsi="Verdana"/>
              <w:b/>
              <w:bCs/>
              <w:color w:val="000000"/>
              <w:sz w:val="12"/>
            </w:rPr>
          </w:pPr>
        </w:p>
        <w:p w14:paraId="72881240" w14:textId="77777777" w:rsidR="00A006B2" w:rsidRDefault="00644033">
          <w:pPr>
            <w:pStyle w:val="Cabealho"/>
            <w:rPr>
              <w:rFonts w:ascii="Verdana" w:hAnsi="Verdana"/>
              <w:b/>
              <w:bCs/>
              <w:color w:val="000000"/>
              <w:sz w:val="28"/>
            </w:rPr>
          </w:pPr>
          <w:r>
            <w:rPr>
              <w:rFonts w:ascii="Verdana" w:hAnsi="Verdana"/>
              <w:b/>
              <w:bCs/>
              <w:color w:val="000000"/>
              <w:sz w:val="28"/>
            </w:rPr>
            <w:t>MUNICÍPIO DE OURO VERDE</w:t>
          </w:r>
        </w:p>
        <w:p w14:paraId="6931262C" w14:textId="77777777" w:rsidR="00A006B2" w:rsidRDefault="00552632">
          <w:pPr>
            <w:pStyle w:val="Cabealho"/>
            <w:jc w:val="center"/>
            <w:rPr>
              <w:rFonts w:ascii="Verdana" w:hAnsi="Verdana"/>
              <w:b/>
              <w:bCs/>
              <w:color w:val="000000"/>
              <w:sz w:val="12"/>
            </w:rPr>
          </w:pPr>
        </w:p>
        <w:p w14:paraId="1D9248D1" w14:textId="77777777" w:rsidR="00A006B2" w:rsidRDefault="00644033">
          <w:pPr>
            <w:pStyle w:val="Cabealho"/>
            <w:rPr>
              <w:rFonts w:ascii="Verdana" w:hAnsi="Verdana"/>
              <w:color w:val="000000"/>
              <w:sz w:val="32"/>
            </w:rPr>
          </w:pPr>
          <w:r>
            <w:rPr>
              <w:rFonts w:ascii="Verdana" w:hAnsi="Verdana"/>
              <w:color w:val="000000"/>
              <w:sz w:val="32"/>
            </w:rPr>
            <w:t>CNPJ: 80.913.031/0001-72</w:t>
          </w:r>
        </w:p>
        <w:p w14:paraId="100043CF" w14:textId="77777777" w:rsidR="00ED15CE" w:rsidRDefault="00ED15CE">
          <w:pPr>
            <w:pStyle w:val="Cabealho"/>
            <w:rPr>
              <w:rFonts w:ascii="Verdana" w:hAnsi="Verdana"/>
              <w:color w:val="000000"/>
              <w:sz w:val="32"/>
            </w:rPr>
          </w:pPr>
        </w:p>
        <w:p w14:paraId="663F3601" w14:textId="77777777" w:rsidR="007176DE" w:rsidRDefault="007176DE">
          <w:pPr>
            <w:pStyle w:val="Cabealho"/>
            <w:rPr>
              <w:rFonts w:ascii="Verdana" w:hAnsi="Verdana"/>
              <w:color w:val="000000"/>
              <w:sz w:val="32"/>
            </w:rPr>
          </w:pPr>
        </w:p>
        <w:p w14:paraId="7536136B" w14:textId="3F09639C" w:rsidR="00ED15CE" w:rsidRDefault="008938BB" w:rsidP="007176DE">
          <w:pPr>
            <w:pStyle w:val="Cabealho"/>
            <w:jc w:val="both"/>
            <w:rPr>
              <w:color w:val="0000FF"/>
              <w:sz w:val="32"/>
            </w:rPr>
          </w:pPr>
          <w:r>
            <w:rPr>
              <w:rFonts w:ascii="Verdana" w:hAnsi="Verdana"/>
              <w:color w:val="000000"/>
              <w:sz w:val="32"/>
            </w:rPr>
            <w:t>PROJETO DE LEI  029</w:t>
          </w:r>
          <w:r w:rsidR="00ED15CE">
            <w:rPr>
              <w:rFonts w:ascii="Verdana" w:hAnsi="Verdana"/>
              <w:color w:val="000000"/>
              <w:sz w:val="32"/>
            </w:rPr>
            <w:t>/2021</w:t>
          </w:r>
        </w:p>
      </w:tc>
    </w:tr>
  </w:tbl>
  <w:p w14:paraId="63AD433D" w14:textId="77777777" w:rsidR="00A006B2" w:rsidRDefault="00552632">
    <w:pPr>
      <w:pStyle w:val="Cabealho"/>
    </w:pPr>
  </w:p>
  <w:p w14:paraId="08F95C1F" w14:textId="77777777" w:rsidR="00ED15CE" w:rsidRDefault="00ED15CE">
    <w:pPr>
      <w:pStyle w:val="Cabealho"/>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BF1AD" w14:textId="77777777" w:rsidR="00FE6899" w:rsidRDefault="00FE689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D0"/>
    <w:rsid w:val="0000024C"/>
    <w:rsid w:val="00021086"/>
    <w:rsid w:val="00025525"/>
    <w:rsid w:val="00027560"/>
    <w:rsid w:val="00153A25"/>
    <w:rsid w:val="00181CCB"/>
    <w:rsid w:val="0019724E"/>
    <w:rsid w:val="002A4B18"/>
    <w:rsid w:val="002A70CF"/>
    <w:rsid w:val="002B0183"/>
    <w:rsid w:val="00415C05"/>
    <w:rsid w:val="00420D51"/>
    <w:rsid w:val="00496B32"/>
    <w:rsid w:val="004A73F7"/>
    <w:rsid w:val="004E7F93"/>
    <w:rsid w:val="0051794F"/>
    <w:rsid w:val="00523029"/>
    <w:rsid w:val="00527747"/>
    <w:rsid w:val="00550B57"/>
    <w:rsid w:val="00552632"/>
    <w:rsid w:val="005545D7"/>
    <w:rsid w:val="005C4859"/>
    <w:rsid w:val="005C6998"/>
    <w:rsid w:val="0060175E"/>
    <w:rsid w:val="00644033"/>
    <w:rsid w:val="0065680F"/>
    <w:rsid w:val="0067069A"/>
    <w:rsid w:val="006B12CD"/>
    <w:rsid w:val="006B17AC"/>
    <w:rsid w:val="006F6C1C"/>
    <w:rsid w:val="007176DE"/>
    <w:rsid w:val="007A6EE0"/>
    <w:rsid w:val="00813A0C"/>
    <w:rsid w:val="00850F9D"/>
    <w:rsid w:val="008613F8"/>
    <w:rsid w:val="008938BB"/>
    <w:rsid w:val="008A3979"/>
    <w:rsid w:val="008C6CF7"/>
    <w:rsid w:val="00951ADB"/>
    <w:rsid w:val="00984926"/>
    <w:rsid w:val="009D505B"/>
    <w:rsid w:val="009E4DB2"/>
    <w:rsid w:val="00A06B11"/>
    <w:rsid w:val="00A16B14"/>
    <w:rsid w:val="00A213C8"/>
    <w:rsid w:val="00A705B5"/>
    <w:rsid w:val="00A7236D"/>
    <w:rsid w:val="00A836D5"/>
    <w:rsid w:val="00AE2E57"/>
    <w:rsid w:val="00B31E47"/>
    <w:rsid w:val="00BB1362"/>
    <w:rsid w:val="00C070D0"/>
    <w:rsid w:val="00C27B00"/>
    <w:rsid w:val="00CD0FA6"/>
    <w:rsid w:val="00D12AB9"/>
    <w:rsid w:val="00D8025F"/>
    <w:rsid w:val="00DA4CB3"/>
    <w:rsid w:val="00DB4A7C"/>
    <w:rsid w:val="00E30E34"/>
    <w:rsid w:val="00E90054"/>
    <w:rsid w:val="00ED15CE"/>
    <w:rsid w:val="00EF18E3"/>
    <w:rsid w:val="00F16A40"/>
    <w:rsid w:val="00F342E8"/>
    <w:rsid w:val="00F476E9"/>
    <w:rsid w:val="00FD699C"/>
    <w:rsid w:val="00FE6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614F2"/>
  <w15:docId w15:val="{2BA5C615-1B83-45C4-BCD3-4078EE5D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AC"/>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qFormat/>
    <w:rsid w:val="00A705B5"/>
    <w:pPr>
      <w:keepNext/>
      <w:jc w:val="center"/>
      <w:outlineLvl w:val="8"/>
    </w:pPr>
    <w:rPr>
      <w:rFonts w:ascii="Book Antiqua" w:hAnsi="Book Antiqua"/>
      <w:b/>
      <w:bCs/>
      <w:sz w:val="3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5680F"/>
    <w:pPr>
      <w:tabs>
        <w:tab w:val="center" w:pos="4419"/>
        <w:tab w:val="right" w:pos="8838"/>
      </w:tabs>
    </w:pPr>
    <w:rPr>
      <w:sz w:val="20"/>
      <w:szCs w:val="20"/>
    </w:rPr>
  </w:style>
  <w:style w:type="character" w:customStyle="1" w:styleId="CabealhoChar">
    <w:name w:val="Cabeçalho Char"/>
    <w:basedOn w:val="Fontepargpadro"/>
    <w:link w:val="Cabealho"/>
    <w:rsid w:val="0065680F"/>
    <w:rPr>
      <w:rFonts w:ascii="Times New Roman" w:eastAsia="Times New Roman" w:hAnsi="Times New Roman" w:cs="Times New Roman"/>
      <w:sz w:val="20"/>
      <w:szCs w:val="20"/>
      <w:lang w:eastAsia="pt-BR"/>
    </w:rPr>
  </w:style>
  <w:style w:type="paragraph" w:styleId="Rodap">
    <w:name w:val="footer"/>
    <w:basedOn w:val="Normal"/>
    <w:link w:val="RodapChar"/>
    <w:rsid w:val="0065680F"/>
    <w:pPr>
      <w:tabs>
        <w:tab w:val="center" w:pos="4419"/>
        <w:tab w:val="right" w:pos="8838"/>
      </w:tabs>
    </w:pPr>
    <w:rPr>
      <w:sz w:val="20"/>
      <w:szCs w:val="20"/>
    </w:rPr>
  </w:style>
  <w:style w:type="character" w:customStyle="1" w:styleId="RodapChar">
    <w:name w:val="Rodapé Char"/>
    <w:basedOn w:val="Fontepargpadro"/>
    <w:link w:val="Rodap"/>
    <w:rsid w:val="0065680F"/>
    <w:rPr>
      <w:rFonts w:ascii="Times New Roman" w:eastAsia="Times New Roman" w:hAnsi="Times New Roman" w:cs="Times New Roman"/>
      <w:sz w:val="20"/>
      <w:szCs w:val="20"/>
      <w:lang w:eastAsia="pt-BR"/>
    </w:rPr>
  </w:style>
  <w:style w:type="character" w:styleId="Nmerodepgina">
    <w:name w:val="page number"/>
    <w:basedOn w:val="Fontepargpadro"/>
    <w:rsid w:val="0065680F"/>
  </w:style>
  <w:style w:type="character" w:customStyle="1" w:styleId="Ttulo9Char">
    <w:name w:val="Título 9 Char"/>
    <w:basedOn w:val="Fontepargpadro"/>
    <w:link w:val="Ttulo9"/>
    <w:rsid w:val="00A705B5"/>
    <w:rPr>
      <w:rFonts w:ascii="Book Antiqua" w:eastAsia="Times New Roman" w:hAnsi="Book Antiqua" w:cs="Times New Roman"/>
      <w:b/>
      <w:bCs/>
      <w:sz w:val="30"/>
      <w:szCs w:val="24"/>
      <w:u w:val="single"/>
      <w:lang w:eastAsia="pt-BR"/>
    </w:rPr>
  </w:style>
  <w:style w:type="paragraph" w:styleId="Corpodetexto">
    <w:name w:val="Body Text"/>
    <w:basedOn w:val="Normal"/>
    <w:link w:val="CorpodetextoChar"/>
    <w:rsid w:val="006B17AC"/>
    <w:pPr>
      <w:spacing w:after="120"/>
    </w:pPr>
  </w:style>
  <w:style w:type="character" w:customStyle="1" w:styleId="CorpodetextoChar">
    <w:name w:val="Corpo de texto Char"/>
    <w:basedOn w:val="Fontepargpadro"/>
    <w:link w:val="Corpodetexto"/>
    <w:rsid w:val="006B17AC"/>
    <w:rPr>
      <w:rFonts w:ascii="Times New Roman" w:eastAsia="Times New Roman" w:hAnsi="Times New Roman" w:cs="Times New Roman"/>
      <w:sz w:val="24"/>
      <w:szCs w:val="24"/>
    </w:rPr>
  </w:style>
  <w:style w:type="paragraph" w:styleId="PargrafodaLista">
    <w:name w:val="List Paragraph"/>
    <w:basedOn w:val="Normal"/>
    <w:uiPriority w:val="1"/>
    <w:qFormat/>
    <w:rsid w:val="006B17AC"/>
    <w:pPr>
      <w:widowControl w:val="0"/>
      <w:autoSpaceDE w:val="0"/>
      <w:autoSpaceDN w:val="0"/>
      <w:ind w:left="102"/>
    </w:pPr>
    <w:rPr>
      <w:sz w:val="22"/>
      <w:szCs w:val="22"/>
      <w:lang w:val="pt-PT" w:eastAsia="pt-PT" w:bidi="pt-PT"/>
    </w:rPr>
  </w:style>
  <w:style w:type="paragraph" w:styleId="NormalWeb">
    <w:name w:val="Normal (Web)"/>
    <w:basedOn w:val="Normal"/>
    <w:uiPriority w:val="99"/>
    <w:unhideWhenUsed/>
    <w:rsid w:val="005230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FEITURAS\OURO%20VERDE\LEIS%20&amp;%20DECRETOS\PROJETOS%20DE%20LEIS\MODELO%20COM%20BRAS&#195;O%20MUNICIPI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155B2-3348-4FBB-9E3A-197775E3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COM BRASÃO MUNICIPIO</Template>
  <TotalTime>3</TotalTime>
  <Pages>13</Pages>
  <Words>3131</Words>
  <Characters>16909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2021-11-12T14:50:00Z</dcterms:created>
  <dcterms:modified xsi:type="dcterms:W3CDTF">2021-11-12T14:52:00Z</dcterms:modified>
</cp:coreProperties>
</file>